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4A8D086D" w:rsidR="007243D1" w:rsidRDefault="000F55FC" w:rsidP="007243D1">
      <w:pPr>
        <w:pStyle w:val="Heading2"/>
        <w:ind w:left="0"/>
        <w:rPr>
          <w:rFonts w:ascii="Arial" w:hAnsi="Arial" w:cs="Arial"/>
        </w:rPr>
      </w:pPr>
      <w:r>
        <w:rPr>
          <w:rFonts w:ascii="Arial" w:hAnsi="Arial" w:cs="Arial"/>
        </w:rPr>
        <w:t xml:space="preserve">May </w:t>
      </w:r>
      <w:r w:rsidR="00787042">
        <w:rPr>
          <w:rFonts w:ascii="Arial" w:hAnsi="Arial" w:cs="Arial"/>
        </w:rPr>
        <w:t>10</w:t>
      </w:r>
      <w:r w:rsidR="00E90168">
        <w:rPr>
          <w:rFonts w:ascii="Arial" w:hAnsi="Arial" w:cs="Arial"/>
        </w:rPr>
        <w:t>, 2022</w:t>
      </w:r>
    </w:p>
    <w:p w14:paraId="27C163E5" w14:textId="77777777" w:rsidR="00D92DEC" w:rsidRPr="0020409A" w:rsidRDefault="00D92DEC" w:rsidP="0020409A">
      <w:pPr>
        <w:pStyle w:val="NoSpacing"/>
        <w:jc w:val="center"/>
        <w:rPr>
          <w:sz w:val="28"/>
          <w:szCs w:val="28"/>
        </w:rPr>
      </w:pPr>
      <w:r w:rsidRPr="0020409A">
        <w:rPr>
          <w:sz w:val="28"/>
          <w:szCs w:val="28"/>
        </w:rPr>
        <w:t xml:space="preserve">***Meeting minutes are transcribed in a summarized format. For full discussion and further detail of the meeting you can view the streamline video at the following link:  </w:t>
      </w:r>
      <w:r w:rsidRPr="0020409A">
        <w:rPr>
          <w:color w:val="002060"/>
          <w:sz w:val="28"/>
          <w:szCs w:val="28"/>
          <w:u w:val="single"/>
        </w:rPr>
        <w:t>http://townhallstreams.com/locations/rock-hall-md.</w:t>
      </w:r>
    </w:p>
    <w:p w14:paraId="41220CE7" w14:textId="5827F3F3" w:rsidR="00D92DEC" w:rsidRPr="0020409A" w:rsidRDefault="00D92DEC" w:rsidP="0020409A">
      <w:pPr>
        <w:pStyle w:val="NoSpacing"/>
        <w:jc w:val="center"/>
        <w:rPr>
          <w:sz w:val="28"/>
          <w:szCs w:val="28"/>
        </w:rPr>
      </w:pPr>
      <w:r w:rsidRPr="0020409A">
        <w:rPr>
          <w:sz w:val="28"/>
          <w:szCs w:val="28"/>
        </w:rPr>
        <w:t>The</w:t>
      </w:r>
      <w:r w:rsidR="000E2575" w:rsidRPr="0020409A">
        <w:rPr>
          <w:sz w:val="28"/>
          <w:szCs w:val="28"/>
        </w:rPr>
        <w:t>y</w:t>
      </w:r>
      <w:r w:rsidRPr="0020409A">
        <w:rPr>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4B608B85" w14:textId="5513B56D" w:rsidR="0050004A" w:rsidRDefault="00A64E80" w:rsidP="0020409A">
      <w:pPr>
        <w:pStyle w:val="NoSpacing"/>
        <w:rPr>
          <w:sz w:val="28"/>
          <w:szCs w:val="28"/>
        </w:rPr>
      </w:pPr>
      <w:r w:rsidRPr="0020409A">
        <w:rPr>
          <w:sz w:val="28"/>
          <w:szCs w:val="28"/>
        </w:rPr>
        <w:t>Mayor Jacobs called the meeting to order at 6:</w:t>
      </w:r>
      <w:r w:rsidR="008F25EF" w:rsidRPr="0020409A">
        <w:rPr>
          <w:sz w:val="28"/>
          <w:szCs w:val="28"/>
        </w:rPr>
        <w:t>0</w:t>
      </w:r>
      <w:r w:rsidR="000F55FC">
        <w:rPr>
          <w:sz w:val="28"/>
          <w:szCs w:val="28"/>
        </w:rPr>
        <w:t>7</w:t>
      </w:r>
      <w:r w:rsidR="00D92DEC" w:rsidRPr="0020409A">
        <w:rPr>
          <w:sz w:val="28"/>
          <w:szCs w:val="28"/>
        </w:rPr>
        <w:t xml:space="preserve"> </w:t>
      </w:r>
      <w:r w:rsidRPr="0020409A">
        <w:rPr>
          <w:sz w:val="28"/>
          <w:szCs w:val="28"/>
        </w:rPr>
        <w:t>p.m</w:t>
      </w:r>
      <w:r w:rsidR="008C16F5" w:rsidRPr="0020409A">
        <w:rPr>
          <w:sz w:val="28"/>
          <w:szCs w:val="28"/>
        </w:rPr>
        <w:t xml:space="preserve">.  </w:t>
      </w:r>
      <w:r w:rsidRPr="0020409A">
        <w:rPr>
          <w:sz w:val="28"/>
          <w:szCs w:val="28"/>
        </w:rPr>
        <w:t xml:space="preserve">In attendance were Vice Mayor </w:t>
      </w:r>
      <w:r w:rsidR="00905CDF" w:rsidRPr="0020409A">
        <w:rPr>
          <w:sz w:val="28"/>
          <w:szCs w:val="28"/>
        </w:rPr>
        <w:t>Jones</w:t>
      </w:r>
      <w:r w:rsidR="00451B83" w:rsidRPr="0020409A">
        <w:rPr>
          <w:sz w:val="28"/>
          <w:szCs w:val="28"/>
        </w:rPr>
        <w:t xml:space="preserve">, </w:t>
      </w:r>
      <w:r w:rsidR="00C41790" w:rsidRPr="0020409A">
        <w:rPr>
          <w:sz w:val="28"/>
          <w:szCs w:val="28"/>
        </w:rPr>
        <w:t xml:space="preserve">Councilmember </w:t>
      </w:r>
      <w:r w:rsidR="000F55FC">
        <w:rPr>
          <w:sz w:val="28"/>
          <w:szCs w:val="28"/>
        </w:rPr>
        <w:t>Edwards</w:t>
      </w:r>
      <w:r w:rsidR="00451B83" w:rsidRPr="0020409A">
        <w:rPr>
          <w:sz w:val="28"/>
          <w:szCs w:val="28"/>
        </w:rPr>
        <w:t xml:space="preserve">, </w:t>
      </w:r>
      <w:r w:rsidR="00D36A46" w:rsidRPr="0020409A">
        <w:rPr>
          <w:sz w:val="28"/>
          <w:szCs w:val="28"/>
        </w:rPr>
        <w:t xml:space="preserve">Councilmember </w:t>
      </w:r>
      <w:r w:rsidR="000F55FC">
        <w:rPr>
          <w:sz w:val="28"/>
          <w:szCs w:val="28"/>
        </w:rPr>
        <w:t xml:space="preserve">Collyer, Councilmember Cook, </w:t>
      </w:r>
      <w:r w:rsidR="00332B95">
        <w:rPr>
          <w:sz w:val="28"/>
          <w:szCs w:val="28"/>
        </w:rPr>
        <w:t>T</w:t>
      </w:r>
      <w:r w:rsidRPr="0020409A">
        <w:rPr>
          <w:sz w:val="28"/>
          <w:szCs w:val="28"/>
        </w:rPr>
        <w:t>own Manager Resele</w:t>
      </w:r>
      <w:r w:rsidR="00332B95">
        <w:rPr>
          <w:sz w:val="28"/>
          <w:szCs w:val="28"/>
        </w:rPr>
        <w:t xml:space="preserve">, Clerk-Treasurer Loller and </w:t>
      </w:r>
      <w:r w:rsidRPr="0020409A">
        <w:rPr>
          <w:sz w:val="28"/>
          <w:szCs w:val="28"/>
        </w:rPr>
        <w:t>Police Chief Dempsey</w:t>
      </w:r>
      <w:r w:rsidR="00C24DBA" w:rsidRPr="0020409A">
        <w:rPr>
          <w:sz w:val="28"/>
          <w:szCs w:val="28"/>
        </w:rPr>
        <w:t xml:space="preserve">.  </w:t>
      </w:r>
    </w:p>
    <w:p w14:paraId="30111243" w14:textId="77777777" w:rsidR="00E90168" w:rsidRPr="0020409A" w:rsidRDefault="00E90168" w:rsidP="0020409A">
      <w:pPr>
        <w:pStyle w:val="NoSpacing"/>
        <w:rPr>
          <w:sz w:val="28"/>
          <w:szCs w:val="28"/>
        </w:rPr>
      </w:pP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6234A440" w:rsidR="00905CDF" w:rsidRPr="0020409A" w:rsidRDefault="004135C5" w:rsidP="0020409A">
      <w:pPr>
        <w:pStyle w:val="NoSpacing"/>
        <w:rPr>
          <w:sz w:val="28"/>
          <w:szCs w:val="28"/>
        </w:rPr>
      </w:pPr>
      <w:r>
        <w:rPr>
          <w:sz w:val="28"/>
          <w:szCs w:val="28"/>
        </w:rPr>
        <w:t>Vice Mayor Jones</w:t>
      </w:r>
      <w:r w:rsidR="008F25EF" w:rsidRPr="0020409A">
        <w:rPr>
          <w:sz w:val="28"/>
          <w:szCs w:val="28"/>
        </w:rPr>
        <w:t xml:space="preserve"> </w:t>
      </w:r>
      <w:r w:rsidR="005344A7" w:rsidRPr="0020409A">
        <w:rPr>
          <w:sz w:val="28"/>
          <w:szCs w:val="28"/>
        </w:rPr>
        <w:t>made a motion</w:t>
      </w:r>
      <w:r w:rsidR="00127A47" w:rsidRPr="0020409A">
        <w:rPr>
          <w:sz w:val="28"/>
          <w:szCs w:val="28"/>
        </w:rPr>
        <w:t xml:space="preserve"> to approve the agenda</w:t>
      </w:r>
      <w:r w:rsidR="007B2814" w:rsidRPr="0020409A">
        <w:rPr>
          <w:sz w:val="28"/>
          <w:szCs w:val="28"/>
        </w:rPr>
        <w:t xml:space="preserve"> as </w:t>
      </w:r>
      <w:r>
        <w:rPr>
          <w:sz w:val="28"/>
          <w:szCs w:val="28"/>
        </w:rPr>
        <w:t>amended</w:t>
      </w:r>
      <w:r w:rsidR="00C41790" w:rsidRPr="0020409A">
        <w:rPr>
          <w:sz w:val="28"/>
          <w:szCs w:val="28"/>
        </w:rPr>
        <w:t xml:space="preserve">.  </w:t>
      </w:r>
      <w:r>
        <w:rPr>
          <w:sz w:val="28"/>
          <w:szCs w:val="28"/>
        </w:rPr>
        <w:t xml:space="preserve">Councilmember </w:t>
      </w:r>
      <w:r w:rsidR="000F55FC">
        <w:rPr>
          <w:sz w:val="28"/>
          <w:szCs w:val="28"/>
        </w:rPr>
        <w:t>Cook</w:t>
      </w:r>
      <w:r w:rsidR="00883224" w:rsidRPr="0020409A">
        <w:rPr>
          <w:sz w:val="28"/>
          <w:szCs w:val="28"/>
        </w:rPr>
        <w:t xml:space="preserve"> </w:t>
      </w:r>
      <w:r w:rsidR="00127A47" w:rsidRPr="0020409A">
        <w:rPr>
          <w:sz w:val="28"/>
          <w:szCs w:val="28"/>
        </w:rPr>
        <w:t>seconded the motion</w:t>
      </w:r>
      <w:r w:rsidR="008F25EF" w:rsidRPr="0020409A">
        <w:rPr>
          <w:sz w:val="28"/>
          <w:szCs w:val="28"/>
        </w:rPr>
        <w:t xml:space="preserve">. </w:t>
      </w:r>
      <w:r w:rsidR="00127A47" w:rsidRPr="0020409A">
        <w:rPr>
          <w:sz w:val="28"/>
          <w:szCs w:val="28"/>
        </w:rPr>
        <w:t>All</w:t>
      </w:r>
      <w:r w:rsidR="00AC3470" w:rsidRPr="0020409A">
        <w:rPr>
          <w:sz w:val="28"/>
          <w:szCs w:val="28"/>
        </w:rPr>
        <w:t xml:space="preserve"> </w:t>
      </w:r>
      <w:r w:rsidR="000F55FC">
        <w:rPr>
          <w:sz w:val="28"/>
          <w:szCs w:val="28"/>
        </w:rPr>
        <w:t>i</w:t>
      </w:r>
      <w:r w:rsidR="00127A47" w:rsidRPr="0020409A">
        <w:rPr>
          <w:sz w:val="28"/>
          <w:szCs w:val="28"/>
        </w:rPr>
        <w:t>n favor</w:t>
      </w:r>
      <w:r w:rsidR="00D66E14" w:rsidRPr="0020409A">
        <w:rPr>
          <w:sz w:val="28"/>
          <w:szCs w:val="28"/>
        </w:rPr>
        <w:t xml:space="preserve">.  </w:t>
      </w:r>
      <w:r w:rsidR="00127A47" w:rsidRPr="0020409A">
        <w:rPr>
          <w:sz w:val="28"/>
          <w:szCs w:val="28"/>
        </w:rPr>
        <w:t>Motion carrie</w:t>
      </w:r>
      <w:r w:rsidR="00195113" w:rsidRPr="0020409A">
        <w:rPr>
          <w:sz w:val="28"/>
          <w:szCs w:val="28"/>
        </w:rPr>
        <w:t>d</w:t>
      </w:r>
      <w:r w:rsidR="00127A47" w:rsidRPr="0020409A">
        <w:rPr>
          <w:sz w:val="28"/>
          <w:szCs w:val="28"/>
        </w:rPr>
        <w:t>.</w:t>
      </w:r>
    </w:p>
    <w:p w14:paraId="5C1C1E25" w14:textId="3DBD4D74" w:rsidR="00F1127A" w:rsidRPr="0020409A" w:rsidRDefault="00F1127A" w:rsidP="0020409A">
      <w:pPr>
        <w:pStyle w:val="NoSpacing"/>
        <w:rPr>
          <w:sz w:val="28"/>
          <w:szCs w:val="28"/>
        </w:rPr>
      </w:pPr>
    </w:p>
    <w:p w14:paraId="22513714" w14:textId="77777777" w:rsidR="00F1127A" w:rsidRPr="0020409A" w:rsidRDefault="00F1127A" w:rsidP="0020409A">
      <w:pPr>
        <w:pStyle w:val="NoSpacing"/>
        <w:rPr>
          <w:sz w:val="28"/>
          <w:szCs w:val="28"/>
        </w:rPr>
      </w:pPr>
    </w:p>
    <w:p w14:paraId="252712AD" w14:textId="2AC718C6" w:rsidR="00F1127A" w:rsidRPr="0020409A" w:rsidRDefault="00F1127A" w:rsidP="0020409A">
      <w:pPr>
        <w:pStyle w:val="NoSpacing"/>
        <w:rPr>
          <w:b/>
          <w:bCs/>
          <w:sz w:val="28"/>
          <w:szCs w:val="28"/>
        </w:rPr>
      </w:pPr>
      <w:r w:rsidRPr="0020409A">
        <w:rPr>
          <w:b/>
          <w:bCs/>
          <w:sz w:val="28"/>
          <w:szCs w:val="28"/>
        </w:rPr>
        <w:t>Minutes</w:t>
      </w:r>
    </w:p>
    <w:p w14:paraId="670431F7" w14:textId="77777777" w:rsidR="00F1127A" w:rsidRPr="0020409A" w:rsidRDefault="00F1127A" w:rsidP="0020409A">
      <w:pPr>
        <w:pStyle w:val="NoSpacing"/>
        <w:rPr>
          <w:b/>
          <w:bCs/>
          <w:sz w:val="28"/>
          <w:szCs w:val="28"/>
        </w:rPr>
      </w:pPr>
    </w:p>
    <w:p w14:paraId="26FDB6A3" w14:textId="54DF43FA" w:rsidR="00F1127A" w:rsidRPr="0020409A" w:rsidRDefault="001D2719" w:rsidP="0020409A">
      <w:pPr>
        <w:pStyle w:val="NoSpacing"/>
        <w:rPr>
          <w:sz w:val="28"/>
          <w:szCs w:val="28"/>
        </w:rPr>
      </w:pPr>
      <w:bookmarkStart w:id="0" w:name="_Hlk82527472"/>
      <w:r w:rsidRPr="0020409A">
        <w:rPr>
          <w:sz w:val="28"/>
          <w:szCs w:val="28"/>
        </w:rPr>
        <w:t xml:space="preserve">Councilmember </w:t>
      </w:r>
      <w:r w:rsidR="004135C5">
        <w:rPr>
          <w:sz w:val="28"/>
          <w:szCs w:val="28"/>
        </w:rPr>
        <w:t>Cook</w:t>
      </w:r>
      <w:r w:rsidR="00F1127A" w:rsidRPr="0020409A">
        <w:rPr>
          <w:sz w:val="28"/>
          <w:szCs w:val="28"/>
        </w:rPr>
        <w:t xml:space="preserve"> made a motion to approve the Regular Business Meeting Minutes for </w:t>
      </w:r>
      <w:r w:rsidR="000F55FC">
        <w:rPr>
          <w:sz w:val="28"/>
          <w:szCs w:val="28"/>
        </w:rPr>
        <w:t>March</w:t>
      </w:r>
      <w:r w:rsidR="004135C5">
        <w:rPr>
          <w:sz w:val="28"/>
          <w:szCs w:val="28"/>
        </w:rPr>
        <w:t xml:space="preserve"> </w:t>
      </w:r>
      <w:r w:rsidR="00332B95">
        <w:rPr>
          <w:sz w:val="28"/>
          <w:szCs w:val="28"/>
        </w:rPr>
        <w:t>10</w:t>
      </w:r>
      <w:r w:rsidR="004135C5">
        <w:rPr>
          <w:sz w:val="28"/>
          <w:szCs w:val="28"/>
        </w:rPr>
        <w:t>, 2022</w:t>
      </w:r>
      <w:r w:rsidR="00F1127A" w:rsidRPr="0020409A">
        <w:rPr>
          <w:sz w:val="28"/>
          <w:szCs w:val="28"/>
        </w:rPr>
        <w:t xml:space="preserve">.  </w:t>
      </w:r>
      <w:r w:rsidR="000F55FC">
        <w:rPr>
          <w:sz w:val="28"/>
          <w:szCs w:val="28"/>
        </w:rPr>
        <w:t>Vice Mayor Jones</w:t>
      </w:r>
      <w:r w:rsidR="00F1127A" w:rsidRPr="0020409A">
        <w:rPr>
          <w:sz w:val="28"/>
          <w:szCs w:val="28"/>
        </w:rPr>
        <w:t xml:space="preserve"> seconded the motion.  All </w:t>
      </w:r>
      <w:r w:rsidR="000F55FC">
        <w:rPr>
          <w:sz w:val="28"/>
          <w:szCs w:val="28"/>
        </w:rPr>
        <w:t xml:space="preserve">present in that meeting </w:t>
      </w:r>
      <w:r w:rsidR="00F1127A" w:rsidRPr="0020409A">
        <w:rPr>
          <w:sz w:val="28"/>
          <w:szCs w:val="28"/>
        </w:rPr>
        <w:t xml:space="preserve">in favor.  Motion carried. </w:t>
      </w:r>
    </w:p>
    <w:p w14:paraId="2276DCEB" w14:textId="0BFF36E2" w:rsidR="00F04D47" w:rsidRDefault="00F04D47" w:rsidP="0020409A">
      <w:pPr>
        <w:pStyle w:val="NoSpacing"/>
        <w:rPr>
          <w:sz w:val="28"/>
          <w:szCs w:val="28"/>
        </w:rPr>
      </w:pPr>
    </w:p>
    <w:p w14:paraId="58E930DA" w14:textId="21E4FBE2" w:rsidR="00E90168" w:rsidRDefault="000F55FC" w:rsidP="0020409A">
      <w:pPr>
        <w:pStyle w:val="NoSpacing"/>
        <w:rPr>
          <w:sz w:val="28"/>
          <w:szCs w:val="28"/>
        </w:rPr>
      </w:pPr>
      <w:r>
        <w:rPr>
          <w:sz w:val="28"/>
          <w:szCs w:val="28"/>
        </w:rPr>
        <w:t>Councilmember Cook</w:t>
      </w:r>
      <w:r w:rsidR="00E90168">
        <w:rPr>
          <w:sz w:val="28"/>
          <w:szCs w:val="28"/>
        </w:rPr>
        <w:t xml:space="preserve"> made a motion to approve the Closed Session Meeting Minutes from </w:t>
      </w:r>
      <w:r>
        <w:rPr>
          <w:sz w:val="28"/>
          <w:szCs w:val="28"/>
        </w:rPr>
        <w:t>March</w:t>
      </w:r>
      <w:r w:rsidR="00332B95">
        <w:rPr>
          <w:sz w:val="28"/>
          <w:szCs w:val="28"/>
        </w:rPr>
        <w:t xml:space="preserve"> 10</w:t>
      </w:r>
      <w:r w:rsidR="004135C5">
        <w:rPr>
          <w:sz w:val="28"/>
          <w:szCs w:val="28"/>
        </w:rPr>
        <w:t>, 2022</w:t>
      </w:r>
      <w:r w:rsidR="00E90168">
        <w:rPr>
          <w:sz w:val="28"/>
          <w:szCs w:val="28"/>
        </w:rPr>
        <w:t xml:space="preserve">.  </w:t>
      </w:r>
      <w:r w:rsidR="00332B95">
        <w:rPr>
          <w:sz w:val="28"/>
          <w:szCs w:val="28"/>
        </w:rPr>
        <w:t>Councilmember Edwards</w:t>
      </w:r>
      <w:r w:rsidR="00E90168">
        <w:rPr>
          <w:sz w:val="28"/>
          <w:szCs w:val="28"/>
        </w:rPr>
        <w:t xml:space="preserve"> seconded the motion.  All </w:t>
      </w:r>
      <w:r w:rsidR="00332B95">
        <w:rPr>
          <w:sz w:val="28"/>
          <w:szCs w:val="28"/>
        </w:rPr>
        <w:t xml:space="preserve">present </w:t>
      </w:r>
      <w:r>
        <w:rPr>
          <w:sz w:val="28"/>
          <w:szCs w:val="28"/>
        </w:rPr>
        <w:t xml:space="preserve">at that meeting </w:t>
      </w:r>
      <w:r w:rsidR="00E90168">
        <w:rPr>
          <w:sz w:val="28"/>
          <w:szCs w:val="28"/>
        </w:rPr>
        <w:t>in favor.  Motion carried.</w:t>
      </w:r>
    </w:p>
    <w:p w14:paraId="689FD87A" w14:textId="5740B62E" w:rsidR="000F55FC" w:rsidRDefault="000F55FC" w:rsidP="0020409A">
      <w:pPr>
        <w:pStyle w:val="NoSpacing"/>
        <w:rPr>
          <w:sz w:val="28"/>
          <w:szCs w:val="28"/>
        </w:rPr>
      </w:pPr>
    </w:p>
    <w:p w14:paraId="6899F832" w14:textId="75D38F2C" w:rsidR="000F55FC" w:rsidRDefault="000F55FC" w:rsidP="0020409A">
      <w:pPr>
        <w:pStyle w:val="NoSpacing"/>
        <w:rPr>
          <w:sz w:val="28"/>
          <w:szCs w:val="28"/>
        </w:rPr>
      </w:pPr>
    </w:p>
    <w:p w14:paraId="5028723C" w14:textId="777DED74" w:rsidR="000F55FC" w:rsidRDefault="000F55FC" w:rsidP="0020409A">
      <w:pPr>
        <w:pStyle w:val="NoSpacing"/>
        <w:rPr>
          <w:sz w:val="28"/>
          <w:szCs w:val="28"/>
        </w:rPr>
      </w:pPr>
      <w:r>
        <w:rPr>
          <w:sz w:val="28"/>
          <w:szCs w:val="28"/>
        </w:rPr>
        <w:t>Town Hall Discussion</w:t>
      </w:r>
    </w:p>
    <w:p w14:paraId="350B83D0" w14:textId="75772F3A" w:rsidR="00710C64" w:rsidRDefault="00710C64" w:rsidP="00192E76">
      <w:pPr>
        <w:pStyle w:val="NoSpacing"/>
        <w:ind w:firstLine="533"/>
        <w:rPr>
          <w:sz w:val="28"/>
          <w:szCs w:val="28"/>
        </w:rPr>
      </w:pPr>
      <w:r>
        <w:rPr>
          <w:sz w:val="28"/>
          <w:szCs w:val="28"/>
        </w:rPr>
        <w:t>Invited Participants:</w:t>
      </w:r>
    </w:p>
    <w:p w14:paraId="6D8CC2FC" w14:textId="785BCC5D" w:rsidR="00710C64" w:rsidRDefault="00710C64" w:rsidP="0020409A">
      <w:pPr>
        <w:pStyle w:val="NoSpacing"/>
        <w:rPr>
          <w:sz w:val="28"/>
          <w:szCs w:val="28"/>
        </w:rPr>
      </w:pPr>
      <w:r>
        <w:rPr>
          <w:sz w:val="28"/>
          <w:szCs w:val="28"/>
        </w:rPr>
        <w:tab/>
      </w:r>
      <w:r w:rsidR="00192E76">
        <w:rPr>
          <w:sz w:val="28"/>
          <w:szCs w:val="28"/>
        </w:rPr>
        <w:tab/>
      </w:r>
      <w:r>
        <w:rPr>
          <w:sz w:val="28"/>
          <w:szCs w:val="28"/>
        </w:rPr>
        <w:t xml:space="preserve">Robert Forloney – Helping the Museum Board with </w:t>
      </w:r>
    </w:p>
    <w:p w14:paraId="4C69F636" w14:textId="18175F1E" w:rsidR="00710C64" w:rsidRDefault="00710C64" w:rsidP="0020409A">
      <w:pPr>
        <w:pStyle w:val="NoSpacing"/>
        <w:rPr>
          <w:sz w:val="28"/>
          <w:szCs w:val="28"/>
        </w:rPr>
      </w:pPr>
    </w:p>
    <w:p w14:paraId="53A8D225" w14:textId="3790FA2E" w:rsidR="00710C64" w:rsidRDefault="00710C64" w:rsidP="00192E76">
      <w:pPr>
        <w:pStyle w:val="NoSpacing"/>
        <w:rPr>
          <w:sz w:val="28"/>
          <w:szCs w:val="28"/>
        </w:rPr>
      </w:pPr>
      <w:r>
        <w:rPr>
          <w:sz w:val="28"/>
          <w:szCs w:val="28"/>
        </w:rPr>
        <w:lastRenderedPageBreak/>
        <w:tab/>
      </w:r>
      <w:r>
        <w:rPr>
          <w:sz w:val="28"/>
          <w:szCs w:val="28"/>
        </w:rPr>
        <w:tab/>
        <w:t>J</w:t>
      </w:r>
      <w:r w:rsidR="00192E76">
        <w:rPr>
          <w:sz w:val="28"/>
          <w:szCs w:val="28"/>
        </w:rPr>
        <w:t>oe</w:t>
      </w:r>
      <w:r>
        <w:rPr>
          <w:sz w:val="28"/>
          <w:szCs w:val="28"/>
        </w:rPr>
        <w:t xml:space="preserve"> Sherren – </w:t>
      </w:r>
      <w:r w:rsidR="00192E76">
        <w:rPr>
          <w:sz w:val="28"/>
          <w:szCs w:val="28"/>
        </w:rPr>
        <w:t xml:space="preserve">Collections Specialist Consultant – </w:t>
      </w:r>
      <w:r>
        <w:rPr>
          <w:sz w:val="28"/>
          <w:szCs w:val="28"/>
        </w:rPr>
        <w:t xml:space="preserve">He researches, develops and implements museum policies in collections stewardship, </w:t>
      </w:r>
      <w:r w:rsidR="00192E76">
        <w:rPr>
          <w:sz w:val="28"/>
          <w:szCs w:val="28"/>
        </w:rPr>
        <w:t xml:space="preserve">strategic </w:t>
      </w:r>
      <w:r>
        <w:rPr>
          <w:sz w:val="28"/>
          <w:szCs w:val="28"/>
        </w:rPr>
        <w:t>planning, remediation and risk management.  He stated that no two projects are the same when working with collections.</w:t>
      </w:r>
    </w:p>
    <w:p w14:paraId="69BAE1F8" w14:textId="417BE0B4" w:rsidR="00192E76" w:rsidRDefault="00192E76" w:rsidP="0020409A">
      <w:pPr>
        <w:pStyle w:val="NoSpacing"/>
        <w:rPr>
          <w:sz w:val="28"/>
          <w:szCs w:val="28"/>
        </w:rPr>
      </w:pPr>
    </w:p>
    <w:p w14:paraId="48682BA9" w14:textId="3AECB2A8" w:rsidR="00192E76" w:rsidRDefault="00192E76" w:rsidP="00192E76">
      <w:pPr>
        <w:pStyle w:val="NoSpacing"/>
        <w:rPr>
          <w:sz w:val="28"/>
          <w:szCs w:val="28"/>
        </w:rPr>
      </w:pPr>
      <w:r>
        <w:rPr>
          <w:sz w:val="28"/>
          <w:szCs w:val="28"/>
        </w:rPr>
        <w:tab/>
      </w:r>
      <w:r>
        <w:rPr>
          <w:sz w:val="28"/>
          <w:szCs w:val="28"/>
        </w:rPr>
        <w:tab/>
        <w:t xml:space="preserve">Susan White – SEC – Indoor Air </w:t>
      </w:r>
      <w:r w:rsidR="000463D9">
        <w:rPr>
          <w:sz w:val="28"/>
          <w:szCs w:val="28"/>
        </w:rPr>
        <w:t>Quality</w:t>
      </w:r>
      <w:r>
        <w:rPr>
          <w:sz w:val="28"/>
          <w:szCs w:val="28"/>
        </w:rPr>
        <w:t xml:space="preserve"> Consultant – Susan stated the hazard from the asbestos in the building.  She said the </w:t>
      </w:r>
      <w:r w:rsidR="000463D9">
        <w:rPr>
          <w:sz w:val="28"/>
          <w:szCs w:val="28"/>
        </w:rPr>
        <w:t>conditions</w:t>
      </w:r>
      <w:r>
        <w:rPr>
          <w:sz w:val="28"/>
          <w:szCs w:val="28"/>
        </w:rPr>
        <w:t xml:space="preserve"> will worsen over the summer months.  She also stated that N96 mask and gloves be worn when entering the building.</w:t>
      </w:r>
    </w:p>
    <w:bookmarkEnd w:id="0"/>
    <w:p w14:paraId="58CCC724" w14:textId="32D60475" w:rsidR="007A5FE9" w:rsidRPr="000463D9" w:rsidRDefault="007A5FE9" w:rsidP="000463D9">
      <w:pPr>
        <w:pStyle w:val="NoSpacing"/>
        <w:ind w:left="0"/>
        <w:rPr>
          <w:sz w:val="28"/>
          <w:szCs w:val="28"/>
        </w:rPr>
      </w:pPr>
    </w:p>
    <w:p w14:paraId="05EE971A" w14:textId="77777777" w:rsidR="007A5FE9" w:rsidRDefault="007A5FE9" w:rsidP="003D7BF2">
      <w:pPr>
        <w:shd w:val="clear" w:color="auto" w:fill="FFFFFF"/>
        <w:spacing w:after="0" w:line="240" w:lineRule="auto"/>
        <w:jc w:val="both"/>
        <w:rPr>
          <w:rFonts w:ascii="Times New Roman" w:hAnsi="Times New Roman"/>
          <w:b/>
          <w:bCs/>
          <w:color w:val="000000" w:themeColor="text1"/>
          <w:sz w:val="28"/>
          <w:szCs w:val="28"/>
        </w:rPr>
      </w:pPr>
    </w:p>
    <w:p w14:paraId="7057A3C9" w14:textId="430084AC" w:rsidR="003D7BF2" w:rsidRDefault="006D6735" w:rsidP="003D7BF2">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0ABFA5C4" w14:textId="7546F3B7" w:rsidR="003D7BF2" w:rsidRDefault="003D7BF2" w:rsidP="003D7BF2">
      <w:pPr>
        <w:shd w:val="clear" w:color="auto" w:fill="FFFFFF"/>
        <w:spacing w:after="0" w:line="240" w:lineRule="auto"/>
        <w:jc w:val="both"/>
        <w:rPr>
          <w:rFonts w:ascii="Times New Roman" w:hAnsi="Times New Roman"/>
          <w:b/>
          <w:bCs/>
          <w:color w:val="000000" w:themeColor="text1"/>
          <w:sz w:val="28"/>
          <w:szCs w:val="28"/>
        </w:rPr>
      </w:pPr>
    </w:p>
    <w:p w14:paraId="746312C6" w14:textId="012150E4" w:rsidR="00162F45" w:rsidRDefault="001C7424" w:rsidP="003D7BF2">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Laurie Walters from </w:t>
      </w:r>
      <w:r w:rsidR="00967709">
        <w:rPr>
          <w:rFonts w:ascii="Times New Roman" w:hAnsi="Times New Roman"/>
          <w:color w:val="000000" w:themeColor="text1"/>
          <w:sz w:val="28"/>
          <w:szCs w:val="28"/>
        </w:rPr>
        <w:t xml:space="preserve">Main Street Rock Hall </w:t>
      </w:r>
      <w:r>
        <w:rPr>
          <w:rFonts w:ascii="Times New Roman" w:hAnsi="Times New Roman"/>
          <w:color w:val="000000" w:themeColor="text1"/>
          <w:sz w:val="28"/>
          <w:szCs w:val="28"/>
        </w:rPr>
        <w:t>asked for consideration in allowing an exemption to the RV parking rules for the Pirates and Wenches weekend, August 12</w:t>
      </w:r>
      <w:r w:rsidRPr="001C7424">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through 14</w:t>
      </w:r>
      <w:r w:rsidRPr="001C7424">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for the hired professionals.  There was a discussion.  Will discuss further at another meeting.</w:t>
      </w:r>
    </w:p>
    <w:p w14:paraId="79BB11BA" w14:textId="77777777" w:rsidR="00162F45" w:rsidRPr="003D7BF2" w:rsidRDefault="00162F45" w:rsidP="003D7BF2">
      <w:pPr>
        <w:shd w:val="clear" w:color="auto" w:fill="FFFFFF"/>
        <w:spacing w:after="0" w:line="240" w:lineRule="auto"/>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04F30B9" w14:textId="35573E21" w:rsidR="00426349" w:rsidRDefault="00127A47" w:rsidP="00426349">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6EF750C7" w14:textId="20E2C580" w:rsidR="00B809AB" w:rsidRDefault="00B809AB" w:rsidP="00426349">
      <w:pPr>
        <w:shd w:val="clear" w:color="auto" w:fill="FFFFFF"/>
        <w:spacing w:after="0" w:line="240" w:lineRule="auto"/>
        <w:jc w:val="both"/>
        <w:rPr>
          <w:rFonts w:ascii="Times New Roman" w:hAnsi="Times New Roman"/>
          <w:b/>
          <w:bCs/>
          <w:color w:val="000000" w:themeColor="text1"/>
          <w:sz w:val="28"/>
          <w:szCs w:val="28"/>
        </w:rPr>
      </w:pPr>
    </w:p>
    <w:p w14:paraId="36BF85DC" w14:textId="4DDE6D05" w:rsidR="00B809AB" w:rsidRPr="0020409A" w:rsidRDefault="00B809AB" w:rsidP="0020409A">
      <w:pPr>
        <w:pStyle w:val="NoSpacing"/>
        <w:rPr>
          <w:sz w:val="28"/>
          <w:szCs w:val="28"/>
        </w:rPr>
      </w:pPr>
      <w:r w:rsidRPr="0020409A">
        <w:rPr>
          <w:sz w:val="28"/>
          <w:szCs w:val="28"/>
        </w:rPr>
        <w:t>The Financial Report</w:t>
      </w:r>
      <w:r w:rsidR="001C7424">
        <w:rPr>
          <w:sz w:val="28"/>
          <w:szCs w:val="28"/>
        </w:rPr>
        <w:t xml:space="preserve"> was presented</w:t>
      </w:r>
      <w:r w:rsidRPr="0020409A">
        <w:rPr>
          <w:sz w:val="28"/>
          <w:szCs w:val="28"/>
        </w:rPr>
        <w:t>.</w:t>
      </w:r>
    </w:p>
    <w:p w14:paraId="44D2D15C" w14:textId="77777777" w:rsidR="00B034FC" w:rsidRPr="0020409A" w:rsidRDefault="00B034FC" w:rsidP="0020409A">
      <w:pPr>
        <w:pStyle w:val="NoSpacing"/>
        <w:rPr>
          <w:sz w:val="28"/>
          <w:szCs w:val="28"/>
        </w:rPr>
      </w:pPr>
    </w:p>
    <w:p w14:paraId="2CC18878" w14:textId="69092744" w:rsidR="00B53AFD" w:rsidRDefault="00127A47" w:rsidP="0020409A">
      <w:pPr>
        <w:pStyle w:val="NoSpacing"/>
        <w:rPr>
          <w:sz w:val="28"/>
          <w:szCs w:val="28"/>
        </w:rPr>
      </w:pPr>
      <w:r w:rsidRPr="0020409A">
        <w:rPr>
          <w:sz w:val="28"/>
          <w:szCs w:val="28"/>
        </w:rPr>
        <w:t xml:space="preserve">Police Chief Dempsey gave the police report. </w:t>
      </w:r>
    </w:p>
    <w:p w14:paraId="1F343C5D" w14:textId="31FC7B67" w:rsidR="001C7424" w:rsidRDefault="001C7424" w:rsidP="0020409A">
      <w:pPr>
        <w:pStyle w:val="NoSpacing"/>
        <w:rPr>
          <w:sz w:val="28"/>
          <w:szCs w:val="28"/>
        </w:rPr>
      </w:pPr>
    </w:p>
    <w:p w14:paraId="3E16DA10" w14:textId="3A2448A4" w:rsidR="001C7424" w:rsidRPr="0020409A" w:rsidRDefault="001C7424" w:rsidP="0020409A">
      <w:pPr>
        <w:pStyle w:val="NoSpacing"/>
        <w:rPr>
          <w:sz w:val="28"/>
          <w:szCs w:val="28"/>
        </w:rPr>
      </w:pPr>
      <w:r>
        <w:rPr>
          <w:sz w:val="28"/>
          <w:szCs w:val="28"/>
        </w:rPr>
        <w:t>Speed Camera Presentation was given by Mario Herandez.</w:t>
      </w:r>
    </w:p>
    <w:p w14:paraId="739C0A51" w14:textId="77777777" w:rsidR="00C12E7E" w:rsidRDefault="00C12E7E" w:rsidP="00A668AB">
      <w:pPr>
        <w:shd w:val="clear" w:color="auto" w:fill="FFFFFF"/>
        <w:spacing w:after="0" w:line="240" w:lineRule="auto"/>
        <w:ind w:left="0"/>
        <w:jc w:val="both"/>
        <w:rPr>
          <w:rFonts w:ascii="Times New Roman" w:hAnsi="Times New Roman"/>
          <w:color w:val="000000" w:themeColor="text1"/>
          <w:sz w:val="28"/>
          <w:szCs w:val="28"/>
        </w:rPr>
      </w:pPr>
    </w:p>
    <w:p w14:paraId="205D73D3" w14:textId="77777777" w:rsidR="00433932" w:rsidRPr="004E6A91" w:rsidRDefault="00433932" w:rsidP="005846AA">
      <w:pPr>
        <w:shd w:val="clear" w:color="auto" w:fill="FFFFFF"/>
        <w:spacing w:after="0" w:line="240" w:lineRule="auto"/>
        <w:jc w:val="both"/>
        <w:rPr>
          <w:rFonts w:ascii="Times New Roman" w:hAnsi="Times New Roman"/>
          <w:color w:val="000000" w:themeColor="text1"/>
          <w:sz w:val="28"/>
          <w:szCs w:val="28"/>
        </w:rPr>
      </w:pPr>
    </w:p>
    <w:p w14:paraId="1E94F545" w14:textId="5477D923" w:rsidR="00C12E7E" w:rsidRDefault="00127A47" w:rsidP="00C12E7E">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3F4900BD" w14:textId="77777777" w:rsidR="00967709" w:rsidRPr="00967709" w:rsidRDefault="00967709" w:rsidP="00967709">
      <w:pPr>
        <w:shd w:val="clear" w:color="auto" w:fill="FFFFFF"/>
        <w:spacing w:after="0" w:line="240" w:lineRule="auto"/>
        <w:ind w:left="0"/>
        <w:jc w:val="both"/>
        <w:rPr>
          <w:rFonts w:ascii="Times New Roman" w:hAnsi="Times New Roman"/>
          <w:color w:val="000000" w:themeColor="text1"/>
          <w:sz w:val="28"/>
          <w:szCs w:val="28"/>
        </w:rPr>
      </w:pPr>
    </w:p>
    <w:p w14:paraId="603CF1DB" w14:textId="7378D26D" w:rsidR="00A668AB" w:rsidRPr="00A668AB" w:rsidRDefault="00A668AB" w:rsidP="00A668AB">
      <w:pPr>
        <w:shd w:val="clear" w:color="auto" w:fill="FFFFFF"/>
        <w:spacing w:after="0" w:line="240" w:lineRule="auto"/>
        <w:ind w:left="0" w:firstLine="187"/>
        <w:jc w:val="both"/>
        <w:rPr>
          <w:rFonts w:ascii="Times New Roman" w:hAnsi="Times New Roman"/>
          <w:color w:val="000000" w:themeColor="text1"/>
          <w:sz w:val="28"/>
          <w:szCs w:val="28"/>
        </w:rPr>
      </w:pPr>
      <w:r w:rsidRPr="00A668AB">
        <w:rPr>
          <w:rFonts w:ascii="Times New Roman" w:hAnsi="Times New Roman"/>
          <w:color w:val="000000" w:themeColor="text1"/>
          <w:sz w:val="28"/>
          <w:szCs w:val="28"/>
        </w:rPr>
        <w:t>Snowplow ordered for New Truck - $11,800</w:t>
      </w:r>
      <w:r>
        <w:rPr>
          <w:rFonts w:ascii="Times New Roman" w:hAnsi="Times New Roman"/>
          <w:color w:val="000000" w:themeColor="text1"/>
          <w:sz w:val="28"/>
          <w:szCs w:val="28"/>
        </w:rPr>
        <w:t>.00.</w:t>
      </w:r>
    </w:p>
    <w:p w14:paraId="1D1738C6" w14:textId="77777777" w:rsidR="00A668AB" w:rsidRPr="00A668AB" w:rsidRDefault="00A668AB" w:rsidP="00A668AB">
      <w:pPr>
        <w:shd w:val="clear" w:color="auto" w:fill="FFFFFF"/>
        <w:spacing w:after="0" w:line="240" w:lineRule="auto"/>
        <w:ind w:left="0"/>
        <w:jc w:val="both"/>
        <w:rPr>
          <w:rFonts w:ascii="Times New Roman" w:hAnsi="Times New Roman"/>
          <w:color w:val="000000" w:themeColor="text1"/>
          <w:sz w:val="28"/>
          <w:szCs w:val="28"/>
        </w:rPr>
      </w:pPr>
    </w:p>
    <w:p w14:paraId="1EE9D215" w14:textId="4A08C2E6" w:rsidR="00A668AB" w:rsidRPr="00A668AB" w:rsidRDefault="00A668AB" w:rsidP="00A668AB">
      <w:pPr>
        <w:shd w:val="clear" w:color="auto" w:fill="FFFFFF"/>
        <w:spacing w:after="0" w:line="240" w:lineRule="auto"/>
        <w:jc w:val="both"/>
        <w:rPr>
          <w:rFonts w:ascii="Times New Roman" w:hAnsi="Times New Roman"/>
          <w:color w:val="000000" w:themeColor="text1"/>
          <w:sz w:val="28"/>
          <w:szCs w:val="28"/>
        </w:rPr>
      </w:pPr>
      <w:r w:rsidRPr="00A668AB">
        <w:rPr>
          <w:rFonts w:ascii="Times New Roman" w:hAnsi="Times New Roman"/>
          <w:color w:val="000000" w:themeColor="text1"/>
          <w:sz w:val="28"/>
          <w:szCs w:val="28"/>
        </w:rPr>
        <w:t xml:space="preserve">Support 3rd water leak on Route </w:t>
      </w:r>
      <w:r>
        <w:rPr>
          <w:rFonts w:ascii="Times New Roman" w:hAnsi="Times New Roman"/>
          <w:color w:val="000000" w:themeColor="text1"/>
          <w:sz w:val="28"/>
          <w:szCs w:val="28"/>
        </w:rPr>
        <w:t>20.</w:t>
      </w:r>
    </w:p>
    <w:p w14:paraId="0B2D346B" w14:textId="77777777" w:rsidR="00A668AB" w:rsidRPr="00A668AB" w:rsidRDefault="00A668AB" w:rsidP="00A668AB">
      <w:pPr>
        <w:shd w:val="clear" w:color="auto" w:fill="FFFFFF"/>
        <w:spacing w:after="0" w:line="240" w:lineRule="auto"/>
        <w:ind w:left="0"/>
        <w:jc w:val="both"/>
        <w:rPr>
          <w:rFonts w:ascii="Times New Roman" w:hAnsi="Times New Roman"/>
          <w:color w:val="000000" w:themeColor="text1"/>
          <w:sz w:val="28"/>
          <w:szCs w:val="28"/>
        </w:rPr>
      </w:pPr>
    </w:p>
    <w:p w14:paraId="6040969B" w14:textId="4D29CEFD" w:rsidR="00A668AB" w:rsidRPr="00A668AB" w:rsidRDefault="00A668AB" w:rsidP="00A668AB">
      <w:pPr>
        <w:shd w:val="clear" w:color="auto" w:fill="FFFFFF"/>
        <w:spacing w:after="0" w:line="240" w:lineRule="auto"/>
        <w:ind w:left="0" w:firstLine="187"/>
        <w:jc w:val="both"/>
        <w:rPr>
          <w:rFonts w:ascii="Times New Roman" w:hAnsi="Times New Roman"/>
          <w:color w:val="000000" w:themeColor="text1"/>
          <w:sz w:val="28"/>
          <w:szCs w:val="28"/>
        </w:rPr>
      </w:pPr>
      <w:r w:rsidRPr="00A668AB">
        <w:rPr>
          <w:rFonts w:ascii="Times New Roman" w:hAnsi="Times New Roman"/>
          <w:color w:val="000000" w:themeColor="text1"/>
          <w:sz w:val="28"/>
          <w:szCs w:val="28"/>
        </w:rPr>
        <w:t>Village Restroom cleaned and set up for shoppers at Village</w:t>
      </w:r>
      <w:r>
        <w:rPr>
          <w:rFonts w:ascii="Times New Roman" w:hAnsi="Times New Roman"/>
          <w:color w:val="000000" w:themeColor="text1"/>
          <w:sz w:val="28"/>
          <w:szCs w:val="28"/>
        </w:rPr>
        <w:t>.</w:t>
      </w:r>
    </w:p>
    <w:p w14:paraId="28DE98D1" w14:textId="77777777" w:rsidR="00A668AB" w:rsidRPr="00A668AB" w:rsidRDefault="00A668AB" w:rsidP="00A668AB">
      <w:pPr>
        <w:shd w:val="clear" w:color="auto" w:fill="FFFFFF"/>
        <w:spacing w:after="0" w:line="240" w:lineRule="auto"/>
        <w:ind w:left="0"/>
        <w:jc w:val="both"/>
        <w:rPr>
          <w:rFonts w:ascii="Times New Roman" w:hAnsi="Times New Roman"/>
          <w:color w:val="000000" w:themeColor="text1"/>
          <w:sz w:val="28"/>
          <w:szCs w:val="28"/>
        </w:rPr>
      </w:pPr>
    </w:p>
    <w:p w14:paraId="0E3EC478" w14:textId="57F6AD28" w:rsidR="00FC249B" w:rsidRDefault="00A668AB" w:rsidP="00A668AB">
      <w:pPr>
        <w:shd w:val="clear" w:color="auto" w:fill="FFFFFF"/>
        <w:spacing w:after="0" w:line="240" w:lineRule="auto"/>
        <w:ind w:left="0" w:firstLine="187"/>
        <w:jc w:val="both"/>
        <w:rPr>
          <w:rFonts w:ascii="Times New Roman" w:hAnsi="Times New Roman"/>
          <w:color w:val="000000" w:themeColor="text1"/>
          <w:sz w:val="28"/>
          <w:szCs w:val="28"/>
        </w:rPr>
      </w:pPr>
      <w:r w:rsidRPr="00A668AB">
        <w:rPr>
          <w:rFonts w:ascii="Times New Roman" w:hAnsi="Times New Roman"/>
          <w:color w:val="000000" w:themeColor="text1"/>
          <w:sz w:val="28"/>
          <w:szCs w:val="28"/>
        </w:rPr>
        <w:t xml:space="preserve">AMI Meter installations on going </w:t>
      </w:r>
      <w:r>
        <w:rPr>
          <w:rFonts w:ascii="Times New Roman" w:hAnsi="Times New Roman"/>
          <w:color w:val="000000" w:themeColor="text1"/>
          <w:sz w:val="28"/>
          <w:szCs w:val="28"/>
        </w:rPr>
        <w:t>218 are now installed.</w:t>
      </w:r>
    </w:p>
    <w:p w14:paraId="2D5DAAEE" w14:textId="77777777" w:rsidR="00A668AB" w:rsidRDefault="00A668AB" w:rsidP="00A668AB">
      <w:pPr>
        <w:shd w:val="clear" w:color="auto" w:fill="FFFFFF"/>
        <w:spacing w:after="0" w:line="240" w:lineRule="auto"/>
        <w:ind w:left="0" w:firstLine="187"/>
        <w:jc w:val="both"/>
        <w:rPr>
          <w:sz w:val="28"/>
          <w:szCs w:val="28"/>
        </w:rPr>
      </w:pPr>
    </w:p>
    <w:p w14:paraId="2B891D2C" w14:textId="77777777" w:rsidR="00C12E7E" w:rsidRDefault="00C12E7E" w:rsidP="00C12E7E">
      <w:pPr>
        <w:shd w:val="clear" w:color="auto" w:fill="FFFFFF"/>
        <w:spacing w:after="0" w:line="240" w:lineRule="auto"/>
        <w:ind w:left="0"/>
        <w:jc w:val="both"/>
        <w:rPr>
          <w:rFonts w:ascii="Times New Roman" w:hAnsi="Times New Roman"/>
          <w:b/>
          <w:bCs/>
          <w:color w:val="000000" w:themeColor="text1"/>
          <w:sz w:val="28"/>
          <w:szCs w:val="28"/>
        </w:rPr>
      </w:pPr>
    </w:p>
    <w:p w14:paraId="75C69D10" w14:textId="36214F30"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18173D6F" w14:textId="77777777" w:rsidR="0042381E" w:rsidRDefault="0042381E" w:rsidP="0076651B">
      <w:pPr>
        <w:shd w:val="clear" w:color="auto" w:fill="FFFFFF"/>
        <w:spacing w:after="0" w:line="240" w:lineRule="auto"/>
        <w:jc w:val="both"/>
        <w:rPr>
          <w:rFonts w:ascii="Times New Roman" w:hAnsi="Times New Roman"/>
          <w:b/>
          <w:bCs/>
          <w:color w:val="000000" w:themeColor="text1"/>
          <w:sz w:val="28"/>
          <w:szCs w:val="28"/>
        </w:rPr>
      </w:pPr>
    </w:p>
    <w:p w14:paraId="34150CB5" w14:textId="5D7D1B4E" w:rsidR="008D5934" w:rsidRPr="008D5934" w:rsidRDefault="008D5934" w:rsidP="008D5934">
      <w:pPr>
        <w:pStyle w:val="NoSpacing"/>
        <w:rPr>
          <w:sz w:val="28"/>
          <w:szCs w:val="28"/>
        </w:rPr>
      </w:pPr>
      <w:r w:rsidRPr="008D5934">
        <w:rPr>
          <w:sz w:val="28"/>
          <w:szCs w:val="28"/>
        </w:rPr>
        <w:t>Kent Count Hydrant Flushing in Edesville area 3/14</w:t>
      </w:r>
      <w:r>
        <w:rPr>
          <w:sz w:val="28"/>
          <w:szCs w:val="28"/>
        </w:rPr>
        <w:t xml:space="preserve">/2022. </w:t>
      </w:r>
      <w:r w:rsidRPr="008D5934">
        <w:rPr>
          <w:sz w:val="28"/>
          <w:szCs w:val="28"/>
        </w:rPr>
        <w:t>Will notify residents of possible discolored water</w:t>
      </w:r>
      <w:r>
        <w:rPr>
          <w:sz w:val="28"/>
          <w:szCs w:val="28"/>
        </w:rPr>
        <w:t>/</w:t>
      </w:r>
    </w:p>
    <w:p w14:paraId="26954AA8" w14:textId="77777777" w:rsidR="008D5934" w:rsidRPr="008D5934" w:rsidRDefault="008D5934" w:rsidP="008D5934">
      <w:pPr>
        <w:pStyle w:val="NoSpacing"/>
        <w:rPr>
          <w:sz w:val="28"/>
          <w:szCs w:val="28"/>
        </w:rPr>
      </w:pPr>
    </w:p>
    <w:p w14:paraId="3CC8F50F" w14:textId="50A5DBEA" w:rsidR="00967709" w:rsidRDefault="008D5934" w:rsidP="008D5934">
      <w:pPr>
        <w:pStyle w:val="NoSpacing"/>
        <w:rPr>
          <w:sz w:val="28"/>
          <w:szCs w:val="28"/>
        </w:rPr>
      </w:pPr>
      <w:r w:rsidRPr="008D5934">
        <w:rPr>
          <w:sz w:val="28"/>
          <w:szCs w:val="28"/>
        </w:rPr>
        <w:lastRenderedPageBreak/>
        <w:t>Coyne to do testing of Wells – iron content reading</w:t>
      </w:r>
      <w:r>
        <w:rPr>
          <w:sz w:val="28"/>
          <w:szCs w:val="28"/>
        </w:rPr>
        <w:t>.</w:t>
      </w:r>
    </w:p>
    <w:p w14:paraId="10212CFB" w14:textId="77777777" w:rsidR="00967709" w:rsidRPr="0020409A" w:rsidRDefault="00967709" w:rsidP="00967709">
      <w:pPr>
        <w:pStyle w:val="NoSpacing"/>
        <w:rPr>
          <w:sz w:val="28"/>
          <w:szCs w:val="28"/>
        </w:rPr>
      </w:pPr>
    </w:p>
    <w:p w14:paraId="53435B8B" w14:textId="77777777" w:rsidR="00FC249B" w:rsidRPr="0020409A" w:rsidRDefault="00FC249B" w:rsidP="0020409A">
      <w:pPr>
        <w:pStyle w:val="NoSpacing"/>
        <w:rPr>
          <w:rFonts w:ascii="Times New Roman" w:hAnsi="Times New Roman"/>
          <w:color w:val="000000" w:themeColor="text1"/>
          <w:sz w:val="28"/>
          <w:szCs w:val="28"/>
        </w:rPr>
      </w:pPr>
    </w:p>
    <w:p w14:paraId="0DD3CF99" w14:textId="0724E591" w:rsidR="0048030F" w:rsidRPr="0020409A" w:rsidRDefault="0048030F"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Sewer Plant</w:t>
      </w:r>
      <w:r w:rsidR="006A2C3A" w:rsidRPr="0020409A">
        <w:rPr>
          <w:rFonts w:ascii="Times New Roman" w:hAnsi="Times New Roman"/>
          <w:b/>
          <w:bCs/>
          <w:color w:val="000000" w:themeColor="text1"/>
          <w:sz w:val="28"/>
          <w:szCs w:val="28"/>
        </w:rPr>
        <w:t xml:space="preserve"> Operations</w:t>
      </w:r>
    </w:p>
    <w:p w14:paraId="2D8795F0" w14:textId="77777777" w:rsidR="00FC249B" w:rsidRPr="0020409A" w:rsidRDefault="00FC249B" w:rsidP="0020409A">
      <w:pPr>
        <w:pStyle w:val="NoSpacing"/>
        <w:rPr>
          <w:rFonts w:ascii="Times New Roman" w:hAnsi="Times New Roman"/>
          <w:b/>
          <w:bCs/>
          <w:color w:val="000000" w:themeColor="text1"/>
          <w:sz w:val="28"/>
          <w:szCs w:val="28"/>
        </w:rPr>
      </w:pPr>
    </w:p>
    <w:p w14:paraId="7C9C302C" w14:textId="0395663D" w:rsidR="008D5934" w:rsidRPr="008D5934" w:rsidRDefault="008D5934" w:rsidP="008D5934">
      <w:pPr>
        <w:pStyle w:val="NoSpacing"/>
        <w:rPr>
          <w:rFonts w:ascii="Times New Roman" w:hAnsi="Times New Roman"/>
          <w:color w:val="000000" w:themeColor="text1"/>
          <w:sz w:val="28"/>
          <w:szCs w:val="28"/>
        </w:rPr>
      </w:pPr>
      <w:r w:rsidRPr="008D5934">
        <w:rPr>
          <w:rFonts w:ascii="Times New Roman" w:hAnsi="Times New Roman"/>
          <w:color w:val="000000" w:themeColor="text1"/>
          <w:sz w:val="28"/>
          <w:szCs w:val="28"/>
        </w:rPr>
        <w:t>#4 Drying bed</w:t>
      </w:r>
      <w:r>
        <w:rPr>
          <w:rFonts w:ascii="Times New Roman" w:hAnsi="Times New Roman"/>
          <w:color w:val="000000" w:themeColor="text1"/>
          <w:sz w:val="28"/>
          <w:szCs w:val="28"/>
        </w:rPr>
        <w:t xml:space="preserve"> has a </w:t>
      </w:r>
      <w:r w:rsidRPr="008D5934">
        <w:rPr>
          <w:rFonts w:ascii="Times New Roman" w:hAnsi="Times New Roman"/>
          <w:color w:val="000000" w:themeColor="text1"/>
          <w:sz w:val="28"/>
          <w:szCs w:val="28"/>
        </w:rPr>
        <w:t>new filter</w:t>
      </w:r>
      <w:r>
        <w:rPr>
          <w:rFonts w:ascii="Times New Roman" w:hAnsi="Times New Roman"/>
          <w:color w:val="000000" w:themeColor="text1"/>
          <w:sz w:val="28"/>
          <w:szCs w:val="28"/>
        </w:rPr>
        <w:t>.</w:t>
      </w:r>
    </w:p>
    <w:p w14:paraId="0EF1075E" w14:textId="77777777" w:rsidR="008D5934" w:rsidRPr="008D5934" w:rsidRDefault="008D5934" w:rsidP="008D5934">
      <w:pPr>
        <w:pStyle w:val="NoSpacing"/>
        <w:rPr>
          <w:rFonts w:ascii="Times New Roman" w:hAnsi="Times New Roman"/>
          <w:color w:val="000000" w:themeColor="text1"/>
          <w:sz w:val="28"/>
          <w:szCs w:val="28"/>
        </w:rPr>
      </w:pPr>
    </w:p>
    <w:p w14:paraId="4FB44C88" w14:textId="157FF466" w:rsidR="008D5934" w:rsidRPr="008D5934" w:rsidRDefault="008D5934" w:rsidP="008D5934">
      <w:pPr>
        <w:pStyle w:val="NoSpacing"/>
        <w:rPr>
          <w:rFonts w:ascii="Times New Roman" w:hAnsi="Times New Roman"/>
          <w:color w:val="000000" w:themeColor="text1"/>
          <w:sz w:val="28"/>
          <w:szCs w:val="28"/>
        </w:rPr>
      </w:pPr>
      <w:r w:rsidRPr="008D5934">
        <w:rPr>
          <w:rFonts w:ascii="Times New Roman" w:hAnsi="Times New Roman"/>
          <w:color w:val="000000" w:themeColor="text1"/>
          <w:sz w:val="28"/>
          <w:szCs w:val="28"/>
        </w:rPr>
        <w:t>Working on #3 Clarifier Piping to Pump Cellar (found drawing of installation)</w:t>
      </w:r>
      <w:r>
        <w:rPr>
          <w:rFonts w:ascii="Times New Roman" w:hAnsi="Times New Roman"/>
          <w:color w:val="000000" w:themeColor="text1"/>
          <w:sz w:val="28"/>
          <w:szCs w:val="28"/>
        </w:rPr>
        <w:t>.</w:t>
      </w:r>
    </w:p>
    <w:p w14:paraId="52E8DDC3" w14:textId="77777777" w:rsidR="008D5934" w:rsidRPr="008D5934" w:rsidRDefault="008D5934" w:rsidP="008D5934">
      <w:pPr>
        <w:pStyle w:val="NoSpacing"/>
        <w:rPr>
          <w:rFonts w:ascii="Times New Roman" w:hAnsi="Times New Roman"/>
          <w:color w:val="000000" w:themeColor="text1"/>
          <w:sz w:val="28"/>
          <w:szCs w:val="28"/>
        </w:rPr>
      </w:pPr>
    </w:p>
    <w:p w14:paraId="40F05741" w14:textId="3A8101C8" w:rsidR="00967709" w:rsidRDefault="008D5934" w:rsidP="008D5934">
      <w:pPr>
        <w:pStyle w:val="NoSpacing"/>
        <w:rPr>
          <w:rFonts w:ascii="Times New Roman" w:hAnsi="Times New Roman"/>
          <w:color w:val="000000" w:themeColor="text1"/>
          <w:sz w:val="28"/>
          <w:szCs w:val="28"/>
        </w:rPr>
      </w:pPr>
      <w:r w:rsidRPr="008D5934">
        <w:rPr>
          <w:rFonts w:ascii="Times New Roman" w:hAnsi="Times New Roman"/>
          <w:color w:val="000000" w:themeColor="text1"/>
          <w:sz w:val="28"/>
          <w:szCs w:val="28"/>
        </w:rPr>
        <w:t>VFD drive for #4 Pump Station - $4450.93</w:t>
      </w:r>
      <w:r>
        <w:rPr>
          <w:rFonts w:ascii="Times New Roman" w:hAnsi="Times New Roman"/>
          <w:color w:val="000000" w:themeColor="text1"/>
          <w:sz w:val="28"/>
          <w:szCs w:val="28"/>
        </w:rPr>
        <w:t xml:space="preserve"> to repair.</w:t>
      </w:r>
    </w:p>
    <w:p w14:paraId="022E222A" w14:textId="3EE143D4" w:rsidR="008D5934" w:rsidRDefault="008D5934" w:rsidP="008D5934">
      <w:pPr>
        <w:pStyle w:val="NoSpacing"/>
        <w:rPr>
          <w:rFonts w:ascii="Times New Roman" w:hAnsi="Times New Roman"/>
          <w:color w:val="000000" w:themeColor="text1"/>
          <w:sz w:val="28"/>
          <w:szCs w:val="28"/>
        </w:rPr>
      </w:pPr>
    </w:p>
    <w:p w14:paraId="62F3FA0D" w14:textId="0B23A53F" w:rsidR="008D5934" w:rsidRDefault="008D5934" w:rsidP="008D5934">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Vice Mayor Jones made a motion to approve the VFD drive for PS#4.  Councilmember Edwards seconded the motion.  All present in favor.  Motion carried.</w:t>
      </w:r>
    </w:p>
    <w:p w14:paraId="7187288B" w14:textId="77777777" w:rsidR="008D5934" w:rsidRPr="0020409A" w:rsidRDefault="008D5934" w:rsidP="008D5934">
      <w:pPr>
        <w:pStyle w:val="NoSpacing"/>
        <w:rPr>
          <w:rFonts w:ascii="Times New Roman" w:hAnsi="Times New Roman"/>
          <w:color w:val="000000" w:themeColor="text1"/>
          <w:sz w:val="28"/>
          <w:szCs w:val="28"/>
        </w:rPr>
      </w:pPr>
    </w:p>
    <w:p w14:paraId="73E83EE4" w14:textId="77777777" w:rsidR="00282539" w:rsidRPr="0020409A" w:rsidRDefault="00282539" w:rsidP="0020409A">
      <w:pPr>
        <w:pStyle w:val="NoSpacing"/>
        <w:rPr>
          <w:rFonts w:ascii="Times New Roman" w:hAnsi="Times New Roman"/>
          <w:b/>
          <w:bCs/>
          <w:color w:val="000000" w:themeColor="text1"/>
          <w:sz w:val="28"/>
          <w:szCs w:val="28"/>
        </w:rPr>
      </w:pPr>
    </w:p>
    <w:p w14:paraId="70F7237C" w14:textId="7D6BD505" w:rsidR="008A60CE" w:rsidRPr="0020409A" w:rsidRDefault="008A60CE"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Parks &amp; Recreation</w:t>
      </w:r>
    </w:p>
    <w:p w14:paraId="56956946" w14:textId="3CF48051" w:rsidR="00333746" w:rsidRPr="0020409A" w:rsidRDefault="00333746" w:rsidP="00967709">
      <w:pPr>
        <w:pStyle w:val="NoSpacing"/>
        <w:ind w:left="0"/>
        <w:rPr>
          <w:rFonts w:ascii="Times New Roman" w:hAnsi="Times New Roman"/>
          <w:color w:val="000000" w:themeColor="text1"/>
          <w:sz w:val="28"/>
          <w:szCs w:val="28"/>
        </w:rPr>
      </w:pPr>
    </w:p>
    <w:p w14:paraId="688F491D" w14:textId="558BD944" w:rsidR="008D5934" w:rsidRDefault="008D5934" w:rsidP="0020409A">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Donna Legg presented her list of possible Events that will be held throughout the Town.</w:t>
      </w:r>
    </w:p>
    <w:p w14:paraId="59EBC45A" w14:textId="77777777" w:rsidR="008D5934" w:rsidRDefault="008D5934" w:rsidP="0020409A">
      <w:pPr>
        <w:pStyle w:val="NoSpacing"/>
        <w:rPr>
          <w:rFonts w:ascii="Times New Roman" w:hAnsi="Times New Roman"/>
          <w:color w:val="000000" w:themeColor="text1"/>
          <w:sz w:val="28"/>
          <w:szCs w:val="28"/>
        </w:rPr>
      </w:pPr>
    </w:p>
    <w:p w14:paraId="0AEB6DC2" w14:textId="5BF4D066" w:rsidR="00333746" w:rsidRPr="0020409A" w:rsidRDefault="00333746" w:rsidP="0020409A">
      <w:pPr>
        <w:pStyle w:val="NoSpacing"/>
        <w:rPr>
          <w:rFonts w:ascii="Times New Roman" w:hAnsi="Times New Roman"/>
          <w:color w:val="000000" w:themeColor="text1"/>
          <w:sz w:val="28"/>
          <w:szCs w:val="28"/>
        </w:rPr>
      </w:pPr>
      <w:r w:rsidRPr="0020409A">
        <w:rPr>
          <w:rFonts w:ascii="Times New Roman" w:hAnsi="Times New Roman"/>
          <w:color w:val="000000" w:themeColor="text1"/>
          <w:sz w:val="28"/>
          <w:szCs w:val="28"/>
        </w:rPr>
        <w:t xml:space="preserve">Next Meeting will by Monday, </w:t>
      </w:r>
      <w:r w:rsidR="008D5934">
        <w:rPr>
          <w:rFonts w:ascii="Times New Roman" w:hAnsi="Times New Roman"/>
          <w:color w:val="000000" w:themeColor="text1"/>
          <w:sz w:val="28"/>
          <w:szCs w:val="28"/>
        </w:rPr>
        <w:t>March</w:t>
      </w:r>
      <w:r w:rsidR="00983A5B">
        <w:rPr>
          <w:rFonts w:ascii="Times New Roman" w:hAnsi="Times New Roman"/>
          <w:color w:val="000000" w:themeColor="text1"/>
          <w:sz w:val="28"/>
          <w:szCs w:val="28"/>
        </w:rPr>
        <w:t xml:space="preserve"> 2</w:t>
      </w:r>
      <w:r w:rsidR="00E548EA">
        <w:rPr>
          <w:rFonts w:ascii="Times New Roman" w:hAnsi="Times New Roman"/>
          <w:color w:val="000000" w:themeColor="text1"/>
          <w:sz w:val="28"/>
          <w:szCs w:val="28"/>
        </w:rPr>
        <w:t>1</w:t>
      </w:r>
      <w:r w:rsidR="00983A5B">
        <w:rPr>
          <w:rFonts w:ascii="Times New Roman" w:hAnsi="Times New Roman"/>
          <w:color w:val="000000" w:themeColor="text1"/>
          <w:sz w:val="28"/>
          <w:szCs w:val="28"/>
        </w:rPr>
        <w:t>, 2022</w:t>
      </w:r>
      <w:r w:rsidRPr="0020409A">
        <w:rPr>
          <w:rFonts w:ascii="Times New Roman" w:hAnsi="Times New Roman"/>
          <w:color w:val="000000" w:themeColor="text1"/>
          <w:sz w:val="28"/>
          <w:szCs w:val="28"/>
        </w:rPr>
        <w:t xml:space="preserve"> at 7:00 pm.</w:t>
      </w:r>
    </w:p>
    <w:p w14:paraId="248D683E" w14:textId="77777777" w:rsidR="00333746" w:rsidRPr="0020409A" w:rsidRDefault="00333746" w:rsidP="0020409A">
      <w:pPr>
        <w:pStyle w:val="NoSpacing"/>
        <w:rPr>
          <w:rFonts w:ascii="Times New Roman" w:hAnsi="Times New Roman"/>
          <w:color w:val="000000" w:themeColor="text1"/>
          <w:sz w:val="28"/>
          <w:szCs w:val="28"/>
        </w:rPr>
      </w:pPr>
    </w:p>
    <w:p w14:paraId="4806D1A5" w14:textId="77777777" w:rsidR="00E61511" w:rsidRPr="0020409A" w:rsidRDefault="00E61511" w:rsidP="0020409A">
      <w:pPr>
        <w:pStyle w:val="NoSpacing"/>
        <w:rPr>
          <w:rFonts w:ascii="Times New Roman" w:hAnsi="Times New Roman"/>
          <w:color w:val="000000" w:themeColor="text1"/>
          <w:sz w:val="28"/>
          <w:szCs w:val="28"/>
        </w:rPr>
      </w:pPr>
    </w:p>
    <w:p w14:paraId="39B2EF1B" w14:textId="616331FF" w:rsidR="00362CEB" w:rsidRPr="0020409A" w:rsidRDefault="00D86BFC" w:rsidP="0020409A">
      <w:pPr>
        <w:pStyle w:val="NoSpacing"/>
        <w:rPr>
          <w:rFonts w:ascii="Times New Roman" w:hAnsi="Times New Roman"/>
          <w:b/>
          <w:sz w:val="28"/>
          <w:szCs w:val="28"/>
        </w:rPr>
      </w:pPr>
      <w:bookmarkStart w:id="1" w:name="_Hlk24556880"/>
      <w:r w:rsidRPr="0020409A">
        <w:rPr>
          <w:rFonts w:ascii="Times New Roman" w:hAnsi="Times New Roman"/>
          <w:b/>
          <w:sz w:val="28"/>
          <w:szCs w:val="28"/>
        </w:rPr>
        <w:t>Planning and Zoning</w:t>
      </w:r>
      <w:bookmarkEnd w:id="1"/>
    </w:p>
    <w:p w14:paraId="3581FEBF" w14:textId="6AABBD22" w:rsidR="00362CEB" w:rsidRPr="0020409A" w:rsidRDefault="00362CEB" w:rsidP="0020409A">
      <w:pPr>
        <w:pStyle w:val="NoSpacing"/>
        <w:rPr>
          <w:rFonts w:ascii="Times New Roman" w:hAnsi="Times New Roman"/>
          <w:b/>
          <w:sz w:val="28"/>
          <w:szCs w:val="28"/>
        </w:rPr>
      </w:pPr>
    </w:p>
    <w:p w14:paraId="5983A169" w14:textId="7840E9AA" w:rsidR="00362CEB" w:rsidRDefault="00983A5B" w:rsidP="0020409A">
      <w:pPr>
        <w:pStyle w:val="NoSpacing"/>
        <w:rPr>
          <w:rFonts w:ascii="Times New Roman" w:hAnsi="Times New Roman"/>
          <w:bCs/>
          <w:sz w:val="28"/>
          <w:szCs w:val="28"/>
        </w:rPr>
      </w:pPr>
      <w:r>
        <w:rPr>
          <w:rFonts w:ascii="Times New Roman" w:hAnsi="Times New Roman"/>
          <w:bCs/>
          <w:sz w:val="28"/>
          <w:szCs w:val="28"/>
        </w:rPr>
        <w:t xml:space="preserve">Chris Jakubiak, Planning and Zoning Administrator attended the meeting </w:t>
      </w:r>
      <w:r w:rsidR="008D5934">
        <w:rPr>
          <w:rFonts w:ascii="Times New Roman" w:hAnsi="Times New Roman"/>
          <w:bCs/>
          <w:sz w:val="28"/>
          <w:szCs w:val="28"/>
        </w:rPr>
        <w:t>in person</w:t>
      </w:r>
      <w:r>
        <w:rPr>
          <w:rFonts w:ascii="Times New Roman" w:hAnsi="Times New Roman"/>
          <w:bCs/>
          <w:sz w:val="28"/>
          <w:szCs w:val="28"/>
        </w:rPr>
        <w:t xml:space="preserve">. </w:t>
      </w:r>
    </w:p>
    <w:p w14:paraId="3293AB72" w14:textId="66250B2E" w:rsidR="00983A5B" w:rsidRDefault="00983A5B" w:rsidP="0020409A">
      <w:pPr>
        <w:pStyle w:val="NoSpacing"/>
        <w:rPr>
          <w:rFonts w:ascii="Times New Roman" w:hAnsi="Times New Roman"/>
          <w:bCs/>
          <w:sz w:val="28"/>
          <w:szCs w:val="28"/>
        </w:rPr>
      </w:pPr>
    </w:p>
    <w:p w14:paraId="10071D03" w14:textId="662C754F" w:rsidR="00DA4845" w:rsidRDefault="002943C8" w:rsidP="0020409A">
      <w:pPr>
        <w:pStyle w:val="NoSpacing"/>
        <w:rPr>
          <w:rFonts w:ascii="Times New Roman" w:hAnsi="Times New Roman"/>
          <w:bCs/>
          <w:sz w:val="28"/>
          <w:szCs w:val="28"/>
        </w:rPr>
      </w:pPr>
      <w:r>
        <w:rPr>
          <w:rFonts w:ascii="Times New Roman" w:hAnsi="Times New Roman"/>
          <w:bCs/>
          <w:sz w:val="28"/>
          <w:szCs w:val="28"/>
        </w:rPr>
        <w:t>There was a discussion about a permit for a Hot Dog Cart at her residence on Judefind Avenue and at the Beach.  Councilmember suggested a Business License.  Tabled until the next Workshop meeting.</w:t>
      </w:r>
    </w:p>
    <w:p w14:paraId="529D3668" w14:textId="743D2465" w:rsidR="002943C8" w:rsidRDefault="002943C8" w:rsidP="0020409A">
      <w:pPr>
        <w:pStyle w:val="NoSpacing"/>
        <w:rPr>
          <w:rFonts w:ascii="Times New Roman" w:hAnsi="Times New Roman"/>
          <w:bCs/>
          <w:sz w:val="28"/>
          <w:szCs w:val="28"/>
        </w:rPr>
      </w:pPr>
    </w:p>
    <w:p w14:paraId="68AA371E" w14:textId="16EF2B3F" w:rsidR="002943C8" w:rsidRDefault="002943C8" w:rsidP="0020409A">
      <w:pPr>
        <w:pStyle w:val="NoSpacing"/>
        <w:rPr>
          <w:rFonts w:ascii="Times New Roman" w:hAnsi="Times New Roman"/>
          <w:bCs/>
          <w:sz w:val="28"/>
          <w:szCs w:val="28"/>
        </w:rPr>
      </w:pPr>
      <w:r>
        <w:rPr>
          <w:rFonts w:ascii="Times New Roman" w:hAnsi="Times New Roman"/>
          <w:bCs/>
          <w:sz w:val="28"/>
          <w:szCs w:val="28"/>
        </w:rPr>
        <w:t>Mayor Jacobs stated that the Highway User support letter has been heard at the Senate on Wednesday, March 9, 2022 and on Thursday March 20, 2022 the House hear the letter.</w:t>
      </w:r>
    </w:p>
    <w:p w14:paraId="705AD50B" w14:textId="67ABF9EF" w:rsidR="00657D95" w:rsidRDefault="00657D95" w:rsidP="0020409A">
      <w:pPr>
        <w:pStyle w:val="NoSpacing"/>
        <w:rPr>
          <w:rFonts w:ascii="Times New Roman" w:hAnsi="Times New Roman"/>
          <w:bCs/>
          <w:sz w:val="28"/>
          <w:szCs w:val="28"/>
        </w:rPr>
      </w:pPr>
    </w:p>
    <w:p w14:paraId="4BA0383D" w14:textId="30E00B42" w:rsidR="00657D95" w:rsidRDefault="00657D95" w:rsidP="0020409A">
      <w:pPr>
        <w:pStyle w:val="NoSpacing"/>
        <w:rPr>
          <w:rFonts w:ascii="Times New Roman" w:hAnsi="Times New Roman"/>
          <w:bCs/>
          <w:sz w:val="28"/>
          <w:szCs w:val="28"/>
        </w:rPr>
      </w:pPr>
      <w:r>
        <w:rPr>
          <w:rFonts w:ascii="Times New Roman" w:hAnsi="Times New Roman"/>
          <w:bCs/>
          <w:sz w:val="28"/>
          <w:szCs w:val="28"/>
        </w:rPr>
        <w:t xml:space="preserve">Brittany Bay Apartments has sent in a grant and loan application to help renovate </w:t>
      </w:r>
      <w:r w:rsidR="00ED4CC4">
        <w:rPr>
          <w:rFonts w:ascii="Times New Roman" w:hAnsi="Times New Roman"/>
          <w:bCs/>
          <w:sz w:val="28"/>
          <w:szCs w:val="28"/>
        </w:rPr>
        <w:t>a</w:t>
      </w:r>
      <w:r>
        <w:rPr>
          <w:rFonts w:ascii="Times New Roman" w:hAnsi="Times New Roman"/>
          <w:bCs/>
          <w:sz w:val="28"/>
          <w:szCs w:val="28"/>
        </w:rPr>
        <w:t>partment</w:t>
      </w:r>
      <w:r w:rsidR="00ED4CC4">
        <w:rPr>
          <w:rFonts w:ascii="Times New Roman" w:hAnsi="Times New Roman"/>
          <w:bCs/>
          <w:sz w:val="28"/>
          <w:szCs w:val="28"/>
        </w:rPr>
        <w:t>s</w:t>
      </w:r>
      <w:r>
        <w:rPr>
          <w:rFonts w:ascii="Times New Roman" w:hAnsi="Times New Roman"/>
          <w:bCs/>
          <w:sz w:val="28"/>
          <w:szCs w:val="28"/>
        </w:rPr>
        <w:t>.</w:t>
      </w:r>
    </w:p>
    <w:p w14:paraId="36BDD791" w14:textId="2C0398BD" w:rsidR="00657D95" w:rsidRDefault="00657D95" w:rsidP="0020409A">
      <w:pPr>
        <w:pStyle w:val="NoSpacing"/>
        <w:rPr>
          <w:rFonts w:ascii="Times New Roman" w:hAnsi="Times New Roman"/>
          <w:bCs/>
          <w:sz w:val="28"/>
          <w:szCs w:val="28"/>
        </w:rPr>
      </w:pPr>
    </w:p>
    <w:p w14:paraId="210753F1" w14:textId="03BF7898" w:rsidR="00657D95" w:rsidRDefault="00657D95" w:rsidP="0020409A">
      <w:pPr>
        <w:pStyle w:val="NoSpacing"/>
        <w:rPr>
          <w:rFonts w:ascii="Times New Roman" w:hAnsi="Times New Roman"/>
          <w:bCs/>
          <w:sz w:val="28"/>
          <w:szCs w:val="28"/>
        </w:rPr>
      </w:pPr>
      <w:r>
        <w:rPr>
          <w:rFonts w:ascii="Times New Roman" w:hAnsi="Times New Roman"/>
          <w:bCs/>
          <w:sz w:val="28"/>
          <w:szCs w:val="28"/>
        </w:rPr>
        <w:t>Vice Mayor Jones recommended the Town looking into a fence by the sediment pond back in Brittany Bay because of the children that play around that area.</w:t>
      </w:r>
    </w:p>
    <w:p w14:paraId="638214F1" w14:textId="106A4476" w:rsidR="00657D95" w:rsidRDefault="00657D95" w:rsidP="0020409A">
      <w:pPr>
        <w:pStyle w:val="NoSpacing"/>
        <w:rPr>
          <w:rFonts w:ascii="Times New Roman" w:hAnsi="Times New Roman"/>
          <w:bCs/>
          <w:sz w:val="28"/>
          <w:szCs w:val="28"/>
        </w:rPr>
      </w:pPr>
    </w:p>
    <w:p w14:paraId="05CCA119" w14:textId="77777777" w:rsidR="007A5FE9" w:rsidRDefault="00657D95" w:rsidP="007A5FE9">
      <w:pPr>
        <w:pStyle w:val="NoSpacing"/>
        <w:rPr>
          <w:rFonts w:ascii="Times New Roman" w:hAnsi="Times New Roman"/>
          <w:bCs/>
          <w:sz w:val="28"/>
          <w:szCs w:val="28"/>
        </w:rPr>
      </w:pPr>
      <w:r>
        <w:rPr>
          <w:rFonts w:ascii="Times New Roman" w:hAnsi="Times New Roman"/>
          <w:bCs/>
          <w:sz w:val="28"/>
          <w:szCs w:val="28"/>
        </w:rPr>
        <w:t>Chris explained what is expected when submitting new home permit applications.</w:t>
      </w:r>
    </w:p>
    <w:p w14:paraId="2A543AC8" w14:textId="5C09FA1A" w:rsidR="00657D95" w:rsidRDefault="00657D95" w:rsidP="007A5FE9">
      <w:pPr>
        <w:pStyle w:val="NoSpacing"/>
        <w:rPr>
          <w:rFonts w:ascii="Times New Roman" w:hAnsi="Times New Roman"/>
          <w:bCs/>
          <w:sz w:val="28"/>
          <w:szCs w:val="28"/>
        </w:rPr>
      </w:pPr>
      <w:r>
        <w:rPr>
          <w:rFonts w:ascii="Times New Roman" w:hAnsi="Times New Roman"/>
          <w:bCs/>
          <w:sz w:val="28"/>
          <w:szCs w:val="28"/>
        </w:rPr>
        <w:lastRenderedPageBreak/>
        <w:t>A discussion followed.</w:t>
      </w:r>
    </w:p>
    <w:p w14:paraId="1B0876D7" w14:textId="36E0F665" w:rsidR="00657D95" w:rsidRDefault="00657D95" w:rsidP="00657D95">
      <w:pPr>
        <w:pStyle w:val="NoSpacing"/>
        <w:rPr>
          <w:rFonts w:ascii="Times New Roman" w:hAnsi="Times New Roman"/>
          <w:bCs/>
          <w:sz w:val="28"/>
          <w:szCs w:val="28"/>
        </w:rPr>
      </w:pPr>
    </w:p>
    <w:p w14:paraId="218BE2ED" w14:textId="77777777" w:rsidR="007A5FE9" w:rsidRDefault="007A5FE9" w:rsidP="00657D95">
      <w:pPr>
        <w:pStyle w:val="NoSpacing"/>
        <w:rPr>
          <w:b/>
          <w:bCs/>
          <w:sz w:val="28"/>
          <w:szCs w:val="28"/>
        </w:rPr>
      </w:pPr>
    </w:p>
    <w:p w14:paraId="541371B8" w14:textId="3F117028" w:rsidR="006B15F6" w:rsidRPr="00657D95" w:rsidRDefault="00D86BFC" w:rsidP="00657D95">
      <w:pPr>
        <w:pStyle w:val="NoSpacing"/>
        <w:rPr>
          <w:sz w:val="28"/>
          <w:szCs w:val="28"/>
        </w:rPr>
      </w:pPr>
      <w:r w:rsidRPr="0020409A">
        <w:rPr>
          <w:b/>
          <w:bCs/>
          <w:sz w:val="28"/>
          <w:szCs w:val="28"/>
        </w:rPr>
        <w:t>Museum Board</w:t>
      </w:r>
    </w:p>
    <w:p w14:paraId="3DD8A19C" w14:textId="77777777" w:rsidR="005846AA" w:rsidRPr="0020409A" w:rsidRDefault="005846AA" w:rsidP="0020409A">
      <w:pPr>
        <w:pStyle w:val="NoSpacing"/>
        <w:rPr>
          <w:sz w:val="28"/>
          <w:szCs w:val="28"/>
        </w:rPr>
      </w:pPr>
    </w:p>
    <w:p w14:paraId="7F47A0CA" w14:textId="73243DF9" w:rsidR="00662065" w:rsidRDefault="00657D95" w:rsidP="00936175">
      <w:pPr>
        <w:pStyle w:val="NoSpacing"/>
        <w:rPr>
          <w:sz w:val="28"/>
          <w:szCs w:val="28"/>
        </w:rPr>
      </w:pPr>
      <w:r>
        <w:rPr>
          <w:sz w:val="28"/>
          <w:szCs w:val="28"/>
        </w:rPr>
        <w:t>Mayor Jacobs said that Mr. Forloney will send in his invoice to the Museum Board and once approved, it will go to the Council to be processed.</w:t>
      </w:r>
    </w:p>
    <w:p w14:paraId="506A5E03" w14:textId="1BA569F1" w:rsidR="00FF4662" w:rsidRDefault="00FF4662" w:rsidP="00936175">
      <w:pPr>
        <w:pStyle w:val="NoSpacing"/>
        <w:rPr>
          <w:sz w:val="28"/>
          <w:szCs w:val="28"/>
        </w:rPr>
      </w:pPr>
    </w:p>
    <w:p w14:paraId="33DDF5A7" w14:textId="5A1751BD" w:rsidR="00FF4662" w:rsidRDefault="00FF4662" w:rsidP="00936175">
      <w:pPr>
        <w:pStyle w:val="NoSpacing"/>
        <w:rPr>
          <w:sz w:val="28"/>
          <w:szCs w:val="28"/>
        </w:rPr>
      </w:pPr>
      <w:r>
        <w:rPr>
          <w:sz w:val="28"/>
          <w:szCs w:val="28"/>
        </w:rPr>
        <w:t>Mayor Jacobs talked about the Town of Rock Hall Interpretative Planning Project</w:t>
      </w:r>
      <w:r w:rsidR="00FD530D">
        <w:rPr>
          <w:sz w:val="28"/>
          <w:szCs w:val="28"/>
        </w:rPr>
        <w:t xml:space="preserve"> which is a formal procurement process, the Town of Rock Hall secured a qualified consultant to work with the Town, its Museum Board, and interested parties to conduct a comprehensive strategic planning process.</w:t>
      </w:r>
      <w:r w:rsidR="007C1866">
        <w:rPr>
          <w:sz w:val="28"/>
          <w:szCs w:val="28"/>
        </w:rPr>
        <w:t xml:space="preserve"> This process will result in an interpretive plan that strives to revitalize the heritage infrastructure for the Town of Rock Hall. Successful completion will positively impact Rock Hall’s economy and provide opportunities for many Town residents. </w:t>
      </w:r>
    </w:p>
    <w:p w14:paraId="6643B550" w14:textId="77777777" w:rsidR="00657D95" w:rsidRDefault="00657D95" w:rsidP="007C1866">
      <w:pPr>
        <w:pStyle w:val="NoSpacing"/>
        <w:ind w:left="0"/>
        <w:rPr>
          <w:sz w:val="28"/>
          <w:szCs w:val="28"/>
        </w:rPr>
      </w:pPr>
    </w:p>
    <w:p w14:paraId="142B97A0" w14:textId="77777777" w:rsidR="00662065" w:rsidRPr="0020409A" w:rsidRDefault="00662065" w:rsidP="00936175">
      <w:pPr>
        <w:pStyle w:val="NoSpacing"/>
        <w:rPr>
          <w:sz w:val="28"/>
          <w:szCs w:val="28"/>
        </w:rPr>
      </w:pPr>
    </w:p>
    <w:p w14:paraId="19779F8B" w14:textId="57B45EA7" w:rsidR="002B72BF" w:rsidRPr="0020409A" w:rsidRDefault="00D86BFC" w:rsidP="0020409A">
      <w:pPr>
        <w:pStyle w:val="NoSpacing"/>
        <w:rPr>
          <w:b/>
          <w:bCs/>
          <w:sz w:val="28"/>
          <w:szCs w:val="28"/>
        </w:rPr>
      </w:pPr>
      <w:r w:rsidRPr="0020409A">
        <w:rPr>
          <w:b/>
          <w:bCs/>
          <w:sz w:val="28"/>
          <w:szCs w:val="28"/>
        </w:rPr>
        <w:t>Communication Board</w:t>
      </w:r>
    </w:p>
    <w:p w14:paraId="3DA0115F" w14:textId="40C74825" w:rsidR="00ED2085" w:rsidRPr="0020409A" w:rsidRDefault="00ED2085" w:rsidP="0020409A">
      <w:pPr>
        <w:pStyle w:val="NoSpacing"/>
        <w:rPr>
          <w:sz w:val="28"/>
          <w:szCs w:val="28"/>
        </w:rPr>
      </w:pPr>
    </w:p>
    <w:p w14:paraId="29503951" w14:textId="1910EB3D" w:rsidR="00F552A9" w:rsidRPr="0020409A" w:rsidRDefault="00936175" w:rsidP="0020409A">
      <w:pPr>
        <w:pStyle w:val="NoSpacing"/>
        <w:rPr>
          <w:sz w:val="28"/>
          <w:szCs w:val="28"/>
        </w:rPr>
      </w:pPr>
      <w:r>
        <w:rPr>
          <w:sz w:val="28"/>
          <w:szCs w:val="28"/>
        </w:rPr>
        <w:t xml:space="preserve">Carol Britten has </w:t>
      </w:r>
      <w:r w:rsidR="00657D95">
        <w:rPr>
          <w:sz w:val="28"/>
          <w:szCs w:val="28"/>
        </w:rPr>
        <w:t xml:space="preserve">been </w:t>
      </w:r>
      <w:r>
        <w:rPr>
          <w:sz w:val="28"/>
          <w:szCs w:val="28"/>
        </w:rPr>
        <w:t>working on the visitor page information on the Town website</w:t>
      </w:r>
      <w:r w:rsidR="00521982" w:rsidRPr="0020409A">
        <w:rPr>
          <w:sz w:val="28"/>
          <w:szCs w:val="28"/>
        </w:rPr>
        <w:t>.</w:t>
      </w:r>
    </w:p>
    <w:p w14:paraId="4A3D49F0" w14:textId="77777777" w:rsidR="00F830DD" w:rsidRPr="0020409A" w:rsidRDefault="00F830DD" w:rsidP="0020409A">
      <w:pPr>
        <w:pStyle w:val="NoSpacing"/>
        <w:rPr>
          <w:sz w:val="28"/>
          <w:szCs w:val="28"/>
        </w:rPr>
      </w:pPr>
    </w:p>
    <w:p w14:paraId="378DE7B3" w14:textId="59FE8967" w:rsidR="00F552A9" w:rsidRPr="0020409A" w:rsidRDefault="00F552A9" w:rsidP="0020409A">
      <w:pPr>
        <w:pStyle w:val="NoSpacing"/>
        <w:rPr>
          <w:sz w:val="28"/>
          <w:szCs w:val="28"/>
        </w:rPr>
      </w:pPr>
    </w:p>
    <w:p w14:paraId="14EA2A48" w14:textId="309372CB" w:rsidR="00F552A9" w:rsidRPr="0020409A" w:rsidRDefault="00F552A9" w:rsidP="0020409A">
      <w:pPr>
        <w:pStyle w:val="NoSpacing"/>
        <w:rPr>
          <w:b/>
          <w:bCs/>
          <w:sz w:val="28"/>
          <w:szCs w:val="28"/>
        </w:rPr>
      </w:pPr>
      <w:r w:rsidRPr="0020409A">
        <w:rPr>
          <w:b/>
          <w:bCs/>
          <w:sz w:val="28"/>
          <w:szCs w:val="28"/>
        </w:rPr>
        <w:t>Transportation</w:t>
      </w:r>
    </w:p>
    <w:p w14:paraId="23A790CB" w14:textId="6E6A7450" w:rsidR="00F552A9" w:rsidRPr="0020409A" w:rsidRDefault="00F552A9" w:rsidP="0020409A">
      <w:pPr>
        <w:pStyle w:val="NoSpacing"/>
        <w:rPr>
          <w:sz w:val="28"/>
          <w:szCs w:val="28"/>
        </w:rPr>
      </w:pPr>
    </w:p>
    <w:p w14:paraId="0B1D8647" w14:textId="51603222" w:rsidR="00F11CB6" w:rsidRPr="0020409A" w:rsidRDefault="00521982" w:rsidP="0020409A">
      <w:pPr>
        <w:pStyle w:val="NoSpacing"/>
        <w:rPr>
          <w:sz w:val="28"/>
          <w:szCs w:val="28"/>
        </w:rPr>
      </w:pPr>
      <w:r w:rsidRPr="0020409A">
        <w:rPr>
          <w:sz w:val="28"/>
          <w:szCs w:val="28"/>
        </w:rPr>
        <w:t xml:space="preserve">Nothing </w:t>
      </w:r>
      <w:r w:rsidR="00550DA8">
        <w:rPr>
          <w:sz w:val="28"/>
          <w:szCs w:val="28"/>
        </w:rPr>
        <w:t>to report</w:t>
      </w:r>
      <w:r w:rsidRPr="0020409A">
        <w:rPr>
          <w:sz w:val="28"/>
          <w:szCs w:val="28"/>
        </w:rPr>
        <w:t>.</w:t>
      </w:r>
    </w:p>
    <w:p w14:paraId="5E2C1CF9" w14:textId="77777777" w:rsidR="005A4AD6" w:rsidRPr="0020409A" w:rsidRDefault="005A4AD6" w:rsidP="0020409A">
      <w:pPr>
        <w:pStyle w:val="NoSpacing"/>
        <w:rPr>
          <w:sz w:val="28"/>
          <w:szCs w:val="28"/>
        </w:rPr>
      </w:pPr>
    </w:p>
    <w:p w14:paraId="62FE72F8" w14:textId="568D7CD8" w:rsidR="005A4AD6" w:rsidRPr="0020409A" w:rsidRDefault="005A4AD6" w:rsidP="0020409A">
      <w:pPr>
        <w:pStyle w:val="NoSpacing"/>
        <w:rPr>
          <w:sz w:val="28"/>
          <w:szCs w:val="28"/>
        </w:rPr>
      </w:pPr>
    </w:p>
    <w:p w14:paraId="0CFB58C4" w14:textId="5D6058EB" w:rsidR="005A4AD6" w:rsidRPr="0020409A" w:rsidRDefault="005A4AD6" w:rsidP="0020409A">
      <w:pPr>
        <w:pStyle w:val="NoSpacing"/>
        <w:rPr>
          <w:b/>
          <w:bCs/>
          <w:sz w:val="28"/>
          <w:szCs w:val="28"/>
        </w:rPr>
      </w:pPr>
      <w:r w:rsidRPr="0020409A">
        <w:rPr>
          <w:b/>
          <w:bCs/>
          <w:sz w:val="28"/>
          <w:szCs w:val="28"/>
        </w:rPr>
        <w:t>Ethics Board</w:t>
      </w:r>
    </w:p>
    <w:p w14:paraId="54400EC1" w14:textId="3882E4B8" w:rsidR="005A4AD6" w:rsidRPr="0020409A" w:rsidRDefault="005A4AD6" w:rsidP="0020409A">
      <w:pPr>
        <w:pStyle w:val="NoSpacing"/>
        <w:rPr>
          <w:b/>
          <w:bCs/>
          <w:sz w:val="28"/>
          <w:szCs w:val="28"/>
        </w:rPr>
      </w:pPr>
    </w:p>
    <w:p w14:paraId="7C2DB2BF" w14:textId="07FB80E2" w:rsidR="00DA139F" w:rsidRDefault="00657D95" w:rsidP="000F4D04">
      <w:pPr>
        <w:pStyle w:val="NoSpacing"/>
        <w:rPr>
          <w:sz w:val="28"/>
          <w:szCs w:val="28"/>
        </w:rPr>
      </w:pPr>
      <w:r>
        <w:rPr>
          <w:sz w:val="28"/>
          <w:szCs w:val="28"/>
        </w:rPr>
        <w:t>Nothing to report.</w:t>
      </w:r>
    </w:p>
    <w:p w14:paraId="7F62D27D" w14:textId="77777777" w:rsidR="003B1327" w:rsidRDefault="003B1327" w:rsidP="000F4D04">
      <w:pPr>
        <w:pStyle w:val="NoSpacing"/>
        <w:rPr>
          <w:sz w:val="28"/>
          <w:szCs w:val="28"/>
        </w:rPr>
      </w:pPr>
    </w:p>
    <w:p w14:paraId="31FBAE09" w14:textId="77777777" w:rsidR="00DA139F" w:rsidRDefault="00DA139F" w:rsidP="0017012E">
      <w:pPr>
        <w:pStyle w:val="NoSpacing"/>
        <w:jc w:val="both"/>
        <w:rPr>
          <w:rFonts w:ascii="Times New Roman" w:hAnsi="Times New Roman"/>
          <w:b/>
          <w:bCs/>
          <w:sz w:val="28"/>
          <w:szCs w:val="28"/>
        </w:rPr>
      </w:pPr>
    </w:p>
    <w:p w14:paraId="3019BE91" w14:textId="002F4F23"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5130FF40" w14:textId="07C0A049" w:rsidR="003B1327" w:rsidRDefault="00A03F0F" w:rsidP="001A07E9">
      <w:pPr>
        <w:pStyle w:val="NoSpacing"/>
        <w:rPr>
          <w:sz w:val="28"/>
          <w:szCs w:val="28"/>
        </w:rPr>
      </w:pPr>
      <w:r>
        <w:rPr>
          <w:sz w:val="28"/>
          <w:szCs w:val="28"/>
        </w:rPr>
        <w:t>COGS Meeting – Kent County is working on hiring a grant writer that can be used by all of the Town’s in the County.</w:t>
      </w:r>
    </w:p>
    <w:p w14:paraId="03D1BFF4" w14:textId="20BDA64B" w:rsidR="00A03F0F" w:rsidRDefault="00A03F0F" w:rsidP="001A07E9">
      <w:pPr>
        <w:pStyle w:val="NoSpacing"/>
        <w:rPr>
          <w:sz w:val="28"/>
          <w:szCs w:val="28"/>
        </w:rPr>
      </w:pPr>
    </w:p>
    <w:p w14:paraId="2F9127BF" w14:textId="2D27610A" w:rsidR="0078757B" w:rsidRDefault="00A03F0F" w:rsidP="007A5FE9">
      <w:pPr>
        <w:pStyle w:val="NoSpacing"/>
        <w:rPr>
          <w:sz w:val="28"/>
          <w:szCs w:val="28"/>
        </w:rPr>
      </w:pPr>
      <w:r>
        <w:rPr>
          <w:sz w:val="28"/>
          <w:szCs w:val="28"/>
        </w:rPr>
        <w:t>The Chesapeake Bay Trust has many grants available and the Town should look in to them</w:t>
      </w:r>
      <w:r w:rsidR="007A5FE9">
        <w:rPr>
          <w:sz w:val="28"/>
          <w:szCs w:val="28"/>
        </w:rPr>
        <w:t>.</w:t>
      </w:r>
    </w:p>
    <w:p w14:paraId="5AC296FF" w14:textId="762790B8" w:rsidR="007A5FE9" w:rsidRDefault="007A5FE9" w:rsidP="007A5FE9">
      <w:pPr>
        <w:pStyle w:val="NoSpacing"/>
        <w:rPr>
          <w:sz w:val="28"/>
          <w:szCs w:val="28"/>
        </w:rPr>
      </w:pPr>
    </w:p>
    <w:p w14:paraId="66E7EC1C" w14:textId="77777777" w:rsidR="007A5FE9" w:rsidRPr="007A5FE9" w:rsidRDefault="007A5FE9" w:rsidP="007A5FE9">
      <w:pPr>
        <w:pStyle w:val="NoSpacing"/>
        <w:rPr>
          <w:sz w:val="28"/>
          <w:szCs w:val="28"/>
        </w:rPr>
      </w:pPr>
    </w:p>
    <w:p w14:paraId="7C0583A3" w14:textId="7D5125A1" w:rsidR="007C1866" w:rsidRDefault="005F7515" w:rsidP="007A5FE9">
      <w:pPr>
        <w:pStyle w:val="NoSpacing"/>
        <w:rPr>
          <w:b/>
          <w:sz w:val="28"/>
          <w:szCs w:val="28"/>
        </w:rPr>
      </w:pPr>
      <w:r w:rsidRPr="00DC09DA">
        <w:rPr>
          <w:b/>
          <w:sz w:val="28"/>
          <w:szCs w:val="28"/>
        </w:rPr>
        <w:t>Old Business</w:t>
      </w:r>
    </w:p>
    <w:p w14:paraId="340B38C3" w14:textId="77777777" w:rsidR="007C1866" w:rsidRDefault="007C1866" w:rsidP="00090CA8">
      <w:pPr>
        <w:pStyle w:val="NoSpacing"/>
        <w:rPr>
          <w:b/>
          <w:sz w:val="28"/>
          <w:szCs w:val="28"/>
        </w:rPr>
      </w:pPr>
    </w:p>
    <w:p w14:paraId="14DEC978" w14:textId="7A97FE7F" w:rsidR="00662065" w:rsidRPr="00662065" w:rsidRDefault="00662065" w:rsidP="00090CA8">
      <w:pPr>
        <w:pStyle w:val="NoSpacing"/>
        <w:rPr>
          <w:b/>
          <w:sz w:val="28"/>
          <w:szCs w:val="28"/>
        </w:rPr>
      </w:pPr>
      <w:r w:rsidRPr="00662065">
        <w:rPr>
          <w:b/>
          <w:sz w:val="28"/>
          <w:szCs w:val="28"/>
        </w:rPr>
        <w:lastRenderedPageBreak/>
        <w:t>American Rescue Plan</w:t>
      </w:r>
    </w:p>
    <w:p w14:paraId="1BB840C0" w14:textId="0698C478" w:rsidR="00662065" w:rsidRDefault="00662065" w:rsidP="00090CA8">
      <w:pPr>
        <w:pStyle w:val="NoSpacing"/>
        <w:rPr>
          <w:bCs/>
          <w:sz w:val="28"/>
          <w:szCs w:val="28"/>
        </w:rPr>
      </w:pPr>
    </w:p>
    <w:p w14:paraId="2DB5E458" w14:textId="28BB4859" w:rsidR="00662065" w:rsidRDefault="00A03F0F" w:rsidP="00090CA8">
      <w:pPr>
        <w:pStyle w:val="NoSpacing"/>
        <w:rPr>
          <w:bCs/>
          <w:sz w:val="28"/>
          <w:szCs w:val="28"/>
        </w:rPr>
      </w:pPr>
      <w:r>
        <w:rPr>
          <w:bCs/>
          <w:sz w:val="28"/>
          <w:szCs w:val="28"/>
        </w:rPr>
        <w:t>Town Manager Resele stated that $55,000.00 of the $627,000.00 of the ARP has been spent as far and the rest is scheduled to be spent.</w:t>
      </w:r>
    </w:p>
    <w:p w14:paraId="7B601E9C" w14:textId="318338F0" w:rsidR="00ED0192" w:rsidRDefault="00ED0192" w:rsidP="00ED0192">
      <w:pPr>
        <w:pStyle w:val="NoSpacing"/>
        <w:ind w:left="0"/>
        <w:rPr>
          <w:bCs/>
          <w:sz w:val="28"/>
          <w:szCs w:val="28"/>
        </w:rPr>
      </w:pPr>
    </w:p>
    <w:p w14:paraId="122C292E" w14:textId="77777777" w:rsidR="00ED0192" w:rsidRDefault="00ED0192" w:rsidP="00ED0192">
      <w:pPr>
        <w:pStyle w:val="NoSpacing"/>
        <w:ind w:left="0"/>
        <w:rPr>
          <w:bCs/>
          <w:sz w:val="28"/>
          <w:szCs w:val="28"/>
        </w:rPr>
      </w:pPr>
    </w:p>
    <w:p w14:paraId="1086F682" w14:textId="58ED9A4C" w:rsidR="00662065" w:rsidRDefault="00662065" w:rsidP="00090CA8">
      <w:pPr>
        <w:pStyle w:val="NoSpacing"/>
        <w:rPr>
          <w:b/>
          <w:sz w:val="28"/>
          <w:szCs w:val="28"/>
        </w:rPr>
      </w:pPr>
      <w:r w:rsidRPr="00662065">
        <w:rPr>
          <w:b/>
          <w:sz w:val="28"/>
          <w:szCs w:val="28"/>
        </w:rPr>
        <w:t>Town Hall Update</w:t>
      </w:r>
    </w:p>
    <w:p w14:paraId="2E453A3D" w14:textId="30D80DD4" w:rsidR="00ED0192" w:rsidRDefault="00ED0192" w:rsidP="00090CA8">
      <w:pPr>
        <w:pStyle w:val="NoSpacing"/>
        <w:rPr>
          <w:b/>
          <w:sz w:val="28"/>
          <w:szCs w:val="28"/>
        </w:rPr>
      </w:pPr>
    </w:p>
    <w:p w14:paraId="6B97456C" w14:textId="3EFC23D6" w:rsidR="00ED0192" w:rsidRPr="00ED0192" w:rsidRDefault="00ED0192" w:rsidP="00090CA8">
      <w:pPr>
        <w:pStyle w:val="NoSpacing"/>
        <w:rPr>
          <w:bCs/>
          <w:sz w:val="28"/>
          <w:szCs w:val="28"/>
        </w:rPr>
      </w:pPr>
      <w:r>
        <w:rPr>
          <w:bCs/>
          <w:sz w:val="28"/>
          <w:szCs w:val="28"/>
        </w:rPr>
        <w:t>Community Conversation – will discuss at the Mayor and Council Special Workshop Meeting on Thursday, March 17, 2022 at 6:00 pm.</w:t>
      </w:r>
    </w:p>
    <w:p w14:paraId="5C752124" w14:textId="14854D27" w:rsidR="00ED0192" w:rsidRPr="004E3BDE" w:rsidRDefault="00ED0192" w:rsidP="00ED0192">
      <w:pPr>
        <w:pStyle w:val="NoSpacing"/>
        <w:ind w:left="0"/>
        <w:rPr>
          <w:bCs/>
          <w:sz w:val="28"/>
          <w:szCs w:val="28"/>
        </w:rPr>
      </w:pPr>
      <w:r>
        <w:rPr>
          <w:bCs/>
          <w:sz w:val="28"/>
          <w:szCs w:val="28"/>
        </w:rPr>
        <w:tab/>
      </w:r>
    </w:p>
    <w:p w14:paraId="12D1E868" w14:textId="77777777" w:rsidR="003B1327" w:rsidRPr="00DA139F" w:rsidRDefault="003B1327" w:rsidP="003B1327">
      <w:pPr>
        <w:pStyle w:val="NoSpacing"/>
        <w:ind w:left="0"/>
      </w:pPr>
    </w:p>
    <w:p w14:paraId="4B55193A" w14:textId="536689A3" w:rsidR="00DA139F" w:rsidRDefault="00DA139F" w:rsidP="00DA139F">
      <w:pPr>
        <w:pStyle w:val="NoSpacing"/>
        <w:rPr>
          <w:b/>
          <w:bCs/>
          <w:sz w:val="28"/>
          <w:szCs w:val="28"/>
        </w:rPr>
      </w:pPr>
      <w:r w:rsidRPr="00DA139F">
        <w:rPr>
          <w:b/>
          <w:bCs/>
          <w:sz w:val="28"/>
          <w:szCs w:val="28"/>
        </w:rPr>
        <w:t>New Business</w:t>
      </w:r>
    </w:p>
    <w:p w14:paraId="1FBB17AC" w14:textId="6787D2B6" w:rsidR="004E3BDE" w:rsidRDefault="004E3BDE" w:rsidP="00DA139F">
      <w:pPr>
        <w:pStyle w:val="NoSpacing"/>
        <w:rPr>
          <w:b/>
          <w:bCs/>
          <w:sz w:val="28"/>
          <w:szCs w:val="28"/>
        </w:rPr>
      </w:pPr>
    </w:p>
    <w:p w14:paraId="2F30BF44" w14:textId="2543190F" w:rsidR="00A37464" w:rsidRDefault="00ED0192" w:rsidP="00AB5E28">
      <w:pPr>
        <w:pStyle w:val="NoSpacing"/>
        <w:rPr>
          <w:sz w:val="28"/>
          <w:szCs w:val="28"/>
        </w:rPr>
      </w:pPr>
      <w:r>
        <w:rPr>
          <w:sz w:val="28"/>
          <w:szCs w:val="28"/>
        </w:rPr>
        <w:t>Nothing to report.</w:t>
      </w:r>
    </w:p>
    <w:p w14:paraId="1A25193C" w14:textId="1C45E2E6" w:rsidR="00ED0192" w:rsidRDefault="00ED0192" w:rsidP="00AB5E28">
      <w:pPr>
        <w:pStyle w:val="NoSpacing"/>
        <w:rPr>
          <w:sz w:val="28"/>
          <w:szCs w:val="28"/>
        </w:rPr>
      </w:pPr>
    </w:p>
    <w:p w14:paraId="401E4BB3" w14:textId="77777777" w:rsidR="00ED0192" w:rsidRDefault="00ED0192" w:rsidP="00AB5E28">
      <w:pPr>
        <w:pStyle w:val="NoSpacing"/>
        <w:rPr>
          <w:sz w:val="28"/>
          <w:szCs w:val="28"/>
        </w:rPr>
      </w:pPr>
    </w:p>
    <w:p w14:paraId="671A7820" w14:textId="4FB89DF4" w:rsidR="00A37464" w:rsidRPr="00A37464" w:rsidRDefault="00A37464" w:rsidP="00AB5E28">
      <w:pPr>
        <w:pStyle w:val="NoSpacing"/>
        <w:rPr>
          <w:b/>
          <w:bCs/>
          <w:sz w:val="28"/>
          <w:szCs w:val="28"/>
        </w:rPr>
      </w:pPr>
      <w:r w:rsidRPr="00A37464">
        <w:rPr>
          <w:b/>
          <w:bCs/>
          <w:sz w:val="28"/>
          <w:szCs w:val="28"/>
        </w:rPr>
        <w:t>For the Good of the Town</w:t>
      </w:r>
    </w:p>
    <w:p w14:paraId="78907AE5" w14:textId="59C79A8D" w:rsidR="00A37464" w:rsidRPr="00A37464" w:rsidRDefault="00A37464" w:rsidP="00AB5E28">
      <w:pPr>
        <w:pStyle w:val="NoSpacing"/>
        <w:rPr>
          <w:b/>
          <w:bCs/>
          <w:sz w:val="28"/>
          <w:szCs w:val="28"/>
        </w:rPr>
      </w:pPr>
    </w:p>
    <w:p w14:paraId="0E8CF752" w14:textId="07D6161F" w:rsidR="00BD4CC5" w:rsidRDefault="00ED0192" w:rsidP="00ED0192">
      <w:pPr>
        <w:pStyle w:val="NoSpacing"/>
        <w:rPr>
          <w:sz w:val="28"/>
          <w:szCs w:val="28"/>
        </w:rPr>
      </w:pPr>
      <w:r>
        <w:rPr>
          <w:sz w:val="28"/>
          <w:szCs w:val="28"/>
        </w:rPr>
        <w:t>Anthony Colache spoke about the Comprehensive Plan</w:t>
      </w:r>
      <w:r w:rsidR="00A37464">
        <w:rPr>
          <w:sz w:val="28"/>
          <w:szCs w:val="28"/>
        </w:rPr>
        <w:t>.</w:t>
      </w:r>
    </w:p>
    <w:p w14:paraId="3B1B553D" w14:textId="22A1E4EC" w:rsidR="00ED0192" w:rsidRDefault="00ED0192" w:rsidP="00ED0192">
      <w:pPr>
        <w:pStyle w:val="NoSpacing"/>
        <w:rPr>
          <w:sz w:val="28"/>
          <w:szCs w:val="28"/>
        </w:rPr>
      </w:pPr>
    </w:p>
    <w:p w14:paraId="37D7EA75" w14:textId="34F28F6D" w:rsidR="00ED0192" w:rsidRDefault="00ED0192" w:rsidP="00ED0192">
      <w:pPr>
        <w:pStyle w:val="NoSpacing"/>
        <w:rPr>
          <w:sz w:val="28"/>
          <w:szCs w:val="28"/>
        </w:rPr>
      </w:pPr>
      <w:r>
        <w:rPr>
          <w:sz w:val="28"/>
          <w:szCs w:val="28"/>
        </w:rPr>
        <w:t>Laurie Walters spoke about the Dog Park and need for it.</w:t>
      </w:r>
    </w:p>
    <w:p w14:paraId="2D535D40" w14:textId="722D2B53" w:rsidR="00555BC8" w:rsidRDefault="00555BC8" w:rsidP="00555BC8">
      <w:pPr>
        <w:pStyle w:val="NoSpacing"/>
        <w:rPr>
          <w:sz w:val="28"/>
          <w:szCs w:val="28"/>
        </w:rPr>
      </w:pPr>
    </w:p>
    <w:p w14:paraId="49E40F81" w14:textId="77777777" w:rsidR="00555BC8" w:rsidRPr="00555BC8" w:rsidRDefault="00555BC8" w:rsidP="00555BC8">
      <w:pPr>
        <w:pStyle w:val="NoSpacing"/>
        <w:rPr>
          <w:sz w:val="28"/>
          <w:szCs w:val="28"/>
        </w:rPr>
      </w:pPr>
    </w:p>
    <w:p w14:paraId="10EA5A5B" w14:textId="010DEEC0" w:rsidR="008A72CE" w:rsidRPr="00942BC9" w:rsidRDefault="00567455" w:rsidP="00942BC9">
      <w:pPr>
        <w:rPr>
          <w:b/>
          <w:bCs/>
          <w:sz w:val="28"/>
          <w:szCs w:val="28"/>
        </w:rPr>
      </w:pPr>
      <w:r w:rsidRPr="00DC09DA">
        <w:rPr>
          <w:b/>
          <w:bCs/>
          <w:sz w:val="28"/>
          <w:szCs w:val="28"/>
        </w:rPr>
        <w:t xml:space="preserve">Next Meeting Dates  </w:t>
      </w:r>
    </w:p>
    <w:p w14:paraId="64E61599" w14:textId="01023CF9" w:rsidR="00AB5E28" w:rsidRDefault="00AB5E28" w:rsidP="005314B1">
      <w:pPr>
        <w:pStyle w:val="NoSpacing"/>
        <w:rPr>
          <w:sz w:val="28"/>
          <w:szCs w:val="28"/>
        </w:rPr>
      </w:pPr>
      <w:bookmarkStart w:id="2" w:name="_Hlk69461404"/>
      <w:r w:rsidRPr="005314B1">
        <w:rPr>
          <w:sz w:val="28"/>
          <w:szCs w:val="28"/>
        </w:rPr>
        <w:t xml:space="preserve">Monday, </w:t>
      </w:r>
      <w:r w:rsidR="00ED0192">
        <w:rPr>
          <w:sz w:val="28"/>
          <w:szCs w:val="28"/>
        </w:rPr>
        <w:t>April 4</w:t>
      </w:r>
      <w:r w:rsidRPr="005314B1">
        <w:rPr>
          <w:sz w:val="28"/>
          <w:szCs w:val="28"/>
        </w:rPr>
        <w:t>, 202</w:t>
      </w:r>
      <w:r w:rsidR="00A37464" w:rsidRPr="005314B1">
        <w:rPr>
          <w:sz w:val="28"/>
          <w:szCs w:val="28"/>
        </w:rPr>
        <w:t>2</w:t>
      </w:r>
      <w:r w:rsidRPr="005314B1">
        <w:rPr>
          <w:sz w:val="28"/>
          <w:szCs w:val="28"/>
        </w:rPr>
        <w:t xml:space="preserve"> – Utilities Board Meeting and Mayor &amp; Council Regular Workshop Meeting.</w:t>
      </w:r>
    </w:p>
    <w:p w14:paraId="5185001D" w14:textId="77777777" w:rsidR="005314B1" w:rsidRPr="005314B1" w:rsidRDefault="005314B1" w:rsidP="005314B1">
      <w:pPr>
        <w:pStyle w:val="NoSpacing"/>
        <w:rPr>
          <w:sz w:val="28"/>
          <w:szCs w:val="28"/>
        </w:rPr>
      </w:pPr>
    </w:p>
    <w:p w14:paraId="151D81AA" w14:textId="531A1084" w:rsidR="004864DC" w:rsidRDefault="00567455" w:rsidP="005314B1">
      <w:pPr>
        <w:pStyle w:val="NoSpacing"/>
        <w:rPr>
          <w:sz w:val="28"/>
          <w:szCs w:val="28"/>
        </w:rPr>
      </w:pPr>
      <w:r w:rsidRPr="005314B1">
        <w:rPr>
          <w:sz w:val="28"/>
          <w:szCs w:val="28"/>
        </w:rPr>
        <w:t xml:space="preserve">Thursday, </w:t>
      </w:r>
      <w:r w:rsidR="00ED0192">
        <w:rPr>
          <w:sz w:val="28"/>
          <w:szCs w:val="28"/>
        </w:rPr>
        <w:t>April 14</w:t>
      </w:r>
      <w:r w:rsidR="007464E7" w:rsidRPr="005314B1">
        <w:rPr>
          <w:sz w:val="28"/>
          <w:szCs w:val="28"/>
        </w:rPr>
        <w:t>, 202</w:t>
      </w:r>
      <w:r w:rsidR="00A37464" w:rsidRPr="005314B1">
        <w:rPr>
          <w:sz w:val="28"/>
          <w:szCs w:val="28"/>
        </w:rPr>
        <w:t>2</w:t>
      </w:r>
      <w:r w:rsidRPr="005314B1">
        <w:rPr>
          <w:sz w:val="28"/>
          <w:szCs w:val="28"/>
        </w:rPr>
        <w:t xml:space="preserve"> – Mayor &amp; Council Regular Business Meeting</w:t>
      </w:r>
      <w:r w:rsidR="00AF482F" w:rsidRPr="005314B1">
        <w:rPr>
          <w:sz w:val="28"/>
          <w:szCs w:val="28"/>
        </w:rPr>
        <w:t>.</w:t>
      </w:r>
      <w:bookmarkEnd w:id="2"/>
    </w:p>
    <w:p w14:paraId="7971FC53" w14:textId="77777777" w:rsidR="0020409A" w:rsidRPr="005314B1" w:rsidRDefault="0020409A" w:rsidP="005314B1">
      <w:pPr>
        <w:pStyle w:val="NoSpacing"/>
        <w:rPr>
          <w:sz w:val="28"/>
          <w:szCs w:val="28"/>
        </w:rPr>
      </w:pPr>
    </w:p>
    <w:p w14:paraId="6A7D395B" w14:textId="6E2DB6D1" w:rsidR="00AB5E28" w:rsidRPr="005314B1" w:rsidRDefault="00DE7EAF" w:rsidP="005314B1">
      <w:pPr>
        <w:pStyle w:val="NoSpacing"/>
        <w:rPr>
          <w:sz w:val="28"/>
          <w:szCs w:val="28"/>
        </w:rPr>
      </w:pPr>
      <w:r w:rsidRPr="005314B1">
        <w:rPr>
          <w:sz w:val="28"/>
          <w:szCs w:val="28"/>
        </w:rPr>
        <w:t>Special Workshops if needed – TBD</w:t>
      </w:r>
    </w:p>
    <w:p w14:paraId="1F0FBF01" w14:textId="29F88473" w:rsidR="00555BC8" w:rsidRDefault="00DE7EAF" w:rsidP="0052695D">
      <w:pPr>
        <w:pStyle w:val="NoSpacing"/>
        <w:rPr>
          <w:sz w:val="28"/>
          <w:szCs w:val="28"/>
        </w:rPr>
      </w:pPr>
      <w:r w:rsidRPr="005314B1">
        <w:rPr>
          <w:sz w:val="28"/>
          <w:szCs w:val="28"/>
        </w:rPr>
        <w:tab/>
      </w:r>
      <w:r w:rsidR="00550DA8">
        <w:rPr>
          <w:sz w:val="28"/>
          <w:szCs w:val="28"/>
        </w:rPr>
        <w:t>Town Hall B</w:t>
      </w:r>
      <w:r w:rsidRPr="005314B1">
        <w:rPr>
          <w:sz w:val="28"/>
          <w:szCs w:val="28"/>
        </w:rPr>
        <w:t>uilding discussions/plans</w:t>
      </w:r>
    </w:p>
    <w:p w14:paraId="3DFE0A37" w14:textId="4204D0A1" w:rsidR="00ED0192" w:rsidRPr="0052695D" w:rsidRDefault="00ED0192" w:rsidP="0052695D">
      <w:pPr>
        <w:pStyle w:val="NoSpacing"/>
        <w:rPr>
          <w:sz w:val="28"/>
          <w:szCs w:val="28"/>
        </w:rPr>
      </w:pPr>
      <w:r>
        <w:rPr>
          <w:sz w:val="28"/>
          <w:szCs w:val="28"/>
        </w:rPr>
        <w:tab/>
        <w:t>Budget and Financing Discussions</w:t>
      </w:r>
    </w:p>
    <w:p w14:paraId="5B487775" w14:textId="77777777" w:rsidR="00555BC8" w:rsidRDefault="00555BC8" w:rsidP="00A10F07">
      <w:pPr>
        <w:shd w:val="clear" w:color="auto" w:fill="FFFFFF"/>
        <w:spacing w:after="0" w:line="240" w:lineRule="auto"/>
        <w:jc w:val="both"/>
        <w:rPr>
          <w:rFonts w:ascii="Times New Roman" w:hAnsi="Times New Roman"/>
          <w:b/>
          <w:bCs/>
          <w:color w:val="000000" w:themeColor="text1"/>
          <w:sz w:val="28"/>
          <w:szCs w:val="28"/>
          <w:shd w:val="clear" w:color="auto" w:fill="FFFFFF"/>
        </w:rPr>
      </w:pPr>
    </w:p>
    <w:p w14:paraId="5ACBE2A0" w14:textId="77777777" w:rsidR="00490B2A" w:rsidRDefault="00490B2A" w:rsidP="000463D9">
      <w:pPr>
        <w:shd w:val="clear" w:color="auto" w:fill="FFFFFF"/>
        <w:spacing w:after="0" w:line="240" w:lineRule="auto"/>
        <w:ind w:left="0"/>
        <w:jc w:val="both"/>
        <w:rPr>
          <w:rFonts w:ascii="Times New Roman" w:hAnsi="Times New Roman"/>
          <w:b/>
          <w:bCs/>
          <w:color w:val="000000" w:themeColor="text1"/>
          <w:sz w:val="28"/>
          <w:szCs w:val="28"/>
          <w:shd w:val="clear" w:color="auto" w:fill="FFFFFF"/>
        </w:rPr>
      </w:pPr>
    </w:p>
    <w:p w14:paraId="02DE00A3" w14:textId="45DA17B2" w:rsidR="00A10F07" w:rsidRDefault="00A10F07" w:rsidP="00A10F07">
      <w:pPr>
        <w:shd w:val="clear" w:color="auto" w:fill="FFFFFF"/>
        <w:spacing w:after="0" w:line="240" w:lineRule="auto"/>
        <w:jc w:val="both"/>
        <w:rPr>
          <w:rFonts w:ascii="Times New Roman" w:hAnsi="Times New Roman"/>
          <w:b/>
          <w:bCs/>
          <w:color w:val="000000" w:themeColor="text1"/>
          <w:sz w:val="28"/>
          <w:szCs w:val="28"/>
          <w:shd w:val="clear" w:color="auto" w:fill="FFFFFF"/>
        </w:rPr>
      </w:pPr>
      <w:r>
        <w:rPr>
          <w:rFonts w:ascii="Times New Roman" w:hAnsi="Times New Roman"/>
          <w:b/>
          <w:bCs/>
          <w:color w:val="000000" w:themeColor="text1"/>
          <w:sz w:val="28"/>
          <w:szCs w:val="28"/>
          <w:shd w:val="clear" w:color="auto" w:fill="FFFFFF"/>
        </w:rPr>
        <w:t>Closed Session</w:t>
      </w:r>
    </w:p>
    <w:p w14:paraId="19CB1933" w14:textId="77777777" w:rsidR="00A10F07" w:rsidRDefault="00A10F07" w:rsidP="00A10F07">
      <w:pPr>
        <w:shd w:val="clear" w:color="auto" w:fill="FFFFFF"/>
        <w:spacing w:after="0" w:line="240" w:lineRule="auto"/>
        <w:jc w:val="both"/>
        <w:rPr>
          <w:rFonts w:ascii="Times New Roman" w:hAnsi="Times New Roman"/>
          <w:color w:val="000000" w:themeColor="text1"/>
          <w:sz w:val="28"/>
          <w:szCs w:val="28"/>
          <w:shd w:val="clear" w:color="auto" w:fill="FFFFFF"/>
        </w:rPr>
      </w:pPr>
    </w:p>
    <w:p w14:paraId="1F9284E9" w14:textId="0F1D219C" w:rsidR="00A10F07" w:rsidRDefault="00A10F07" w:rsidP="0020409A">
      <w:pPr>
        <w:pStyle w:val="NoSpacing"/>
        <w:rPr>
          <w:sz w:val="28"/>
          <w:szCs w:val="28"/>
          <w:shd w:val="clear" w:color="auto" w:fill="FFFFFF"/>
        </w:rPr>
      </w:pPr>
      <w:r w:rsidRPr="0020409A">
        <w:rPr>
          <w:sz w:val="28"/>
          <w:szCs w:val="28"/>
          <w:shd w:val="clear" w:color="auto" w:fill="FFFFFF"/>
        </w:rPr>
        <w:t xml:space="preserve">Councilmember </w:t>
      </w:r>
      <w:r w:rsidR="00ED0192">
        <w:rPr>
          <w:sz w:val="28"/>
          <w:szCs w:val="28"/>
          <w:shd w:val="clear" w:color="auto" w:fill="FFFFFF"/>
        </w:rPr>
        <w:t>Cook</w:t>
      </w:r>
      <w:r w:rsidRPr="0020409A">
        <w:rPr>
          <w:sz w:val="28"/>
          <w:szCs w:val="28"/>
          <w:shd w:val="clear" w:color="auto" w:fill="FFFFFF"/>
        </w:rPr>
        <w:t xml:space="preserve"> made a motion to recess into closed session at </w:t>
      </w:r>
      <w:r w:rsidR="00ED0192">
        <w:rPr>
          <w:sz w:val="28"/>
          <w:szCs w:val="28"/>
          <w:shd w:val="clear" w:color="auto" w:fill="FFFFFF"/>
        </w:rPr>
        <w:t>9</w:t>
      </w:r>
      <w:r w:rsidRPr="0020409A">
        <w:rPr>
          <w:sz w:val="28"/>
          <w:szCs w:val="28"/>
          <w:shd w:val="clear" w:color="auto" w:fill="FFFFFF"/>
        </w:rPr>
        <w:t>:</w:t>
      </w:r>
      <w:r w:rsidR="00ED0192">
        <w:rPr>
          <w:sz w:val="28"/>
          <w:szCs w:val="28"/>
          <w:shd w:val="clear" w:color="auto" w:fill="FFFFFF"/>
        </w:rPr>
        <w:t>47</w:t>
      </w:r>
      <w:r w:rsidRPr="0020409A">
        <w:rPr>
          <w:sz w:val="28"/>
          <w:szCs w:val="28"/>
          <w:shd w:val="clear" w:color="auto" w:fill="FFFFFF"/>
        </w:rPr>
        <w:t xml:space="preserve"> p.m. under General Provisions </w:t>
      </w:r>
      <w:bookmarkStart w:id="3" w:name="_Hlk21439361"/>
      <w:r w:rsidRPr="0020409A">
        <w:rPr>
          <w:sz w:val="28"/>
          <w:szCs w:val="28"/>
          <w:shd w:val="clear" w:color="auto" w:fill="FFFFFF"/>
        </w:rPr>
        <w:t xml:space="preserve">Art. 3-305(b)(1) “to discuss the appointment, employment, assignment, promotion, discipline, compensation, removal, resignation, or performance evaluation of appointees, employee, or officials over whom this public body has jurisdiction; any other personnel matter that affects </w:t>
      </w:r>
      <w:bookmarkEnd w:id="3"/>
      <w:r w:rsidRPr="0020409A">
        <w:rPr>
          <w:sz w:val="28"/>
          <w:szCs w:val="28"/>
          <w:shd w:val="clear" w:color="auto" w:fill="FFFFFF"/>
        </w:rPr>
        <w:t>one or more specific individuals”</w:t>
      </w:r>
      <w:r w:rsidRPr="0020409A">
        <w:rPr>
          <w:sz w:val="28"/>
          <w:szCs w:val="28"/>
        </w:rPr>
        <w:t xml:space="preserve">.  </w:t>
      </w:r>
      <w:r w:rsidR="00215BB2">
        <w:rPr>
          <w:sz w:val="28"/>
          <w:szCs w:val="28"/>
          <w:shd w:val="clear" w:color="auto" w:fill="FFFFFF"/>
        </w:rPr>
        <w:t xml:space="preserve">Councilmember </w:t>
      </w:r>
      <w:r w:rsidR="00555BC8">
        <w:rPr>
          <w:sz w:val="28"/>
          <w:szCs w:val="28"/>
          <w:shd w:val="clear" w:color="auto" w:fill="FFFFFF"/>
        </w:rPr>
        <w:t>Edwards</w:t>
      </w:r>
      <w:r w:rsidRPr="0020409A">
        <w:rPr>
          <w:sz w:val="28"/>
          <w:szCs w:val="28"/>
          <w:shd w:val="clear" w:color="auto" w:fill="FFFFFF"/>
        </w:rPr>
        <w:t xml:space="preserve"> seconded the motion.  All in favor.</w:t>
      </w:r>
    </w:p>
    <w:p w14:paraId="6B9F2740" w14:textId="53B1AA53" w:rsidR="00490B2A" w:rsidRDefault="00490B2A" w:rsidP="0020409A">
      <w:pPr>
        <w:pStyle w:val="NoSpacing"/>
        <w:rPr>
          <w:sz w:val="28"/>
          <w:szCs w:val="28"/>
          <w:shd w:val="clear" w:color="auto" w:fill="FFFFFF"/>
        </w:rPr>
      </w:pPr>
    </w:p>
    <w:p w14:paraId="6CF38D07" w14:textId="3FFEA249" w:rsidR="00490B2A" w:rsidRDefault="00490B2A" w:rsidP="00490B2A">
      <w:pPr>
        <w:pStyle w:val="NoSpacing"/>
        <w:rPr>
          <w:rFonts w:ascii="Times New Roman" w:hAnsi="Times New Roman"/>
          <w:sz w:val="28"/>
          <w:szCs w:val="28"/>
        </w:rPr>
      </w:pPr>
      <w:r w:rsidRPr="00D1406E">
        <w:rPr>
          <w:rFonts w:ascii="Times New Roman" w:hAnsi="Times New Roman"/>
          <w:sz w:val="28"/>
          <w:szCs w:val="28"/>
        </w:rPr>
        <w:t xml:space="preserve">Purpose:  </w:t>
      </w:r>
      <w:r>
        <w:rPr>
          <w:rFonts w:ascii="Times New Roman" w:hAnsi="Times New Roman"/>
          <w:sz w:val="28"/>
          <w:szCs w:val="28"/>
        </w:rPr>
        <w:t>Personnel and Board appointments matters.</w:t>
      </w:r>
    </w:p>
    <w:p w14:paraId="7AD4A575" w14:textId="77777777" w:rsidR="008A067E" w:rsidRDefault="008A067E" w:rsidP="008A067E">
      <w:pPr>
        <w:pStyle w:val="NoSpacing"/>
        <w:rPr>
          <w:rFonts w:ascii="Times New Roman" w:hAnsi="Times New Roman"/>
          <w:sz w:val="28"/>
          <w:szCs w:val="28"/>
        </w:rPr>
      </w:pPr>
    </w:p>
    <w:p w14:paraId="4ADC6D6B" w14:textId="77777777" w:rsidR="008A067E" w:rsidRDefault="008A067E" w:rsidP="008A067E">
      <w:pPr>
        <w:pStyle w:val="NoSpacing"/>
        <w:rPr>
          <w:rFonts w:ascii="Times New Roman" w:hAnsi="Times New Roman"/>
          <w:sz w:val="28"/>
          <w:szCs w:val="28"/>
        </w:rPr>
      </w:pPr>
      <w:r>
        <w:rPr>
          <w:rFonts w:ascii="Times New Roman" w:hAnsi="Times New Roman"/>
          <w:sz w:val="28"/>
          <w:szCs w:val="28"/>
        </w:rPr>
        <w:t>Closed Session Discussion:</w:t>
      </w:r>
    </w:p>
    <w:p w14:paraId="055E7BB7" w14:textId="77777777" w:rsidR="008A067E" w:rsidRDefault="008A067E" w:rsidP="008A067E">
      <w:pPr>
        <w:pStyle w:val="NoSpacing"/>
        <w:rPr>
          <w:rFonts w:ascii="Times New Roman" w:hAnsi="Times New Roman"/>
          <w:sz w:val="28"/>
          <w:szCs w:val="28"/>
        </w:rPr>
      </w:pPr>
    </w:p>
    <w:p w14:paraId="14BCC6CB" w14:textId="77777777" w:rsidR="008A067E" w:rsidRDefault="008A067E" w:rsidP="008A067E">
      <w:pPr>
        <w:pStyle w:val="NoSpacing"/>
        <w:numPr>
          <w:ilvl w:val="0"/>
          <w:numId w:val="42"/>
        </w:numPr>
        <w:rPr>
          <w:rFonts w:ascii="Times New Roman" w:hAnsi="Times New Roman"/>
          <w:sz w:val="28"/>
          <w:szCs w:val="28"/>
        </w:rPr>
      </w:pPr>
      <w:r>
        <w:rPr>
          <w:rFonts w:ascii="Times New Roman" w:hAnsi="Times New Roman"/>
          <w:sz w:val="28"/>
          <w:szCs w:val="28"/>
        </w:rPr>
        <w:t>Police officer discussion with Chief Dempsey.</w:t>
      </w:r>
    </w:p>
    <w:p w14:paraId="29230CC6" w14:textId="77777777" w:rsidR="008A067E" w:rsidRDefault="008A067E" w:rsidP="008A067E">
      <w:pPr>
        <w:pStyle w:val="NoSpacing"/>
        <w:rPr>
          <w:rFonts w:ascii="Times New Roman" w:hAnsi="Times New Roman"/>
          <w:sz w:val="28"/>
          <w:szCs w:val="28"/>
        </w:rPr>
      </w:pPr>
    </w:p>
    <w:p w14:paraId="40ADD628" w14:textId="77777777" w:rsidR="008A067E" w:rsidRDefault="008A067E" w:rsidP="008A067E">
      <w:pPr>
        <w:pStyle w:val="NoSpacing"/>
        <w:numPr>
          <w:ilvl w:val="0"/>
          <w:numId w:val="42"/>
        </w:numPr>
        <w:rPr>
          <w:rFonts w:ascii="Times New Roman" w:hAnsi="Times New Roman"/>
          <w:sz w:val="28"/>
          <w:szCs w:val="28"/>
        </w:rPr>
      </w:pPr>
      <w:r>
        <w:rPr>
          <w:rFonts w:ascii="Times New Roman" w:hAnsi="Times New Roman"/>
          <w:sz w:val="28"/>
          <w:szCs w:val="28"/>
        </w:rPr>
        <w:t>Discussed candidates for Code Enforcement Office with Town Manager</w:t>
      </w:r>
    </w:p>
    <w:p w14:paraId="67FD8848" w14:textId="77777777" w:rsidR="008A067E" w:rsidRDefault="008A067E" w:rsidP="008A067E">
      <w:pPr>
        <w:ind w:firstLine="533"/>
        <w:rPr>
          <w:rFonts w:ascii="Times New Roman" w:hAnsi="Times New Roman"/>
          <w:sz w:val="28"/>
          <w:szCs w:val="28"/>
        </w:rPr>
      </w:pPr>
      <w:r>
        <w:rPr>
          <w:rFonts w:ascii="Times New Roman" w:hAnsi="Times New Roman"/>
          <w:sz w:val="28"/>
          <w:szCs w:val="28"/>
        </w:rPr>
        <w:t>Resele.</w:t>
      </w:r>
    </w:p>
    <w:p w14:paraId="04622480" w14:textId="77777777" w:rsidR="008A067E" w:rsidRDefault="008A067E" w:rsidP="008A067E">
      <w:pPr>
        <w:pStyle w:val="NoSpacing"/>
        <w:ind w:left="720"/>
        <w:rPr>
          <w:rFonts w:ascii="Times New Roman" w:hAnsi="Times New Roman"/>
          <w:sz w:val="28"/>
          <w:szCs w:val="28"/>
        </w:rPr>
      </w:pPr>
      <w:r>
        <w:rPr>
          <w:rFonts w:ascii="Times New Roman" w:hAnsi="Times New Roman"/>
          <w:sz w:val="28"/>
          <w:szCs w:val="28"/>
        </w:rPr>
        <w:t>3.  Discussed circumstances for potential suspension of an employee.</w:t>
      </w:r>
    </w:p>
    <w:p w14:paraId="441EFD05" w14:textId="77777777" w:rsidR="008A067E" w:rsidRDefault="008A067E" w:rsidP="008A067E">
      <w:pPr>
        <w:pStyle w:val="NoSpacing"/>
        <w:rPr>
          <w:rFonts w:ascii="Times New Roman" w:hAnsi="Times New Roman"/>
          <w:sz w:val="28"/>
          <w:szCs w:val="28"/>
        </w:rPr>
      </w:pPr>
    </w:p>
    <w:p w14:paraId="73DD7D55" w14:textId="77777777" w:rsidR="008A067E" w:rsidRDefault="008A067E" w:rsidP="008A067E">
      <w:pPr>
        <w:pStyle w:val="NoSpacing"/>
        <w:ind w:left="720"/>
        <w:rPr>
          <w:rFonts w:ascii="Times New Roman" w:hAnsi="Times New Roman"/>
          <w:sz w:val="28"/>
          <w:szCs w:val="28"/>
        </w:rPr>
      </w:pPr>
      <w:r>
        <w:rPr>
          <w:rFonts w:ascii="Times New Roman" w:hAnsi="Times New Roman"/>
          <w:sz w:val="28"/>
          <w:szCs w:val="28"/>
        </w:rPr>
        <w:t>4.  Discussed candidates for opening on Planning and Zoning and Ethics   Board.</w:t>
      </w:r>
    </w:p>
    <w:p w14:paraId="131E21E3" w14:textId="77777777" w:rsidR="008A067E" w:rsidRDefault="008A067E" w:rsidP="008A067E">
      <w:pPr>
        <w:pStyle w:val="NoSpacing"/>
        <w:rPr>
          <w:rFonts w:ascii="Times New Roman" w:hAnsi="Times New Roman"/>
          <w:sz w:val="28"/>
          <w:szCs w:val="28"/>
        </w:rPr>
      </w:pPr>
    </w:p>
    <w:p w14:paraId="26A499A5" w14:textId="7977A05D" w:rsidR="008A067E" w:rsidRPr="00D1406E" w:rsidRDefault="008A067E" w:rsidP="008A067E">
      <w:pPr>
        <w:pStyle w:val="NoSpacing"/>
        <w:ind w:firstLine="720"/>
        <w:rPr>
          <w:rFonts w:ascii="Times New Roman" w:hAnsi="Times New Roman"/>
          <w:sz w:val="28"/>
          <w:szCs w:val="28"/>
        </w:rPr>
      </w:pPr>
      <w:r>
        <w:rPr>
          <w:rFonts w:ascii="Times New Roman" w:hAnsi="Times New Roman"/>
          <w:sz w:val="28"/>
          <w:szCs w:val="28"/>
        </w:rPr>
        <w:t>5.  Discussed need for a Grant Writer on staff.</w:t>
      </w:r>
    </w:p>
    <w:p w14:paraId="53019EC8" w14:textId="77777777" w:rsidR="00A10F07" w:rsidRPr="0020409A" w:rsidRDefault="00A10F07" w:rsidP="00490B2A">
      <w:pPr>
        <w:pStyle w:val="NoSpacing"/>
        <w:ind w:left="0"/>
        <w:rPr>
          <w:sz w:val="28"/>
          <w:szCs w:val="28"/>
          <w:shd w:val="clear" w:color="auto" w:fill="FFFFFF"/>
        </w:rPr>
      </w:pPr>
    </w:p>
    <w:p w14:paraId="00354B15" w14:textId="44E5984B" w:rsidR="00A10F07" w:rsidRDefault="00A10F07" w:rsidP="0020409A">
      <w:pPr>
        <w:pStyle w:val="NoSpacing"/>
        <w:rPr>
          <w:sz w:val="28"/>
          <w:szCs w:val="28"/>
        </w:rPr>
      </w:pPr>
      <w:r w:rsidRPr="001A04E3">
        <w:rPr>
          <w:sz w:val="28"/>
          <w:szCs w:val="28"/>
          <w:u w:val="single"/>
        </w:rPr>
        <w:t>Actions taken</w:t>
      </w:r>
      <w:r w:rsidRPr="0020409A">
        <w:rPr>
          <w:sz w:val="28"/>
          <w:szCs w:val="28"/>
        </w:rPr>
        <w:t xml:space="preserve">:   </w:t>
      </w:r>
    </w:p>
    <w:p w14:paraId="37103BC1" w14:textId="04D13209" w:rsidR="00215BB2" w:rsidRDefault="00215BB2" w:rsidP="0020409A">
      <w:pPr>
        <w:pStyle w:val="NoSpacing"/>
        <w:rPr>
          <w:sz w:val="28"/>
          <w:szCs w:val="28"/>
        </w:rPr>
      </w:pPr>
    </w:p>
    <w:p w14:paraId="2B510F18" w14:textId="77777777" w:rsidR="00490B2A" w:rsidRPr="00845863" w:rsidRDefault="00490B2A" w:rsidP="00490B2A">
      <w:pPr>
        <w:pStyle w:val="NoSpacing"/>
        <w:rPr>
          <w:rFonts w:ascii="Times New Roman" w:hAnsi="Times New Roman"/>
          <w:sz w:val="28"/>
          <w:szCs w:val="28"/>
        </w:rPr>
      </w:pPr>
      <w:r w:rsidRPr="00845863">
        <w:rPr>
          <w:rFonts w:ascii="Times New Roman" w:hAnsi="Times New Roman"/>
          <w:sz w:val="28"/>
          <w:szCs w:val="28"/>
        </w:rPr>
        <w:t>There were no actions taken.</w:t>
      </w:r>
    </w:p>
    <w:p w14:paraId="67C8E3CA" w14:textId="77777777" w:rsidR="001A04E3" w:rsidRPr="001A04E3" w:rsidRDefault="001A04E3" w:rsidP="0020409A">
      <w:pPr>
        <w:pStyle w:val="NoSpacing"/>
        <w:rPr>
          <w:sz w:val="28"/>
          <w:szCs w:val="28"/>
        </w:rPr>
      </w:pPr>
    </w:p>
    <w:p w14:paraId="52372E96" w14:textId="41037622" w:rsidR="00490B2A" w:rsidRPr="008A067E" w:rsidRDefault="00A10F07" w:rsidP="008A067E">
      <w:pPr>
        <w:pStyle w:val="NoSpacing"/>
        <w:rPr>
          <w:rFonts w:eastAsiaTheme="minorHAnsi"/>
        </w:rPr>
      </w:pPr>
      <w:r>
        <w:rPr>
          <w:rFonts w:eastAsiaTheme="minorHAnsi"/>
          <w:b/>
          <w:bCs/>
        </w:rPr>
        <w:t xml:space="preserve">  </w:t>
      </w:r>
    </w:p>
    <w:p w14:paraId="5ADA5A1D" w14:textId="17C3EBBB" w:rsidR="00A10F07" w:rsidRDefault="00A10F07" w:rsidP="00A10F07">
      <w:pPr>
        <w:rPr>
          <w:rFonts w:eastAsiaTheme="minorHAnsi"/>
          <w:b/>
          <w:bCs/>
          <w:sz w:val="28"/>
          <w:szCs w:val="28"/>
        </w:rPr>
      </w:pPr>
      <w:r>
        <w:rPr>
          <w:rFonts w:eastAsiaTheme="minorHAnsi"/>
          <w:b/>
          <w:bCs/>
          <w:sz w:val="28"/>
          <w:szCs w:val="28"/>
        </w:rPr>
        <w:t>Adjournment</w:t>
      </w:r>
    </w:p>
    <w:p w14:paraId="37C1BAEF" w14:textId="0B9DF559" w:rsidR="001A04E3" w:rsidRDefault="00A10F07" w:rsidP="00555BC8">
      <w:pPr>
        <w:pStyle w:val="NoSpacing"/>
        <w:rPr>
          <w:sz w:val="28"/>
          <w:szCs w:val="28"/>
          <w:shd w:val="clear" w:color="auto" w:fill="FFFFFF"/>
        </w:rPr>
      </w:pPr>
      <w:r w:rsidRPr="0020409A">
        <w:rPr>
          <w:sz w:val="28"/>
          <w:szCs w:val="28"/>
          <w:shd w:val="clear" w:color="auto" w:fill="FFFFFF"/>
        </w:rPr>
        <w:t xml:space="preserve">Motion to adjourn the Regular Business Meeting at </w:t>
      </w:r>
      <w:r w:rsidR="00490B2A">
        <w:rPr>
          <w:sz w:val="28"/>
          <w:szCs w:val="28"/>
          <w:shd w:val="clear" w:color="auto" w:fill="FFFFFF"/>
        </w:rPr>
        <w:t>10</w:t>
      </w:r>
      <w:r w:rsidR="00555BC8">
        <w:rPr>
          <w:sz w:val="28"/>
          <w:szCs w:val="28"/>
          <w:shd w:val="clear" w:color="auto" w:fill="FFFFFF"/>
        </w:rPr>
        <w:t>:</w:t>
      </w:r>
      <w:r w:rsidR="00490B2A">
        <w:rPr>
          <w:sz w:val="28"/>
          <w:szCs w:val="28"/>
          <w:shd w:val="clear" w:color="auto" w:fill="FFFFFF"/>
        </w:rPr>
        <w:t>14</w:t>
      </w:r>
      <w:r w:rsidR="00A151D4">
        <w:rPr>
          <w:sz w:val="28"/>
          <w:szCs w:val="28"/>
          <w:shd w:val="clear" w:color="auto" w:fill="FFFFFF"/>
        </w:rPr>
        <w:t xml:space="preserve"> </w:t>
      </w:r>
      <w:r w:rsidRPr="0020409A">
        <w:rPr>
          <w:sz w:val="28"/>
          <w:szCs w:val="28"/>
          <w:shd w:val="clear" w:color="auto" w:fill="FFFFFF"/>
        </w:rPr>
        <w:t xml:space="preserve">p.m. was made by </w:t>
      </w:r>
      <w:r w:rsidR="00A151D4">
        <w:rPr>
          <w:sz w:val="28"/>
          <w:szCs w:val="28"/>
          <w:shd w:val="clear" w:color="auto" w:fill="FFFFFF"/>
        </w:rPr>
        <w:t>Councilmember C</w:t>
      </w:r>
      <w:r w:rsidR="00490B2A">
        <w:rPr>
          <w:sz w:val="28"/>
          <w:szCs w:val="28"/>
          <w:shd w:val="clear" w:color="auto" w:fill="FFFFFF"/>
        </w:rPr>
        <w:t xml:space="preserve">ook.  Vice Mayor Jones </w:t>
      </w:r>
      <w:r w:rsidRPr="0020409A">
        <w:rPr>
          <w:sz w:val="28"/>
          <w:szCs w:val="28"/>
          <w:shd w:val="clear" w:color="auto" w:fill="FFFFFF"/>
        </w:rPr>
        <w:t>seconded the motion.  All in favor.  The motion carried</w:t>
      </w:r>
      <w:bookmarkStart w:id="4" w:name="_Hlk21440701"/>
      <w:r w:rsidR="001A04E3">
        <w:rPr>
          <w:sz w:val="28"/>
          <w:szCs w:val="28"/>
          <w:shd w:val="clear" w:color="auto" w:fill="FFFFFF"/>
        </w:rPr>
        <w:t xml:space="preserve"> </w:t>
      </w:r>
    </w:p>
    <w:p w14:paraId="732DBBCB" w14:textId="77777777" w:rsidR="007A5FE9" w:rsidRDefault="007A5FE9" w:rsidP="00AB5E28">
      <w:pPr>
        <w:pStyle w:val="NoSpacing"/>
        <w:ind w:left="4320" w:firstLine="720"/>
        <w:rPr>
          <w:sz w:val="28"/>
          <w:szCs w:val="28"/>
          <w:shd w:val="clear" w:color="auto" w:fill="FFFFFF"/>
        </w:rPr>
      </w:pPr>
    </w:p>
    <w:p w14:paraId="7F2E4781" w14:textId="77777777" w:rsidR="007A5FE9" w:rsidRDefault="007A5FE9" w:rsidP="00AB5E28">
      <w:pPr>
        <w:pStyle w:val="NoSpacing"/>
        <w:ind w:left="4320" w:firstLine="720"/>
        <w:rPr>
          <w:sz w:val="28"/>
          <w:szCs w:val="28"/>
          <w:shd w:val="clear" w:color="auto" w:fill="FFFFFF"/>
        </w:rPr>
      </w:pPr>
    </w:p>
    <w:p w14:paraId="3D102858" w14:textId="77777777" w:rsidR="008A067E" w:rsidRDefault="008A067E" w:rsidP="00AB5E28">
      <w:pPr>
        <w:pStyle w:val="NoSpacing"/>
        <w:ind w:left="4320" w:firstLine="720"/>
        <w:rPr>
          <w:sz w:val="28"/>
          <w:szCs w:val="28"/>
          <w:shd w:val="clear" w:color="auto" w:fill="FFFFFF"/>
        </w:rPr>
      </w:pPr>
    </w:p>
    <w:p w14:paraId="0A258D3E" w14:textId="77777777" w:rsidR="008A067E" w:rsidRDefault="008A067E" w:rsidP="00AB5E28">
      <w:pPr>
        <w:pStyle w:val="NoSpacing"/>
        <w:ind w:left="4320" w:firstLine="720"/>
        <w:rPr>
          <w:sz w:val="28"/>
          <w:szCs w:val="28"/>
          <w:shd w:val="clear" w:color="auto" w:fill="FFFFFF"/>
        </w:rPr>
      </w:pPr>
    </w:p>
    <w:p w14:paraId="1A69A021" w14:textId="77777777" w:rsidR="008A067E" w:rsidRDefault="008A067E" w:rsidP="00AB5E28">
      <w:pPr>
        <w:pStyle w:val="NoSpacing"/>
        <w:ind w:left="4320" w:firstLine="720"/>
        <w:rPr>
          <w:sz w:val="28"/>
          <w:szCs w:val="28"/>
          <w:shd w:val="clear" w:color="auto" w:fill="FFFFFF"/>
        </w:rPr>
      </w:pPr>
    </w:p>
    <w:p w14:paraId="2A58B245" w14:textId="77777777" w:rsidR="008A067E" w:rsidRDefault="008A067E" w:rsidP="00AB5E28">
      <w:pPr>
        <w:pStyle w:val="NoSpacing"/>
        <w:ind w:left="4320" w:firstLine="720"/>
        <w:rPr>
          <w:sz w:val="28"/>
          <w:szCs w:val="28"/>
          <w:shd w:val="clear" w:color="auto" w:fill="FFFFFF"/>
        </w:rPr>
      </w:pPr>
    </w:p>
    <w:p w14:paraId="6B3A39ED" w14:textId="77777777" w:rsidR="008A067E" w:rsidRDefault="008A067E" w:rsidP="00AB5E28">
      <w:pPr>
        <w:pStyle w:val="NoSpacing"/>
        <w:ind w:left="4320" w:firstLine="720"/>
        <w:rPr>
          <w:sz w:val="28"/>
          <w:szCs w:val="28"/>
          <w:shd w:val="clear" w:color="auto" w:fill="FFFFFF"/>
        </w:rPr>
      </w:pPr>
    </w:p>
    <w:p w14:paraId="62A63618" w14:textId="77777777" w:rsidR="008A067E" w:rsidRDefault="008A067E" w:rsidP="00AB5E28">
      <w:pPr>
        <w:pStyle w:val="NoSpacing"/>
        <w:ind w:left="4320" w:firstLine="720"/>
        <w:rPr>
          <w:sz w:val="28"/>
          <w:szCs w:val="28"/>
          <w:shd w:val="clear" w:color="auto" w:fill="FFFFFF"/>
        </w:rPr>
      </w:pPr>
    </w:p>
    <w:p w14:paraId="59BE7D92" w14:textId="77777777" w:rsidR="008A067E" w:rsidRDefault="008A067E" w:rsidP="00AB5E28">
      <w:pPr>
        <w:pStyle w:val="NoSpacing"/>
        <w:ind w:left="4320" w:firstLine="720"/>
        <w:rPr>
          <w:sz w:val="28"/>
          <w:szCs w:val="28"/>
          <w:shd w:val="clear" w:color="auto" w:fill="FFFFFF"/>
        </w:rPr>
      </w:pPr>
    </w:p>
    <w:p w14:paraId="7CA584DC" w14:textId="77777777" w:rsidR="008A067E" w:rsidRDefault="008A067E" w:rsidP="00AB5E28">
      <w:pPr>
        <w:pStyle w:val="NoSpacing"/>
        <w:ind w:left="4320" w:firstLine="720"/>
        <w:rPr>
          <w:sz w:val="28"/>
          <w:szCs w:val="28"/>
          <w:shd w:val="clear" w:color="auto" w:fill="FFFFFF"/>
        </w:rPr>
      </w:pPr>
    </w:p>
    <w:p w14:paraId="5A9E5221" w14:textId="77777777" w:rsidR="008A067E" w:rsidRDefault="008A067E" w:rsidP="00AB5E28">
      <w:pPr>
        <w:pStyle w:val="NoSpacing"/>
        <w:ind w:left="4320" w:firstLine="720"/>
        <w:rPr>
          <w:sz w:val="28"/>
          <w:szCs w:val="28"/>
          <w:shd w:val="clear" w:color="auto" w:fill="FFFFFF"/>
        </w:rPr>
      </w:pPr>
    </w:p>
    <w:p w14:paraId="4C83AD57" w14:textId="77777777" w:rsidR="008A067E" w:rsidRDefault="008A067E" w:rsidP="00AB5E28">
      <w:pPr>
        <w:pStyle w:val="NoSpacing"/>
        <w:ind w:left="4320" w:firstLine="720"/>
        <w:rPr>
          <w:sz w:val="28"/>
          <w:szCs w:val="28"/>
          <w:shd w:val="clear" w:color="auto" w:fill="FFFFFF"/>
        </w:rPr>
      </w:pPr>
    </w:p>
    <w:p w14:paraId="2A97D8F7" w14:textId="77777777" w:rsidR="008A067E" w:rsidRDefault="008A067E" w:rsidP="00AB5E28">
      <w:pPr>
        <w:pStyle w:val="NoSpacing"/>
        <w:ind w:left="4320" w:firstLine="720"/>
        <w:rPr>
          <w:sz w:val="28"/>
          <w:szCs w:val="28"/>
          <w:shd w:val="clear" w:color="auto" w:fill="FFFFFF"/>
        </w:rPr>
      </w:pPr>
    </w:p>
    <w:p w14:paraId="12A842CA" w14:textId="77777777" w:rsidR="008A067E" w:rsidRDefault="008A067E" w:rsidP="00AB5E28">
      <w:pPr>
        <w:pStyle w:val="NoSpacing"/>
        <w:ind w:left="4320" w:firstLine="720"/>
        <w:rPr>
          <w:sz w:val="28"/>
          <w:szCs w:val="28"/>
          <w:shd w:val="clear" w:color="auto" w:fill="FFFFFF"/>
        </w:rPr>
      </w:pPr>
    </w:p>
    <w:p w14:paraId="37F2C964" w14:textId="77777777" w:rsidR="008A067E" w:rsidRDefault="008A067E" w:rsidP="00787042">
      <w:pPr>
        <w:pStyle w:val="NoSpacing"/>
        <w:ind w:left="0"/>
        <w:rPr>
          <w:sz w:val="28"/>
          <w:szCs w:val="28"/>
          <w:shd w:val="clear" w:color="auto" w:fill="FFFFFF"/>
        </w:rPr>
      </w:pPr>
    </w:p>
    <w:p w14:paraId="36F36993" w14:textId="77777777" w:rsidR="008A067E" w:rsidRDefault="008A067E" w:rsidP="00AB5E28">
      <w:pPr>
        <w:pStyle w:val="NoSpacing"/>
        <w:ind w:left="4320" w:firstLine="720"/>
        <w:rPr>
          <w:sz w:val="28"/>
          <w:szCs w:val="28"/>
          <w:shd w:val="clear" w:color="auto" w:fill="FFFFFF"/>
        </w:rPr>
      </w:pPr>
    </w:p>
    <w:p w14:paraId="50ED76AF" w14:textId="77777777" w:rsidR="008A067E" w:rsidRDefault="008A067E" w:rsidP="00AB5E28">
      <w:pPr>
        <w:pStyle w:val="NoSpacing"/>
        <w:ind w:left="4320" w:firstLine="720"/>
        <w:rPr>
          <w:sz w:val="28"/>
          <w:szCs w:val="28"/>
          <w:shd w:val="clear" w:color="auto" w:fill="FFFFFF"/>
        </w:rPr>
      </w:pPr>
    </w:p>
    <w:p w14:paraId="295A0510" w14:textId="77777777" w:rsidR="008A067E" w:rsidRDefault="008A067E" w:rsidP="00AB5E28">
      <w:pPr>
        <w:pStyle w:val="NoSpacing"/>
        <w:ind w:left="4320" w:firstLine="720"/>
        <w:rPr>
          <w:sz w:val="28"/>
          <w:szCs w:val="28"/>
          <w:shd w:val="clear" w:color="auto" w:fill="FFFFFF"/>
        </w:rPr>
      </w:pPr>
    </w:p>
    <w:p w14:paraId="6F343491" w14:textId="40EEEF2A" w:rsidR="00AB5E28" w:rsidRPr="00995FFD" w:rsidRDefault="00127A47" w:rsidP="00AB5E28">
      <w:pPr>
        <w:pStyle w:val="NoSpacing"/>
        <w:ind w:left="4320" w:firstLine="720"/>
        <w:rPr>
          <w:sz w:val="28"/>
          <w:szCs w:val="28"/>
          <w:shd w:val="clear" w:color="auto" w:fill="FFFFFF"/>
        </w:rPr>
      </w:pPr>
      <w:r w:rsidRPr="00995FFD">
        <w:rPr>
          <w:sz w:val="28"/>
          <w:szCs w:val="28"/>
          <w:shd w:val="clear" w:color="auto" w:fill="FFFFFF"/>
        </w:rPr>
        <w:lastRenderedPageBreak/>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61419AE"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7C2A18FA" w14:textId="77777777" w:rsidR="00AB5E28" w:rsidRPr="00995FFD" w:rsidRDefault="00AB5E28" w:rsidP="00995FFD">
      <w:pPr>
        <w:pStyle w:val="NoSpacing"/>
        <w:rPr>
          <w:sz w:val="28"/>
          <w:szCs w:val="28"/>
          <w:shd w:val="clear" w:color="auto" w:fill="FFFFFF"/>
        </w:rPr>
      </w:pP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4"/>
    </w:p>
    <w:sectPr w:rsidR="004E7298" w:rsidRPr="00995FFD" w:rsidSect="007A5FE9">
      <w:headerReference w:type="default" r:id="rId9"/>
      <w:foot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1197" w14:textId="77777777" w:rsidR="00D838B2" w:rsidRDefault="00D838B2" w:rsidP="00CB53EA">
      <w:pPr>
        <w:spacing w:after="0" w:line="240" w:lineRule="auto"/>
      </w:pPr>
      <w:r>
        <w:separator/>
      </w:r>
    </w:p>
  </w:endnote>
  <w:endnote w:type="continuationSeparator" w:id="0">
    <w:p w14:paraId="2EB29522" w14:textId="77777777" w:rsidR="00D838B2" w:rsidRDefault="00D838B2"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33D1B431"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w:t>
    </w:r>
    <w:r w:rsidR="00F56568">
      <w:rPr>
        <w:sz w:val="20"/>
        <w:szCs w:val="20"/>
      </w:rPr>
      <w:t>MARCH</w:t>
    </w:r>
    <w:r w:rsidR="00555BC8">
      <w:rPr>
        <w:sz w:val="20"/>
        <w:szCs w:val="20"/>
      </w:rPr>
      <w:t xml:space="preserve"> 10</w:t>
    </w:r>
    <w:r w:rsidR="00BD4CC5">
      <w:rPr>
        <w:sz w:val="20"/>
        <w:szCs w:val="20"/>
      </w:rPr>
      <w:t>, 2022</w:t>
    </w:r>
    <w:r w:rsidRPr="00127A47">
      <w:rPr>
        <w:sz w:val="20"/>
        <w:szCs w:val="20"/>
      </w:rPr>
      <w:t xml:space="preserve">   </w:t>
    </w:r>
    <w:r w:rsidR="000A07BD">
      <w:rPr>
        <w:sz w:val="20"/>
        <w:szCs w:val="20"/>
      </w:rPr>
      <w:t xml:space="preserve">    </w:t>
    </w:r>
    <w:r w:rsidR="00F56568">
      <w:rPr>
        <w:sz w:val="20"/>
        <w:szCs w:val="20"/>
      </w:rPr>
      <w:t>3/14</w:t>
    </w:r>
    <w:r w:rsidR="00BD4CC5">
      <w:rPr>
        <w:sz w:val="20"/>
        <w:szCs w:val="20"/>
      </w:rPr>
      <w:t>/2022</w:t>
    </w:r>
    <w:r w:rsidR="00D124C0">
      <w:rPr>
        <w:sz w:val="20"/>
        <w:szCs w:val="20"/>
      </w:rPr>
      <w:t xml:space="preserve"> </w:t>
    </w:r>
    <w:r w:rsidR="00555BC8">
      <w:rPr>
        <w:sz w:val="20"/>
        <w:szCs w:val="20"/>
      </w:rPr>
      <w:t>2</w:t>
    </w:r>
    <w:r w:rsidR="00606C77">
      <w:rPr>
        <w:sz w:val="20"/>
        <w:szCs w:val="20"/>
      </w:rPr>
      <w:t>:</w:t>
    </w:r>
    <w:r w:rsidR="00F56568">
      <w:rPr>
        <w:sz w:val="20"/>
        <w:szCs w:val="20"/>
      </w:rPr>
      <w:t>00</w:t>
    </w:r>
    <w:r w:rsidR="00606C77">
      <w:rPr>
        <w:sz w:val="20"/>
        <w:szCs w:val="20"/>
      </w:rPr>
      <w:t xml:space="preserve"> </w:t>
    </w:r>
    <w:r w:rsidR="00F56568">
      <w:rPr>
        <w:sz w:val="20"/>
        <w:szCs w:val="20"/>
      </w:rPr>
      <w:t>p</w:t>
    </w:r>
    <w:r w:rsidR="00606C77">
      <w:rPr>
        <w:sz w:val="20"/>
        <w:szCs w:val="20"/>
      </w:rPr>
      <w:t>m.</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85D5" w14:textId="77777777" w:rsidR="00D838B2" w:rsidRDefault="00D838B2" w:rsidP="00CB53EA">
      <w:pPr>
        <w:spacing w:after="0" w:line="240" w:lineRule="auto"/>
      </w:pPr>
      <w:r>
        <w:separator/>
      </w:r>
    </w:p>
  </w:footnote>
  <w:footnote w:type="continuationSeparator" w:id="0">
    <w:p w14:paraId="3A4EEF9F" w14:textId="77777777" w:rsidR="00D838B2" w:rsidRDefault="00D838B2"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1DF4"/>
    <w:multiLevelType w:val="hybridMultilevel"/>
    <w:tmpl w:val="9AEE1AF2"/>
    <w:lvl w:ilvl="0" w:tplc="04090001">
      <w:start w:val="1"/>
      <w:numFmt w:val="bullet"/>
      <w:lvlText w:val=""/>
      <w:lvlJc w:val="left"/>
      <w:pPr>
        <w:ind w:left="2576" w:hanging="360"/>
      </w:pPr>
      <w:rPr>
        <w:rFonts w:ascii="Symbol" w:hAnsi="Symbol" w:hint="default"/>
      </w:rPr>
    </w:lvl>
    <w:lvl w:ilvl="1" w:tplc="04090003">
      <w:start w:val="1"/>
      <w:numFmt w:val="bullet"/>
      <w:lvlText w:val="o"/>
      <w:lvlJc w:val="left"/>
      <w:pPr>
        <w:ind w:left="3296" w:hanging="360"/>
      </w:pPr>
      <w:rPr>
        <w:rFonts w:ascii="Courier New" w:hAnsi="Courier New" w:cs="Courier New" w:hint="default"/>
      </w:rPr>
    </w:lvl>
    <w:lvl w:ilvl="2" w:tplc="04090005">
      <w:start w:val="1"/>
      <w:numFmt w:val="bullet"/>
      <w:lvlText w:val=""/>
      <w:lvlJc w:val="left"/>
      <w:pPr>
        <w:ind w:left="4016" w:hanging="360"/>
      </w:pPr>
      <w:rPr>
        <w:rFonts w:ascii="Wingdings" w:hAnsi="Wingdings" w:hint="default"/>
      </w:rPr>
    </w:lvl>
    <w:lvl w:ilvl="3" w:tplc="04090001" w:tentative="1">
      <w:start w:val="1"/>
      <w:numFmt w:val="bullet"/>
      <w:lvlText w:val=""/>
      <w:lvlJc w:val="left"/>
      <w:pPr>
        <w:ind w:left="4736" w:hanging="360"/>
      </w:pPr>
      <w:rPr>
        <w:rFonts w:ascii="Symbol" w:hAnsi="Symbol" w:hint="default"/>
      </w:rPr>
    </w:lvl>
    <w:lvl w:ilvl="4" w:tplc="04090003" w:tentative="1">
      <w:start w:val="1"/>
      <w:numFmt w:val="bullet"/>
      <w:lvlText w:val="o"/>
      <w:lvlJc w:val="left"/>
      <w:pPr>
        <w:ind w:left="5456" w:hanging="360"/>
      </w:pPr>
      <w:rPr>
        <w:rFonts w:ascii="Courier New" w:hAnsi="Courier New" w:cs="Courier New" w:hint="default"/>
      </w:rPr>
    </w:lvl>
    <w:lvl w:ilvl="5" w:tplc="04090005" w:tentative="1">
      <w:start w:val="1"/>
      <w:numFmt w:val="bullet"/>
      <w:lvlText w:val=""/>
      <w:lvlJc w:val="left"/>
      <w:pPr>
        <w:ind w:left="6176" w:hanging="360"/>
      </w:pPr>
      <w:rPr>
        <w:rFonts w:ascii="Wingdings" w:hAnsi="Wingdings" w:hint="default"/>
      </w:rPr>
    </w:lvl>
    <w:lvl w:ilvl="6" w:tplc="04090001" w:tentative="1">
      <w:start w:val="1"/>
      <w:numFmt w:val="bullet"/>
      <w:lvlText w:val=""/>
      <w:lvlJc w:val="left"/>
      <w:pPr>
        <w:ind w:left="6896" w:hanging="360"/>
      </w:pPr>
      <w:rPr>
        <w:rFonts w:ascii="Symbol" w:hAnsi="Symbol" w:hint="default"/>
      </w:rPr>
    </w:lvl>
    <w:lvl w:ilvl="7" w:tplc="04090003" w:tentative="1">
      <w:start w:val="1"/>
      <w:numFmt w:val="bullet"/>
      <w:lvlText w:val="o"/>
      <w:lvlJc w:val="left"/>
      <w:pPr>
        <w:ind w:left="7616" w:hanging="360"/>
      </w:pPr>
      <w:rPr>
        <w:rFonts w:ascii="Courier New" w:hAnsi="Courier New" w:cs="Courier New" w:hint="default"/>
      </w:rPr>
    </w:lvl>
    <w:lvl w:ilvl="8" w:tplc="04090005" w:tentative="1">
      <w:start w:val="1"/>
      <w:numFmt w:val="bullet"/>
      <w:lvlText w:val=""/>
      <w:lvlJc w:val="left"/>
      <w:pPr>
        <w:ind w:left="8336" w:hanging="360"/>
      </w:pPr>
      <w:rPr>
        <w:rFonts w:ascii="Wingdings" w:hAnsi="Wingdings" w:hint="default"/>
      </w:rPr>
    </w:lvl>
  </w:abstractNum>
  <w:abstractNum w:abstractNumId="11"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B4680"/>
    <w:multiLevelType w:val="hybridMultilevel"/>
    <w:tmpl w:val="F530D8C4"/>
    <w:lvl w:ilvl="0" w:tplc="D346A3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0"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4" w15:restartNumberingAfterBreak="0">
    <w:nsid w:val="4918591D"/>
    <w:multiLevelType w:val="hybridMultilevel"/>
    <w:tmpl w:val="36167332"/>
    <w:lvl w:ilvl="0" w:tplc="93280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0559A"/>
    <w:multiLevelType w:val="hybridMultilevel"/>
    <w:tmpl w:val="B6FC88CE"/>
    <w:lvl w:ilvl="0" w:tplc="04090019">
      <w:start w:val="1"/>
      <w:numFmt w:val="lowerLetter"/>
      <w:lvlText w:val="%1."/>
      <w:lvlJc w:val="left"/>
      <w:pPr>
        <w:ind w:left="956" w:hanging="360"/>
      </w:pPr>
    </w:lvl>
    <w:lvl w:ilvl="1" w:tplc="D2405AAC">
      <w:start w:val="1"/>
      <w:numFmt w:val="lowerLetter"/>
      <w:lvlText w:val="%2."/>
      <w:lvlJc w:val="left"/>
      <w:pPr>
        <w:ind w:left="2070" w:hanging="360"/>
      </w:pPr>
      <w:rPr>
        <w:rFonts w:hint="default"/>
        <w:b w:val="0"/>
        <w:bCs w:val="0"/>
        <w:sz w:val="24"/>
        <w:szCs w:val="24"/>
      </w:rPr>
    </w:lvl>
    <w:lvl w:ilvl="2" w:tplc="04090019">
      <w:start w:val="1"/>
      <w:numFmt w:val="lowerLetter"/>
      <w:lvlText w:val="%3."/>
      <w:lvlJc w:val="left"/>
      <w:pPr>
        <w:ind w:left="2396" w:hanging="180"/>
      </w:pPr>
      <w:rPr>
        <w:rFonts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7" w15:restartNumberingAfterBreak="0">
    <w:nsid w:val="596E26D4"/>
    <w:multiLevelType w:val="hybridMultilevel"/>
    <w:tmpl w:val="FD821A50"/>
    <w:lvl w:ilvl="0" w:tplc="04090019">
      <w:start w:val="1"/>
      <w:numFmt w:val="lowerLetter"/>
      <w:lvlText w:val="%1."/>
      <w:lvlJc w:val="left"/>
      <w:pPr>
        <w:ind w:left="956" w:hanging="360"/>
      </w:pPr>
    </w:lvl>
    <w:lvl w:ilvl="1" w:tplc="04090019">
      <w:start w:val="1"/>
      <w:numFmt w:val="lowerLetter"/>
      <w:lvlText w:val="%2."/>
      <w:lvlJc w:val="left"/>
      <w:pPr>
        <w:ind w:left="2070" w:hanging="360"/>
      </w:pPr>
      <w:rPr>
        <w:rFonts w:hint="default"/>
      </w:rPr>
    </w:lvl>
    <w:lvl w:ilvl="2" w:tplc="04090001">
      <w:start w:val="1"/>
      <w:numFmt w:val="bullet"/>
      <w:lvlText w:val=""/>
      <w:lvlJc w:val="left"/>
      <w:pPr>
        <w:ind w:left="2396" w:hanging="180"/>
      </w:pPr>
      <w:rPr>
        <w:rFonts w:ascii="Symbol" w:hAnsi="Symbol"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8"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3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6"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16cid:durableId="555314739">
    <w:abstractNumId w:val="31"/>
  </w:num>
  <w:num w:numId="2" w16cid:durableId="1307783261">
    <w:abstractNumId w:val="16"/>
  </w:num>
  <w:num w:numId="3" w16cid:durableId="193621647">
    <w:abstractNumId w:val="21"/>
  </w:num>
  <w:num w:numId="4" w16cid:durableId="828639520">
    <w:abstractNumId w:val="13"/>
  </w:num>
  <w:num w:numId="5" w16cid:durableId="418598637">
    <w:abstractNumId w:val="32"/>
  </w:num>
  <w:num w:numId="6" w16cid:durableId="721712250">
    <w:abstractNumId w:val="12"/>
  </w:num>
  <w:num w:numId="7" w16cid:durableId="940070066">
    <w:abstractNumId w:val="30"/>
  </w:num>
  <w:num w:numId="8" w16cid:durableId="89276194">
    <w:abstractNumId w:val="22"/>
  </w:num>
  <w:num w:numId="9" w16cid:durableId="1232040926">
    <w:abstractNumId w:val="9"/>
  </w:num>
  <w:num w:numId="10" w16cid:durableId="250428218">
    <w:abstractNumId w:val="7"/>
  </w:num>
  <w:num w:numId="11" w16cid:durableId="1088113085">
    <w:abstractNumId w:val="6"/>
  </w:num>
  <w:num w:numId="12" w16cid:durableId="1131173632">
    <w:abstractNumId w:val="3"/>
  </w:num>
  <w:num w:numId="13" w16cid:durableId="1000163144">
    <w:abstractNumId w:val="2"/>
  </w:num>
  <w:num w:numId="14" w16cid:durableId="517356065">
    <w:abstractNumId w:val="1"/>
  </w:num>
  <w:num w:numId="15" w16cid:durableId="389035388">
    <w:abstractNumId w:val="20"/>
  </w:num>
  <w:num w:numId="16" w16cid:durableId="1289699855">
    <w:abstractNumId w:val="5"/>
  </w:num>
  <w:num w:numId="17" w16cid:durableId="1442264451">
    <w:abstractNumId w:val="4"/>
  </w:num>
  <w:num w:numId="18" w16cid:durableId="1996061081">
    <w:abstractNumId w:val="8"/>
  </w:num>
  <w:num w:numId="19" w16cid:durableId="1246837252">
    <w:abstractNumId w:val="0"/>
  </w:num>
  <w:num w:numId="20" w16cid:durableId="872573696">
    <w:abstractNumId w:val="3"/>
    <w:lvlOverride w:ilvl="0">
      <w:startOverride w:val="1"/>
    </w:lvlOverride>
  </w:num>
  <w:num w:numId="21" w16cid:durableId="820275466">
    <w:abstractNumId w:val="3"/>
    <w:lvlOverride w:ilvl="0">
      <w:startOverride w:val="1"/>
    </w:lvlOverride>
  </w:num>
  <w:num w:numId="22" w16cid:durableId="1592080450">
    <w:abstractNumId w:val="3"/>
    <w:lvlOverride w:ilvl="0">
      <w:startOverride w:val="1"/>
    </w:lvlOverride>
  </w:num>
  <w:num w:numId="23" w16cid:durableId="1123965144">
    <w:abstractNumId w:val="37"/>
  </w:num>
  <w:num w:numId="24" w16cid:durableId="298071467">
    <w:abstractNumId w:val="19"/>
  </w:num>
  <w:num w:numId="25" w16cid:durableId="1818645324">
    <w:abstractNumId w:val="23"/>
  </w:num>
  <w:num w:numId="26" w16cid:durableId="1214853052">
    <w:abstractNumId w:val="28"/>
  </w:num>
  <w:num w:numId="27" w16cid:durableId="1073577285">
    <w:abstractNumId w:val="15"/>
  </w:num>
  <w:num w:numId="28" w16cid:durableId="100221521">
    <w:abstractNumId w:val="17"/>
  </w:num>
  <w:num w:numId="29" w16cid:durableId="1720282918">
    <w:abstractNumId w:val="8"/>
    <w:lvlOverride w:ilvl="0">
      <w:startOverride w:val="1"/>
    </w:lvlOverride>
  </w:num>
  <w:num w:numId="30" w16cid:durableId="19347054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6723536">
    <w:abstractNumId w:val="35"/>
  </w:num>
  <w:num w:numId="32" w16cid:durableId="601650358">
    <w:abstractNumId w:val="36"/>
  </w:num>
  <w:num w:numId="33" w16cid:durableId="977685925">
    <w:abstractNumId w:val="11"/>
  </w:num>
  <w:num w:numId="34" w16cid:durableId="1794058051">
    <w:abstractNumId w:val="25"/>
  </w:num>
  <w:num w:numId="35" w16cid:durableId="1865165486">
    <w:abstractNumId w:val="14"/>
  </w:num>
  <w:num w:numId="36" w16cid:durableId="1830635960">
    <w:abstractNumId w:val="33"/>
  </w:num>
  <w:num w:numId="37" w16cid:durableId="1870139761">
    <w:abstractNumId w:val="34"/>
  </w:num>
  <w:num w:numId="38" w16cid:durableId="1930305889">
    <w:abstractNumId w:val="26"/>
  </w:num>
  <w:num w:numId="39" w16cid:durableId="449862700">
    <w:abstractNumId w:val="27"/>
  </w:num>
  <w:num w:numId="40" w16cid:durableId="639962248">
    <w:abstractNumId w:val="10"/>
  </w:num>
  <w:num w:numId="41" w16cid:durableId="493765262">
    <w:abstractNumId w:val="24"/>
  </w:num>
  <w:num w:numId="42" w16cid:durableId="19537794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4D39"/>
    <w:rsid w:val="00006D4F"/>
    <w:rsid w:val="00024887"/>
    <w:rsid w:val="00030BB5"/>
    <w:rsid w:val="00034D79"/>
    <w:rsid w:val="000422E1"/>
    <w:rsid w:val="00042884"/>
    <w:rsid w:val="00045D83"/>
    <w:rsid w:val="000463D9"/>
    <w:rsid w:val="000472C4"/>
    <w:rsid w:val="000554B9"/>
    <w:rsid w:val="00062267"/>
    <w:rsid w:val="00065D84"/>
    <w:rsid w:val="00065F64"/>
    <w:rsid w:val="00066D30"/>
    <w:rsid w:val="000827CE"/>
    <w:rsid w:val="00086BAC"/>
    <w:rsid w:val="00090CA8"/>
    <w:rsid w:val="00095C05"/>
    <w:rsid w:val="000973B6"/>
    <w:rsid w:val="00097489"/>
    <w:rsid w:val="000A07BD"/>
    <w:rsid w:val="000A57E1"/>
    <w:rsid w:val="000B0534"/>
    <w:rsid w:val="000B3757"/>
    <w:rsid w:val="000B3EC7"/>
    <w:rsid w:val="000B4051"/>
    <w:rsid w:val="000C5599"/>
    <w:rsid w:val="000C5A6C"/>
    <w:rsid w:val="000D162B"/>
    <w:rsid w:val="000E1042"/>
    <w:rsid w:val="000E2575"/>
    <w:rsid w:val="000E2FAD"/>
    <w:rsid w:val="000E57B4"/>
    <w:rsid w:val="000F2633"/>
    <w:rsid w:val="000F4D04"/>
    <w:rsid w:val="000F55FC"/>
    <w:rsid w:val="0010082B"/>
    <w:rsid w:val="001011B8"/>
    <w:rsid w:val="00102D87"/>
    <w:rsid w:val="00106683"/>
    <w:rsid w:val="00113BAD"/>
    <w:rsid w:val="0011440C"/>
    <w:rsid w:val="0011498A"/>
    <w:rsid w:val="001149D9"/>
    <w:rsid w:val="00115127"/>
    <w:rsid w:val="00121BA1"/>
    <w:rsid w:val="00127825"/>
    <w:rsid w:val="00127A47"/>
    <w:rsid w:val="001325CB"/>
    <w:rsid w:val="001326BD"/>
    <w:rsid w:val="00133205"/>
    <w:rsid w:val="00134553"/>
    <w:rsid w:val="0014057A"/>
    <w:rsid w:val="00140DAE"/>
    <w:rsid w:val="001423A6"/>
    <w:rsid w:val="00143965"/>
    <w:rsid w:val="00143ED1"/>
    <w:rsid w:val="001441DB"/>
    <w:rsid w:val="00146931"/>
    <w:rsid w:val="0015180F"/>
    <w:rsid w:val="00152542"/>
    <w:rsid w:val="00162F45"/>
    <w:rsid w:val="0017012E"/>
    <w:rsid w:val="001718FB"/>
    <w:rsid w:val="00171D3C"/>
    <w:rsid w:val="001804C8"/>
    <w:rsid w:val="00186F71"/>
    <w:rsid w:val="00187040"/>
    <w:rsid w:val="00192881"/>
    <w:rsid w:val="00192E16"/>
    <w:rsid w:val="00192E76"/>
    <w:rsid w:val="00193653"/>
    <w:rsid w:val="00195113"/>
    <w:rsid w:val="001A04E3"/>
    <w:rsid w:val="001A07E9"/>
    <w:rsid w:val="001A287C"/>
    <w:rsid w:val="001A3A7C"/>
    <w:rsid w:val="001C0DE0"/>
    <w:rsid w:val="001C2CE3"/>
    <w:rsid w:val="001C4BC8"/>
    <w:rsid w:val="001C7424"/>
    <w:rsid w:val="001D2719"/>
    <w:rsid w:val="001D358E"/>
    <w:rsid w:val="001E15FA"/>
    <w:rsid w:val="001E20EC"/>
    <w:rsid w:val="001E2904"/>
    <w:rsid w:val="001E5A45"/>
    <w:rsid w:val="001F5C5D"/>
    <w:rsid w:val="001F7EA1"/>
    <w:rsid w:val="002001CD"/>
    <w:rsid w:val="002034AD"/>
    <w:rsid w:val="0020409A"/>
    <w:rsid w:val="0020438C"/>
    <w:rsid w:val="002047BE"/>
    <w:rsid w:val="00206565"/>
    <w:rsid w:val="00206816"/>
    <w:rsid w:val="00206C5A"/>
    <w:rsid w:val="00211F9B"/>
    <w:rsid w:val="002123E1"/>
    <w:rsid w:val="00215BB2"/>
    <w:rsid w:val="00232BDF"/>
    <w:rsid w:val="002401DA"/>
    <w:rsid w:val="002410A2"/>
    <w:rsid w:val="002510F6"/>
    <w:rsid w:val="00256707"/>
    <w:rsid w:val="00257E14"/>
    <w:rsid w:val="00273441"/>
    <w:rsid w:val="002761C5"/>
    <w:rsid w:val="00280180"/>
    <w:rsid w:val="00281DF6"/>
    <w:rsid w:val="00282539"/>
    <w:rsid w:val="002877F4"/>
    <w:rsid w:val="00290D4B"/>
    <w:rsid w:val="002943C8"/>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345C"/>
    <w:rsid w:val="003040DD"/>
    <w:rsid w:val="00305115"/>
    <w:rsid w:val="0031025A"/>
    <w:rsid w:val="0031471A"/>
    <w:rsid w:val="0031524C"/>
    <w:rsid w:val="0031578E"/>
    <w:rsid w:val="003219F1"/>
    <w:rsid w:val="00321E69"/>
    <w:rsid w:val="00332B95"/>
    <w:rsid w:val="00333746"/>
    <w:rsid w:val="00337A32"/>
    <w:rsid w:val="003401D1"/>
    <w:rsid w:val="0034714E"/>
    <w:rsid w:val="00353F40"/>
    <w:rsid w:val="003574FD"/>
    <w:rsid w:val="00360895"/>
    <w:rsid w:val="00360B6E"/>
    <w:rsid w:val="00362CEB"/>
    <w:rsid w:val="00374CA5"/>
    <w:rsid w:val="003765C4"/>
    <w:rsid w:val="00376BF8"/>
    <w:rsid w:val="003774FB"/>
    <w:rsid w:val="00377A4E"/>
    <w:rsid w:val="0039636F"/>
    <w:rsid w:val="003A0CDC"/>
    <w:rsid w:val="003A5433"/>
    <w:rsid w:val="003A570D"/>
    <w:rsid w:val="003A5E4D"/>
    <w:rsid w:val="003A7FD9"/>
    <w:rsid w:val="003B1327"/>
    <w:rsid w:val="003C2512"/>
    <w:rsid w:val="003C2E3B"/>
    <w:rsid w:val="003C3F10"/>
    <w:rsid w:val="003D3FB9"/>
    <w:rsid w:val="003D7BF2"/>
    <w:rsid w:val="003E0752"/>
    <w:rsid w:val="003E1F86"/>
    <w:rsid w:val="003E5B8B"/>
    <w:rsid w:val="003E63B6"/>
    <w:rsid w:val="003F0126"/>
    <w:rsid w:val="003F61B4"/>
    <w:rsid w:val="00410A60"/>
    <w:rsid w:val="004119BE"/>
    <w:rsid w:val="00411F8B"/>
    <w:rsid w:val="004135C5"/>
    <w:rsid w:val="00413F18"/>
    <w:rsid w:val="00415F04"/>
    <w:rsid w:val="0042381E"/>
    <w:rsid w:val="00423AEF"/>
    <w:rsid w:val="00426349"/>
    <w:rsid w:val="00433932"/>
    <w:rsid w:val="004352FC"/>
    <w:rsid w:val="0043558E"/>
    <w:rsid w:val="00440BA0"/>
    <w:rsid w:val="00440CC5"/>
    <w:rsid w:val="0044117E"/>
    <w:rsid w:val="00445822"/>
    <w:rsid w:val="00446A3B"/>
    <w:rsid w:val="00451B83"/>
    <w:rsid w:val="0045322C"/>
    <w:rsid w:val="0045341B"/>
    <w:rsid w:val="00453FA3"/>
    <w:rsid w:val="004543B5"/>
    <w:rsid w:val="00456B76"/>
    <w:rsid w:val="004611AE"/>
    <w:rsid w:val="00461D3C"/>
    <w:rsid w:val="004629D0"/>
    <w:rsid w:val="00467597"/>
    <w:rsid w:val="00471CDC"/>
    <w:rsid w:val="00475C95"/>
    <w:rsid w:val="00477352"/>
    <w:rsid w:val="0048030F"/>
    <w:rsid w:val="00480F03"/>
    <w:rsid w:val="00482180"/>
    <w:rsid w:val="00485469"/>
    <w:rsid w:val="004864DC"/>
    <w:rsid w:val="00490B2A"/>
    <w:rsid w:val="00492B1F"/>
    <w:rsid w:val="004A5337"/>
    <w:rsid w:val="004A7524"/>
    <w:rsid w:val="004B099D"/>
    <w:rsid w:val="004B27B4"/>
    <w:rsid w:val="004B42A6"/>
    <w:rsid w:val="004B5C09"/>
    <w:rsid w:val="004B641C"/>
    <w:rsid w:val="004C08B3"/>
    <w:rsid w:val="004C098F"/>
    <w:rsid w:val="004C6431"/>
    <w:rsid w:val="004C75B3"/>
    <w:rsid w:val="004D1FD8"/>
    <w:rsid w:val="004D220D"/>
    <w:rsid w:val="004D2C16"/>
    <w:rsid w:val="004E227E"/>
    <w:rsid w:val="004E3BDE"/>
    <w:rsid w:val="004E6A91"/>
    <w:rsid w:val="004E6CF5"/>
    <w:rsid w:val="004E7298"/>
    <w:rsid w:val="004E7BC0"/>
    <w:rsid w:val="004F2094"/>
    <w:rsid w:val="004F57C1"/>
    <w:rsid w:val="004F5CD7"/>
    <w:rsid w:val="004F5EFF"/>
    <w:rsid w:val="0050004A"/>
    <w:rsid w:val="0050047E"/>
    <w:rsid w:val="00503FE4"/>
    <w:rsid w:val="0051526A"/>
    <w:rsid w:val="0051617F"/>
    <w:rsid w:val="00516238"/>
    <w:rsid w:val="0052157E"/>
    <w:rsid w:val="00521982"/>
    <w:rsid w:val="00523024"/>
    <w:rsid w:val="00524E24"/>
    <w:rsid w:val="00525480"/>
    <w:rsid w:val="0052695D"/>
    <w:rsid w:val="005314B1"/>
    <w:rsid w:val="005344A7"/>
    <w:rsid w:val="005362DB"/>
    <w:rsid w:val="00537779"/>
    <w:rsid w:val="005417D7"/>
    <w:rsid w:val="005500FE"/>
    <w:rsid w:val="00550AD9"/>
    <w:rsid w:val="00550DA8"/>
    <w:rsid w:val="00553110"/>
    <w:rsid w:val="00554276"/>
    <w:rsid w:val="00554C81"/>
    <w:rsid w:val="00555BC8"/>
    <w:rsid w:val="00560B12"/>
    <w:rsid w:val="005612C4"/>
    <w:rsid w:val="00562F68"/>
    <w:rsid w:val="005659C6"/>
    <w:rsid w:val="00565C07"/>
    <w:rsid w:val="00567455"/>
    <w:rsid w:val="005708B0"/>
    <w:rsid w:val="00570D39"/>
    <w:rsid w:val="0057717E"/>
    <w:rsid w:val="00577D72"/>
    <w:rsid w:val="00584414"/>
    <w:rsid w:val="005846AA"/>
    <w:rsid w:val="0058555C"/>
    <w:rsid w:val="005860ED"/>
    <w:rsid w:val="00586B25"/>
    <w:rsid w:val="00587228"/>
    <w:rsid w:val="00593050"/>
    <w:rsid w:val="005973E3"/>
    <w:rsid w:val="005A4AD6"/>
    <w:rsid w:val="005B24A0"/>
    <w:rsid w:val="005B29CB"/>
    <w:rsid w:val="005B5102"/>
    <w:rsid w:val="005C0CF1"/>
    <w:rsid w:val="005C0D4E"/>
    <w:rsid w:val="005C566D"/>
    <w:rsid w:val="005C69BB"/>
    <w:rsid w:val="005D372E"/>
    <w:rsid w:val="005D7821"/>
    <w:rsid w:val="005E7C9F"/>
    <w:rsid w:val="005F2D4F"/>
    <w:rsid w:val="005F4042"/>
    <w:rsid w:val="005F6EFF"/>
    <w:rsid w:val="005F7515"/>
    <w:rsid w:val="0060198A"/>
    <w:rsid w:val="0060588C"/>
    <w:rsid w:val="00606C77"/>
    <w:rsid w:val="00616B41"/>
    <w:rsid w:val="00620AE8"/>
    <w:rsid w:val="00623A98"/>
    <w:rsid w:val="00623BA9"/>
    <w:rsid w:val="0062451A"/>
    <w:rsid w:val="006315A2"/>
    <w:rsid w:val="00632C64"/>
    <w:rsid w:val="00635D15"/>
    <w:rsid w:val="00636063"/>
    <w:rsid w:val="006441B8"/>
    <w:rsid w:val="0064524F"/>
    <w:rsid w:val="0064628C"/>
    <w:rsid w:val="006508A7"/>
    <w:rsid w:val="00652BBA"/>
    <w:rsid w:val="00652D3C"/>
    <w:rsid w:val="0065396E"/>
    <w:rsid w:val="00653E28"/>
    <w:rsid w:val="00657D95"/>
    <w:rsid w:val="006604AC"/>
    <w:rsid w:val="006610DD"/>
    <w:rsid w:val="0066139E"/>
    <w:rsid w:val="00662065"/>
    <w:rsid w:val="00662568"/>
    <w:rsid w:val="0066283B"/>
    <w:rsid w:val="0066437A"/>
    <w:rsid w:val="006650AF"/>
    <w:rsid w:val="00670275"/>
    <w:rsid w:val="00670486"/>
    <w:rsid w:val="006724F5"/>
    <w:rsid w:val="006729A8"/>
    <w:rsid w:val="00680296"/>
    <w:rsid w:val="00680D02"/>
    <w:rsid w:val="00681300"/>
    <w:rsid w:val="0068195C"/>
    <w:rsid w:val="00687576"/>
    <w:rsid w:val="00687E87"/>
    <w:rsid w:val="006907A8"/>
    <w:rsid w:val="00694F9B"/>
    <w:rsid w:val="00695895"/>
    <w:rsid w:val="00696643"/>
    <w:rsid w:val="006A2C3A"/>
    <w:rsid w:val="006A6B92"/>
    <w:rsid w:val="006B15F6"/>
    <w:rsid w:val="006B5A59"/>
    <w:rsid w:val="006B6C2F"/>
    <w:rsid w:val="006C29BB"/>
    <w:rsid w:val="006C3011"/>
    <w:rsid w:val="006C5568"/>
    <w:rsid w:val="006C79D0"/>
    <w:rsid w:val="006D0135"/>
    <w:rsid w:val="006D1F01"/>
    <w:rsid w:val="006D2A04"/>
    <w:rsid w:val="006D61DC"/>
    <w:rsid w:val="006D6735"/>
    <w:rsid w:val="006E1A09"/>
    <w:rsid w:val="006E54C7"/>
    <w:rsid w:val="006E59E0"/>
    <w:rsid w:val="006F03D4"/>
    <w:rsid w:val="006F10DB"/>
    <w:rsid w:val="006F20E9"/>
    <w:rsid w:val="006F5665"/>
    <w:rsid w:val="006F6AD1"/>
    <w:rsid w:val="00701536"/>
    <w:rsid w:val="00701E3D"/>
    <w:rsid w:val="007056B5"/>
    <w:rsid w:val="007067F6"/>
    <w:rsid w:val="007102E3"/>
    <w:rsid w:val="00710353"/>
    <w:rsid w:val="00710C64"/>
    <w:rsid w:val="00717B64"/>
    <w:rsid w:val="0072033F"/>
    <w:rsid w:val="00720B17"/>
    <w:rsid w:val="007243D1"/>
    <w:rsid w:val="00725F89"/>
    <w:rsid w:val="00727694"/>
    <w:rsid w:val="007362F3"/>
    <w:rsid w:val="007464E7"/>
    <w:rsid w:val="00747951"/>
    <w:rsid w:val="00753A20"/>
    <w:rsid w:val="00757905"/>
    <w:rsid w:val="0076651B"/>
    <w:rsid w:val="007671D5"/>
    <w:rsid w:val="00767A7C"/>
    <w:rsid w:val="00771C24"/>
    <w:rsid w:val="00772453"/>
    <w:rsid w:val="0077670E"/>
    <w:rsid w:val="0078231D"/>
    <w:rsid w:val="00782F28"/>
    <w:rsid w:val="0078448E"/>
    <w:rsid w:val="00787042"/>
    <w:rsid w:val="0078757B"/>
    <w:rsid w:val="00791C73"/>
    <w:rsid w:val="007934AE"/>
    <w:rsid w:val="00795E44"/>
    <w:rsid w:val="00797F0A"/>
    <w:rsid w:val="007A0032"/>
    <w:rsid w:val="007A363D"/>
    <w:rsid w:val="007A4614"/>
    <w:rsid w:val="007A57D6"/>
    <w:rsid w:val="007A58E5"/>
    <w:rsid w:val="007A5FE9"/>
    <w:rsid w:val="007B0712"/>
    <w:rsid w:val="007B2814"/>
    <w:rsid w:val="007B474E"/>
    <w:rsid w:val="007B61DA"/>
    <w:rsid w:val="007B7A0B"/>
    <w:rsid w:val="007C0C78"/>
    <w:rsid w:val="007C1866"/>
    <w:rsid w:val="007C1BD6"/>
    <w:rsid w:val="007C5CD6"/>
    <w:rsid w:val="007D2E13"/>
    <w:rsid w:val="007D350C"/>
    <w:rsid w:val="007D5836"/>
    <w:rsid w:val="007D6BA4"/>
    <w:rsid w:val="007E195A"/>
    <w:rsid w:val="007E3DB2"/>
    <w:rsid w:val="007E4A2B"/>
    <w:rsid w:val="007F1874"/>
    <w:rsid w:val="007F47CF"/>
    <w:rsid w:val="007F610D"/>
    <w:rsid w:val="00803602"/>
    <w:rsid w:val="0080442C"/>
    <w:rsid w:val="00806FB8"/>
    <w:rsid w:val="00820C4D"/>
    <w:rsid w:val="008213B3"/>
    <w:rsid w:val="008240DA"/>
    <w:rsid w:val="0083342C"/>
    <w:rsid w:val="0083692F"/>
    <w:rsid w:val="0083755C"/>
    <w:rsid w:val="00842101"/>
    <w:rsid w:val="008429CD"/>
    <w:rsid w:val="00842ABE"/>
    <w:rsid w:val="00845A91"/>
    <w:rsid w:val="008504A0"/>
    <w:rsid w:val="008524E7"/>
    <w:rsid w:val="00855698"/>
    <w:rsid w:val="00855CB4"/>
    <w:rsid w:val="00862428"/>
    <w:rsid w:val="0086779A"/>
    <w:rsid w:val="00867B54"/>
    <w:rsid w:val="00867EA4"/>
    <w:rsid w:val="0087312B"/>
    <w:rsid w:val="008773DA"/>
    <w:rsid w:val="00880F5B"/>
    <w:rsid w:val="008817B9"/>
    <w:rsid w:val="00882C62"/>
    <w:rsid w:val="00883224"/>
    <w:rsid w:val="0088434B"/>
    <w:rsid w:val="00885F1B"/>
    <w:rsid w:val="00895FB9"/>
    <w:rsid w:val="008A067E"/>
    <w:rsid w:val="008A60CE"/>
    <w:rsid w:val="008A72CE"/>
    <w:rsid w:val="008B0821"/>
    <w:rsid w:val="008B14F5"/>
    <w:rsid w:val="008B23EB"/>
    <w:rsid w:val="008B29A6"/>
    <w:rsid w:val="008B7EF9"/>
    <w:rsid w:val="008C0C47"/>
    <w:rsid w:val="008C0CAD"/>
    <w:rsid w:val="008C16F5"/>
    <w:rsid w:val="008C6249"/>
    <w:rsid w:val="008D5934"/>
    <w:rsid w:val="008D799C"/>
    <w:rsid w:val="008E1678"/>
    <w:rsid w:val="008E16B3"/>
    <w:rsid w:val="008E476B"/>
    <w:rsid w:val="008E7958"/>
    <w:rsid w:val="008F0207"/>
    <w:rsid w:val="008F25EF"/>
    <w:rsid w:val="008F70AB"/>
    <w:rsid w:val="0090077D"/>
    <w:rsid w:val="0090263B"/>
    <w:rsid w:val="00905CDF"/>
    <w:rsid w:val="00907F2F"/>
    <w:rsid w:val="00912EE4"/>
    <w:rsid w:val="00915111"/>
    <w:rsid w:val="0091513F"/>
    <w:rsid w:val="00916009"/>
    <w:rsid w:val="00916F56"/>
    <w:rsid w:val="00921A1F"/>
    <w:rsid w:val="0092711C"/>
    <w:rsid w:val="009342C1"/>
    <w:rsid w:val="00936175"/>
    <w:rsid w:val="00940BE6"/>
    <w:rsid w:val="00941073"/>
    <w:rsid w:val="009419CA"/>
    <w:rsid w:val="00942BC9"/>
    <w:rsid w:val="009431AC"/>
    <w:rsid w:val="009503EC"/>
    <w:rsid w:val="00953F16"/>
    <w:rsid w:val="00954E1B"/>
    <w:rsid w:val="0095578A"/>
    <w:rsid w:val="0096097D"/>
    <w:rsid w:val="00960AED"/>
    <w:rsid w:val="00962635"/>
    <w:rsid w:val="00964587"/>
    <w:rsid w:val="00967709"/>
    <w:rsid w:val="00967FD4"/>
    <w:rsid w:val="00970157"/>
    <w:rsid w:val="00973730"/>
    <w:rsid w:val="0097470A"/>
    <w:rsid w:val="009769BC"/>
    <w:rsid w:val="00976FFF"/>
    <w:rsid w:val="00981233"/>
    <w:rsid w:val="00983A5B"/>
    <w:rsid w:val="00987524"/>
    <w:rsid w:val="00987FB1"/>
    <w:rsid w:val="009912B0"/>
    <w:rsid w:val="0099152E"/>
    <w:rsid w:val="009921B8"/>
    <w:rsid w:val="00992F7C"/>
    <w:rsid w:val="00993751"/>
    <w:rsid w:val="00993B51"/>
    <w:rsid w:val="009952D5"/>
    <w:rsid w:val="00995370"/>
    <w:rsid w:val="00995FFD"/>
    <w:rsid w:val="009A08D4"/>
    <w:rsid w:val="009A4F4D"/>
    <w:rsid w:val="009A5A2B"/>
    <w:rsid w:val="009B3E46"/>
    <w:rsid w:val="009B7EB4"/>
    <w:rsid w:val="009C0324"/>
    <w:rsid w:val="009C2E11"/>
    <w:rsid w:val="009C7AD5"/>
    <w:rsid w:val="009D0491"/>
    <w:rsid w:val="009D190F"/>
    <w:rsid w:val="009D34BE"/>
    <w:rsid w:val="009E2893"/>
    <w:rsid w:val="009F0622"/>
    <w:rsid w:val="009F0822"/>
    <w:rsid w:val="009F0E2F"/>
    <w:rsid w:val="009F18C2"/>
    <w:rsid w:val="009F2B9E"/>
    <w:rsid w:val="00A002B1"/>
    <w:rsid w:val="00A01C5D"/>
    <w:rsid w:val="00A03F0F"/>
    <w:rsid w:val="00A04143"/>
    <w:rsid w:val="00A07662"/>
    <w:rsid w:val="00A07FE6"/>
    <w:rsid w:val="00A10F07"/>
    <w:rsid w:val="00A151D4"/>
    <w:rsid w:val="00A21FBC"/>
    <w:rsid w:val="00A223DA"/>
    <w:rsid w:val="00A30664"/>
    <w:rsid w:val="00A31409"/>
    <w:rsid w:val="00A31D80"/>
    <w:rsid w:val="00A37464"/>
    <w:rsid w:val="00A40257"/>
    <w:rsid w:val="00A411BC"/>
    <w:rsid w:val="00A41256"/>
    <w:rsid w:val="00A41930"/>
    <w:rsid w:val="00A4511E"/>
    <w:rsid w:val="00A45160"/>
    <w:rsid w:val="00A5049E"/>
    <w:rsid w:val="00A51B32"/>
    <w:rsid w:val="00A5276C"/>
    <w:rsid w:val="00A52F90"/>
    <w:rsid w:val="00A55D85"/>
    <w:rsid w:val="00A564F3"/>
    <w:rsid w:val="00A60C7A"/>
    <w:rsid w:val="00A61BB5"/>
    <w:rsid w:val="00A64E80"/>
    <w:rsid w:val="00A66817"/>
    <w:rsid w:val="00A668AB"/>
    <w:rsid w:val="00A66E94"/>
    <w:rsid w:val="00A7446D"/>
    <w:rsid w:val="00A76A1F"/>
    <w:rsid w:val="00A830E6"/>
    <w:rsid w:val="00A84149"/>
    <w:rsid w:val="00A8546E"/>
    <w:rsid w:val="00A85EDE"/>
    <w:rsid w:val="00A860F7"/>
    <w:rsid w:val="00A87891"/>
    <w:rsid w:val="00A90891"/>
    <w:rsid w:val="00AA354A"/>
    <w:rsid w:val="00AA480F"/>
    <w:rsid w:val="00AB1248"/>
    <w:rsid w:val="00AB5E28"/>
    <w:rsid w:val="00AB7611"/>
    <w:rsid w:val="00AC007B"/>
    <w:rsid w:val="00AC3470"/>
    <w:rsid w:val="00AC601A"/>
    <w:rsid w:val="00AD37AB"/>
    <w:rsid w:val="00AD4303"/>
    <w:rsid w:val="00AD46E0"/>
    <w:rsid w:val="00AD67A4"/>
    <w:rsid w:val="00AE34FD"/>
    <w:rsid w:val="00AE391E"/>
    <w:rsid w:val="00AE6C08"/>
    <w:rsid w:val="00AF2FDC"/>
    <w:rsid w:val="00AF482F"/>
    <w:rsid w:val="00B034FC"/>
    <w:rsid w:val="00B03ED1"/>
    <w:rsid w:val="00B07079"/>
    <w:rsid w:val="00B118EA"/>
    <w:rsid w:val="00B13075"/>
    <w:rsid w:val="00B13A76"/>
    <w:rsid w:val="00B168DC"/>
    <w:rsid w:val="00B2245A"/>
    <w:rsid w:val="00B26D2E"/>
    <w:rsid w:val="00B354B3"/>
    <w:rsid w:val="00B3592F"/>
    <w:rsid w:val="00B435B5"/>
    <w:rsid w:val="00B46689"/>
    <w:rsid w:val="00B46EA8"/>
    <w:rsid w:val="00B47201"/>
    <w:rsid w:val="00B5338F"/>
    <w:rsid w:val="00B5397D"/>
    <w:rsid w:val="00B53AFD"/>
    <w:rsid w:val="00B53F1C"/>
    <w:rsid w:val="00B54BFC"/>
    <w:rsid w:val="00B55099"/>
    <w:rsid w:val="00B577E6"/>
    <w:rsid w:val="00B6566A"/>
    <w:rsid w:val="00B72988"/>
    <w:rsid w:val="00B809AB"/>
    <w:rsid w:val="00B816CC"/>
    <w:rsid w:val="00B83692"/>
    <w:rsid w:val="00B83F97"/>
    <w:rsid w:val="00B9127A"/>
    <w:rsid w:val="00B956D4"/>
    <w:rsid w:val="00B97362"/>
    <w:rsid w:val="00BA0292"/>
    <w:rsid w:val="00BA49BD"/>
    <w:rsid w:val="00BA70E9"/>
    <w:rsid w:val="00BB3623"/>
    <w:rsid w:val="00BB3855"/>
    <w:rsid w:val="00BB440D"/>
    <w:rsid w:val="00BB542C"/>
    <w:rsid w:val="00BB6099"/>
    <w:rsid w:val="00BB6BFF"/>
    <w:rsid w:val="00BC1716"/>
    <w:rsid w:val="00BC40C6"/>
    <w:rsid w:val="00BC6652"/>
    <w:rsid w:val="00BD051D"/>
    <w:rsid w:val="00BD144E"/>
    <w:rsid w:val="00BD4CC5"/>
    <w:rsid w:val="00BD5A2E"/>
    <w:rsid w:val="00BE6BE0"/>
    <w:rsid w:val="00BF1AFA"/>
    <w:rsid w:val="00BF666C"/>
    <w:rsid w:val="00C00A4D"/>
    <w:rsid w:val="00C04121"/>
    <w:rsid w:val="00C04AC7"/>
    <w:rsid w:val="00C10A00"/>
    <w:rsid w:val="00C10A66"/>
    <w:rsid w:val="00C11209"/>
    <w:rsid w:val="00C12D1B"/>
    <w:rsid w:val="00C12D77"/>
    <w:rsid w:val="00C12E7E"/>
    <w:rsid w:val="00C1643D"/>
    <w:rsid w:val="00C1728E"/>
    <w:rsid w:val="00C24DBA"/>
    <w:rsid w:val="00C24F61"/>
    <w:rsid w:val="00C302F7"/>
    <w:rsid w:val="00C31C8A"/>
    <w:rsid w:val="00C32C07"/>
    <w:rsid w:val="00C345F2"/>
    <w:rsid w:val="00C3584D"/>
    <w:rsid w:val="00C40E77"/>
    <w:rsid w:val="00C41194"/>
    <w:rsid w:val="00C41790"/>
    <w:rsid w:val="00C4217B"/>
    <w:rsid w:val="00C4422E"/>
    <w:rsid w:val="00C50D8F"/>
    <w:rsid w:val="00C524C4"/>
    <w:rsid w:val="00C57CBF"/>
    <w:rsid w:val="00C747F5"/>
    <w:rsid w:val="00C75D41"/>
    <w:rsid w:val="00C7712A"/>
    <w:rsid w:val="00C82B8E"/>
    <w:rsid w:val="00C879E5"/>
    <w:rsid w:val="00C87A3A"/>
    <w:rsid w:val="00C91CD5"/>
    <w:rsid w:val="00C93B6E"/>
    <w:rsid w:val="00CA1CAB"/>
    <w:rsid w:val="00CB0F2F"/>
    <w:rsid w:val="00CB1FC0"/>
    <w:rsid w:val="00CB53EA"/>
    <w:rsid w:val="00CC3552"/>
    <w:rsid w:val="00CC3FEF"/>
    <w:rsid w:val="00CC509D"/>
    <w:rsid w:val="00CC5CDD"/>
    <w:rsid w:val="00CC5FC5"/>
    <w:rsid w:val="00CC6867"/>
    <w:rsid w:val="00CC6F1D"/>
    <w:rsid w:val="00CE0097"/>
    <w:rsid w:val="00CE093E"/>
    <w:rsid w:val="00CE1D25"/>
    <w:rsid w:val="00CE2590"/>
    <w:rsid w:val="00CE374F"/>
    <w:rsid w:val="00CF3BC8"/>
    <w:rsid w:val="00D05CE6"/>
    <w:rsid w:val="00D124C0"/>
    <w:rsid w:val="00D15CF8"/>
    <w:rsid w:val="00D17EE2"/>
    <w:rsid w:val="00D207ED"/>
    <w:rsid w:val="00D20A80"/>
    <w:rsid w:val="00D2280C"/>
    <w:rsid w:val="00D240DF"/>
    <w:rsid w:val="00D24E30"/>
    <w:rsid w:val="00D25366"/>
    <w:rsid w:val="00D264EC"/>
    <w:rsid w:val="00D27355"/>
    <w:rsid w:val="00D27CA3"/>
    <w:rsid w:val="00D311F4"/>
    <w:rsid w:val="00D31AB7"/>
    <w:rsid w:val="00D341D1"/>
    <w:rsid w:val="00D3502D"/>
    <w:rsid w:val="00D36A46"/>
    <w:rsid w:val="00D509E0"/>
    <w:rsid w:val="00D55BE1"/>
    <w:rsid w:val="00D56A22"/>
    <w:rsid w:val="00D63242"/>
    <w:rsid w:val="00D63A23"/>
    <w:rsid w:val="00D64F0A"/>
    <w:rsid w:val="00D653D1"/>
    <w:rsid w:val="00D66E14"/>
    <w:rsid w:val="00D67989"/>
    <w:rsid w:val="00D81684"/>
    <w:rsid w:val="00D838B2"/>
    <w:rsid w:val="00D85845"/>
    <w:rsid w:val="00D86BFC"/>
    <w:rsid w:val="00D91735"/>
    <w:rsid w:val="00D91F49"/>
    <w:rsid w:val="00D92061"/>
    <w:rsid w:val="00D92DEC"/>
    <w:rsid w:val="00D94545"/>
    <w:rsid w:val="00D97896"/>
    <w:rsid w:val="00DA139F"/>
    <w:rsid w:val="00DA4845"/>
    <w:rsid w:val="00DB24E1"/>
    <w:rsid w:val="00DC09DA"/>
    <w:rsid w:val="00DC180B"/>
    <w:rsid w:val="00DC4059"/>
    <w:rsid w:val="00DC5B09"/>
    <w:rsid w:val="00DC7F86"/>
    <w:rsid w:val="00DD0D3F"/>
    <w:rsid w:val="00DD42C4"/>
    <w:rsid w:val="00DD58FB"/>
    <w:rsid w:val="00DE000C"/>
    <w:rsid w:val="00DE233F"/>
    <w:rsid w:val="00DE7EAF"/>
    <w:rsid w:val="00DF0D09"/>
    <w:rsid w:val="00DF0EE0"/>
    <w:rsid w:val="00DF3CAC"/>
    <w:rsid w:val="00DF4D31"/>
    <w:rsid w:val="00E04758"/>
    <w:rsid w:val="00E0557F"/>
    <w:rsid w:val="00E05E4E"/>
    <w:rsid w:val="00E372E3"/>
    <w:rsid w:val="00E460A2"/>
    <w:rsid w:val="00E47CD0"/>
    <w:rsid w:val="00E51084"/>
    <w:rsid w:val="00E5183C"/>
    <w:rsid w:val="00E548EA"/>
    <w:rsid w:val="00E54E9D"/>
    <w:rsid w:val="00E57D40"/>
    <w:rsid w:val="00E61511"/>
    <w:rsid w:val="00E66818"/>
    <w:rsid w:val="00E7498C"/>
    <w:rsid w:val="00E74D9B"/>
    <w:rsid w:val="00E81564"/>
    <w:rsid w:val="00E84594"/>
    <w:rsid w:val="00E90168"/>
    <w:rsid w:val="00E93913"/>
    <w:rsid w:val="00E941A7"/>
    <w:rsid w:val="00E9438B"/>
    <w:rsid w:val="00E94800"/>
    <w:rsid w:val="00EA277E"/>
    <w:rsid w:val="00EB5269"/>
    <w:rsid w:val="00EC1DF6"/>
    <w:rsid w:val="00EC3C2E"/>
    <w:rsid w:val="00EC7411"/>
    <w:rsid w:val="00ED0192"/>
    <w:rsid w:val="00ED2085"/>
    <w:rsid w:val="00ED23AB"/>
    <w:rsid w:val="00ED4CC4"/>
    <w:rsid w:val="00EE1120"/>
    <w:rsid w:val="00EE6881"/>
    <w:rsid w:val="00EF114B"/>
    <w:rsid w:val="00EF74D0"/>
    <w:rsid w:val="00F04D47"/>
    <w:rsid w:val="00F078EC"/>
    <w:rsid w:val="00F1127A"/>
    <w:rsid w:val="00F11CB6"/>
    <w:rsid w:val="00F14074"/>
    <w:rsid w:val="00F22016"/>
    <w:rsid w:val="00F2783E"/>
    <w:rsid w:val="00F3417D"/>
    <w:rsid w:val="00F36BB7"/>
    <w:rsid w:val="00F552A9"/>
    <w:rsid w:val="00F560A9"/>
    <w:rsid w:val="00F56568"/>
    <w:rsid w:val="00F57256"/>
    <w:rsid w:val="00F61E44"/>
    <w:rsid w:val="00F74C98"/>
    <w:rsid w:val="00F74E31"/>
    <w:rsid w:val="00F81009"/>
    <w:rsid w:val="00F830DD"/>
    <w:rsid w:val="00F8397C"/>
    <w:rsid w:val="00F9058E"/>
    <w:rsid w:val="00F94F3E"/>
    <w:rsid w:val="00FA0FFF"/>
    <w:rsid w:val="00FA4BBE"/>
    <w:rsid w:val="00FA7E6F"/>
    <w:rsid w:val="00FB74A1"/>
    <w:rsid w:val="00FC249B"/>
    <w:rsid w:val="00FC5B45"/>
    <w:rsid w:val="00FD501E"/>
    <w:rsid w:val="00FD530D"/>
    <w:rsid w:val="00FE2819"/>
    <w:rsid w:val="00FF3CF1"/>
    <w:rsid w:val="00FF4662"/>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7231">
      <w:bodyDiv w:val="1"/>
      <w:marLeft w:val="0"/>
      <w:marRight w:val="0"/>
      <w:marTop w:val="0"/>
      <w:marBottom w:val="0"/>
      <w:divBdr>
        <w:top w:val="none" w:sz="0" w:space="0" w:color="auto"/>
        <w:left w:val="none" w:sz="0" w:space="0" w:color="auto"/>
        <w:bottom w:val="none" w:sz="0" w:space="0" w:color="auto"/>
        <w:right w:val="none" w:sz="0" w:space="0" w:color="auto"/>
      </w:divBdr>
    </w:div>
    <w:div w:id="411706649">
      <w:bodyDiv w:val="1"/>
      <w:marLeft w:val="0"/>
      <w:marRight w:val="0"/>
      <w:marTop w:val="0"/>
      <w:marBottom w:val="0"/>
      <w:divBdr>
        <w:top w:val="none" w:sz="0" w:space="0" w:color="auto"/>
        <w:left w:val="none" w:sz="0" w:space="0" w:color="auto"/>
        <w:bottom w:val="none" w:sz="0" w:space="0" w:color="auto"/>
        <w:right w:val="none" w:sz="0" w:space="0" w:color="auto"/>
      </w:divBdr>
    </w:div>
    <w:div w:id="621419398">
      <w:bodyDiv w:val="1"/>
      <w:marLeft w:val="0"/>
      <w:marRight w:val="0"/>
      <w:marTop w:val="0"/>
      <w:marBottom w:val="0"/>
      <w:divBdr>
        <w:top w:val="none" w:sz="0" w:space="0" w:color="auto"/>
        <w:left w:val="none" w:sz="0" w:space="0" w:color="auto"/>
        <w:bottom w:val="none" w:sz="0" w:space="0" w:color="auto"/>
        <w:right w:val="none" w:sz="0" w:space="0" w:color="auto"/>
      </w:divBdr>
    </w:div>
    <w:div w:id="683558063">
      <w:bodyDiv w:val="1"/>
      <w:marLeft w:val="0"/>
      <w:marRight w:val="0"/>
      <w:marTop w:val="0"/>
      <w:marBottom w:val="0"/>
      <w:divBdr>
        <w:top w:val="none" w:sz="0" w:space="0" w:color="auto"/>
        <w:left w:val="none" w:sz="0" w:space="0" w:color="auto"/>
        <w:bottom w:val="none" w:sz="0" w:space="0" w:color="auto"/>
        <w:right w:val="none" w:sz="0" w:space="0" w:color="auto"/>
      </w:divBdr>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032491">
      <w:bodyDiv w:val="1"/>
      <w:marLeft w:val="0"/>
      <w:marRight w:val="0"/>
      <w:marTop w:val="0"/>
      <w:marBottom w:val="0"/>
      <w:divBdr>
        <w:top w:val="none" w:sz="0" w:space="0" w:color="auto"/>
        <w:left w:val="none" w:sz="0" w:space="0" w:color="auto"/>
        <w:bottom w:val="none" w:sz="0" w:space="0" w:color="auto"/>
        <w:right w:val="none" w:sz="0" w:space="0" w:color="auto"/>
      </w:divBdr>
    </w:div>
    <w:div w:id="1363088463">
      <w:bodyDiv w:val="1"/>
      <w:marLeft w:val="0"/>
      <w:marRight w:val="0"/>
      <w:marTop w:val="0"/>
      <w:marBottom w:val="0"/>
      <w:divBdr>
        <w:top w:val="none" w:sz="0" w:space="0" w:color="auto"/>
        <w:left w:val="none" w:sz="0" w:space="0" w:color="auto"/>
        <w:bottom w:val="none" w:sz="0" w:space="0" w:color="auto"/>
        <w:right w:val="none" w:sz="0" w:space="0" w:color="auto"/>
      </w:divBdr>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 w:id="1809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48</TotalTime>
  <Pages>1</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15</cp:revision>
  <cp:lastPrinted>2022-02-11T21:04:00Z</cp:lastPrinted>
  <dcterms:created xsi:type="dcterms:W3CDTF">2022-03-14T18:09:00Z</dcterms:created>
  <dcterms:modified xsi:type="dcterms:W3CDTF">2022-06-23T12:51:00Z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