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F563" w14:textId="0B71060D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A01E390" wp14:editId="19F8A242">
            <wp:extent cx="1106787" cy="10382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Hall Town Logo Filled In - gif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640" cy="10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C410" w14:textId="77777777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</w:p>
    <w:p w14:paraId="0B294C39" w14:textId="3FCAE0D9" w:rsidR="004E7298" w:rsidRPr="004E7298" w:rsidRDefault="004E7298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 w:rsidRPr="004E7298">
        <w:rPr>
          <w:rFonts w:ascii="Arial Black" w:hAnsi="Arial Black"/>
          <w:sz w:val="28"/>
          <w:szCs w:val="28"/>
        </w:rPr>
        <w:t xml:space="preserve">MAYOR &amp; COUNCIL </w:t>
      </w:r>
    </w:p>
    <w:p w14:paraId="1045324F" w14:textId="49A7B0E1" w:rsidR="00577D72" w:rsidRPr="00577D72" w:rsidRDefault="004E7298" w:rsidP="00577D72">
      <w:pPr>
        <w:pStyle w:val="Heading2"/>
        <w:ind w:left="0"/>
      </w:pPr>
      <w:r w:rsidRPr="004E7298">
        <w:rPr>
          <w:rFonts w:ascii="Arial" w:hAnsi="Arial" w:cs="Arial"/>
          <w:b/>
          <w:bCs/>
        </w:rPr>
        <w:t xml:space="preserve">REGULAR </w:t>
      </w:r>
      <w:r w:rsidR="00EF74D0">
        <w:rPr>
          <w:rFonts w:ascii="Arial" w:hAnsi="Arial" w:cs="Arial"/>
          <w:b/>
          <w:bCs/>
        </w:rPr>
        <w:t>BUSINESS MEETING</w:t>
      </w:r>
      <w:r w:rsidRPr="004E7298">
        <w:rPr>
          <w:rFonts w:ascii="Arial" w:hAnsi="Arial" w:cs="Arial"/>
          <w:b/>
          <w:bCs/>
        </w:rPr>
        <w:t xml:space="preserve"> MINUTES</w:t>
      </w:r>
    </w:p>
    <w:p w14:paraId="1C028892" w14:textId="32E60737" w:rsidR="007243D1" w:rsidRDefault="00CE2590" w:rsidP="007243D1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February 11</w:t>
      </w:r>
      <w:r w:rsidR="000A57E1">
        <w:rPr>
          <w:rFonts w:ascii="Arial" w:hAnsi="Arial" w:cs="Arial"/>
        </w:rPr>
        <w:t>, 202</w:t>
      </w:r>
      <w:r w:rsidR="008817B9">
        <w:rPr>
          <w:rFonts w:ascii="Arial" w:hAnsi="Arial" w:cs="Arial"/>
        </w:rPr>
        <w:t>1</w:t>
      </w:r>
    </w:p>
    <w:p w14:paraId="27C163E5" w14:textId="77777777" w:rsidR="00D92DEC" w:rsidRPr="008638B0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***Meeting minutes are transcribed in a summarized format. For full discussion and further detail of the meeting you can view the streamline video at the following link:  </w:t>
      </w:r>
      <w:r w:rsidRPr="008638B0">
        <w:rPr>
          <w:rFonts w:ascii="Times New Roman" w:hAnsi="Times New Roman"/>
          <w:i/>
          <w:iCs/>
          <w:color w:val="002060"/>
          <w:sz w:val="28"/>
          <w:szCs w:val="28"/>
          <w:u w:val="single"/>
        </w:rPr>
        <w:t>http://townhallstreams.com/locations/rock-hall-md.</w:t>
      </w:r>
    </w:p>
    <w:p w14:paraId="41220CE7" w14:textId="5827F3F3" w:rsidR="00D92DEC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>The</w:t>
      </w:r>
      <w:r w:rsidR="000E2575">
        <w:rPr>
          <w:rFonts w:ascii="Times New Roman" w:hAnsi="Times New Roman"/>
          <w:i/>
          <w:iCs/>
          <w:color w:val="000000" w:themeColor="text1"/>
          <w:sz w:val="28"/>
          <w:szCs w:val="28"/>
        </w:rPr>
        <w:t>y</w:t>
      </w: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are also available at Town Office***</w:t>
      </w:r>
    </w:p>
    <w:p w14:paraId="0FC695FC" w14:textId="77777777" w:rsidR="00AD67A4" w:rsidRPr="008638B0" w:rsidRDefault="00AD67A4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C2A2ABE" w14:textId="77777777" w:rsidR="00127A47" w:rsidRPr="005B57B7" w:rsidRDefault="00127A47" w:rsidP="00CE259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AB6B4F" w14:textId="132E4F3E" w:rsidR="00127A47" w:rsidRDefault="00A64E8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Mayor Jacobs called the meeting to order at 6: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92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p.m</w:t>
      </w:r>
      <w:r w:rsidR="008C16F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</w:rPr>
        <w:t>In attendance were Vice Mayor Andrews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1790">
        <w:rPr>
          <w:rFonts w:ascii="Times New Roman" w:hAnsi="Times New Roman"/>
          <w:color w:val="000000" w:themeColor="text1"/>
          <w:sz w:val="28"/>
          <w:szCs w:val="28"/>
        </w:rPr>
        <w:t>Councilmember Edwards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Town Manager Resele</w:t>
      </w:r>
      <w:r w:rsidR="00CE2590">
        <w:rPr>
          <w:rFonts w:ascii="Times New Roman" w:hAnsi="Times New Roman"/>
          <w:color w:val="000000" w:themeColor="text1"/>
          <w:sz w:val="28"/>
          <w:szCs w:val="28"/>
        </w:rPr>
        <w:t xml:space="preserve"> and </w:t>
      </w:r>
      <w:r>
        <w:rPr>
          <w:rFonts w:ascii="Times New Roman" w:hAnsi="Times New Roman"/>
          <w:color w:val="000000" w:themeColor="text1"/>
          <w:sz w:val="28"/>
          <w:szCs w:val="28"/>
        </w:rPr>
        <w:t>Police Chief Dempsey</w:t>
      </w:r>
      <w:r w:rsidR="00E749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 Councilmember Jones and Councilmember Collyer attended the meeting virtually.</w:t>
      </w:r>
    </w:p>
    <w:p w14:paraId="4B608B85" w14:textId="77777777" w:rsidR="0050004A" w:rsidRDefault="0050004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1CE3F1" w14:textId="77777777" w:rsidR="00670486" w:rsidRPr="005B57B7" w:rsidRDefault="0067048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BADFB8" w14:textId="03DE61BA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Agenda</w:t>
      </w:r>
    </w:p>
    <w:p w14:paraId="0557C184" w14:textId="77777777" w:rsidR="008F25EF" w:rsidRPr="005B57B7" w:rsidRDefault="008F25EF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E257B73" w14:textId="7E9DBE09" w:rsidR="00127A47" w:rsidRDefault="005344A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Andrews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made a motion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to approve the agenda</w:t>
      </w:r>
      <w:r w:rsidR="007B2814">
        <w:rPr>
          <w:rFonts w:ascii="Times New Roman" w:hAnsi="Times New Roman"/>
          <w:color w:val="000000" w:themeColor="text1"/>
          <w:sz w:val="28"/>
          <w:szCs w:val="28"/>
        </w:rPr>
        <w:t xml:space="preserve"> as </w:t>
      </w:r>
      <w:r w:rsidR="00CE2590">
        <w:rPr>
          <w:rFonts w:ascii="Times New Roman" w:hAnsi="Times New Roman"/>
          <w:color w:val="000000" w:themeColor="text1"/>
          <w:sz w:val="28"/>
          <w:szCs w:val="28"/>
        </w:rPr>
        <w:t>amended</w:t>
      </w:r>
      <w:r w:rsidR="00C41790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A76A1F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 w:rsidR="00CE2590"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seconded the motion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All</w:t>
      </w:r>
      <w:r w:rsidR="00AC3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in favor</w:t>
      </w:r>
      <w:r w:rsidR="00D66E14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Motion carrie</w:t>
      </w:r>
      <w:r w:rsidR="00195113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4905416" w14:textId="2FF68A5D" w:rsid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26D85F" w14:textId="46D8152E" w:rsidR="00CE2590" w:rsidRDefault="00CE2590" w:rsidP="003E1F86">
      <w:pPr>
        <w:shd w:val="clear" w:color="auto" w:fill="FFFFFF"/>
        <w:spacing w:after="0" w:line="240" w:lineRule="auto"/>
        <w:ind w:left="720" w:firstLine="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Councilmember Collyer made a motion to nominat</w:t>
      </w:r>
      <w:r w:rsidR="003E1F86">
        <w:rPr>
          <w:rFonts w:ascii="Times New Roman" w:hAnsi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Mary Sue Willis to the Museum Board.  Vice Mayor Andrews sec</w:t>
      </w:r>
      <w:r w:rsidR="003E1F86">
        <w:rPr>
          <w:rFonts w:ascii="Times New Roman" w:hAnsi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/>
          <w:color w:val="000000" w:themeColor="text1"/>
          <w:sz w:val="28"/>
          <w:szCs w:val="28"/>
        </w:rPr>
        <w:t>nded the motion</w:t>
      </w:r>
      <w:r w:rsidR="003E1F86">
        <w:rPr>
          <w:rFonts w:ascii="Times New Roman" w:hAnsi="Times New Roman"/>
          <w:color w:val="000000" w:themeColor="text1"/>
          <w:sz w:val="28"/>
          <w:szCs w:val="28"/>
        </w:rPr>
        <w:t>.  All in favor.  Motion carried.</w:t>
      </w:r>
    </w:p>
    <w:p w14:paraId="47371084" w14:textId="2681807B" w:rsidR="003E1F86" w:rsidRDefault="003E1F86" w:rsidP="003E1F86">
      <w:pPr>
        <w:shd w:val="clear" w:color="auto" w:fill="FFFFFF"/>
        <w:spacing w:after="0" w:line="240" w:lineRule="auto"/>
        <w:ind w:left="720" w:firstLine="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2AB112" w14:textId="0DC21C5E" w:rsidR="003E1F86" w:rsidRDefault="003E1F86" w:rsidP="003E1F86">
      <w:pPr>
        <w:shd w:val="clear" w:color="auto" w:fill="FFFFFF"/>
        <w:spacing w:after="0" w:line="240" w:lineRule="auto"/>
        <w:ind w:left="720" w:firstLine="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Andrews made a motion to nominate Jeff Guthrie to Planning &amp; Zoning.  Councilmember Collyer seconded the motion.  All in favor.  Motion carried.</w:t>
      </w:r>
    </w:p>
    <w:p w14:paraId="509CA6AC" w14:textId="24B2F90A" w:rsid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08C556" w14:textId="48871968" w:rsid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E68839" w14:textId="61204CC4" w:rsidR="00CE2590" w:rsidRP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b/>
          <w:bCs/>
          <w:color w:val="000000" w:themeColor="text1"/>
          <w:sz w:val="28"/>
          <w:szCs w:val="28"/>
        </w:rPr>
        <w:t>Swearing in of New Board Members</w:t>
      </w:r>
    </w:p>
    <w:p w14:paraId="2F2DD652" w14:textId="0C83CD7A" w:rsid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6E71F3" w14:textId="51570EB5" w:rsidR="00CE2590" w:rsidRP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E2590">
        <w:rPr>
          <w:rFonts w:ascii="Times New Roman" w:hAnsi="Times New Roman"/>
          <w:b/>
          <w:bCs/>
          <w:color w:val="000000" w:themeColor="text1"/>
          <w:sz w:val="28"/>
          <w:szCs w:val="28"/>
        </w:rPr>
        <w:t>Museum Board:</w:t>
      </w:r>
    </w:p>
    <w:p w14:paraId="7DB2AC80" w14:textId="77777777" w:rsidR="00CE2590" w:rsidRPr="00CE2590" w:rsidRDefault="00CE2590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E2590">
        <w:rPr>
          <w:rFonts w:ascii="Times New Roman" w:hAnsi="Times New Roman"/>
          <w:color w:val="000000" w:themeColor="text1"/>
          <w:sz w:val="28"/>
          <w:szCs w:val="28"/>
        </w:rPr>
        <w:t>Cathy Bramble</w:t>
      </w:r>
    </w:p>
    <w:p w14:paraId="4A90A934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Courtney Chipouras</w:t>
      </w:r>
    </w:p>
    <w:p w14:paraId="2AB80FBA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lastRenderedPageBreak/>
        <w:t>Sawyer Cornelius</w:t>
      </w:r>
    </w:p>
    <w:p w14:paraId="72401242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Andy Glenn</w:t>
      </w:r>
    </w:p>
    <w:p w14:paraId="1F0956F4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Marta McCave</w:t>
      </w:r>
    </w:p>
    <w:p w14:paraId="4459948C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Terri Mullikin</w:t>
      </w:r>
    </w:p>
    <w:p w14:paraId="3BA4AAC2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Timmy Price</w:t>
      </w:r>
    </w:p>
    <w:p w14:paraId="37379D88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Chrissy Price Stickland</w:t>
      </w:r>
    </w:p>
    <w:p w14:paraId="6BA34810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Tot Strong</w:t>
      </w:r>
    </w:p>
    <w:p w14:paraId="72108FF6" w14:textId="77777777" w:rsidR="00CE2590" w:rsidRP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Melanie Trego</w:t>
      </w:r>
    </w:p>
    <w:p w14:paraId="006FBDD7" w14:textId="4677AD2C" w:rsidR="00CE2590" w:rsidRDefault="00CE2590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color w:val="000000" w:themeColor="text1"/>
          <w:sz w:val="28"/>
          <w:szCs w:val="28"/>
        </w:rPr>
        <w:t>Mary Sue Willis</w:t>
      </w:r>
    </w:p>
    <w:p w14:paraId="783B58E8" w14:textId="77777777" w:rsidR="003E1F86" w:rsidRDefault="003E1F86" w:rsidP="00CE2590">
      <w:pPr>
        <w:shd w:val="clear" w:color="auto" w:fill="FFFFFF"/>
        <w:spacing w:after="0" w:line="240" w:lineRule="auto"/>
        <w:ind w:left="907" w:firstLine="53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4F6417" w14:textId="76686A44" w:rsidR="00CE2590" w:rsidRPr="00CE2590" w:rsidRDefault="00CE2590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E2590">
        <w:rPr>
          <w:rFonts w:ascii="Times New Roman" w:hAnsi="Times New Roman"/>
          <w:b/>
          <w:bCs/>
          <w:color w:val="000000" w:themeColor="text1"/>
          <w:sz w:val="28"/>
          <w:szCs w:val="28"/>
        </w:rPr>
        <w:t>Planning &amp; Zoning:</w:t>
      </w:r>
    </w:p>
    <w:p w14:paraId="1EC1ACC3" w14:textId="5E0A2699" w:rsidR="00CE2590" w:rsidRDefault="00CE2590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Jeff </w:t>
      </w:r>
      <w:r w:rsidR="003E1F86">
        <w:rPr>
          <w:rFonts w:ascii="Times New Roman" w:hAnsi="Times New Roman"/>
          <w:color w:val="000000" w:themeColor="text1"/>
          <w:sz w:val="28"/>
          <w:szCs w:val="28"/>
        </w:rPr>
        <w:t>Guthrie</w:t>
      </w:r>
    </w:p>
    <w:p w14:paraId="3701F2BF" w14:textId="60CA6BEA" w:rsidR="00CE2590" w:rsidRDefault="00CE2590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9AEABD" w14:textId="6F3BF412" w:rsidR="00CE2590" w:rsidRPr="00CE2590" w:rsidRDefault="00CE2590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E2590">
        <w:rPr>
          <w:rFonts w:ascii="Times New Roman" w:hAnsi="Times New Roman"/>
          <w:b/>
          <w:bCs/>
          <w:color w:val="000000" w:themeColor="text1"/>
          <w:sz w:val="28"/>
          <w:szCs w:val="28"/>
        </w:rPr>
        <w:t>Planning &amp; Zoning Board of Appeals:</w:t>
      </w:r>
    </w:p>
    <w:p w14:paraId="6A0F3D30" w14:textId="506E5CD7" w:rsidR="00CE2590" w:rsidRDefault="00CE2590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Laurie Resele</w:t>
      </w:r>
    </w:p>
    <w:p w14:paraId="34EC7242" w14:textId="6AC7061B" w:rsidR="00CE2590" w:rsidRDefault="00CE2590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Peter Sorrenson</w:t>
      </w:r>
    </w:p>
    <w:p w14:paraId="70423058" w14:textId="36458798" w:rsidR="003E1F86" w:rsidRDefault="003E1F86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6FB427" w14:textId="3001F747" w:rsidR="003E1F86" w:rsidRPr="00CE2590" w:rsidRDefault="003E1F86" w:rsidP="00CE25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Mayor Jacobs made a motion to recess to the Public Hearing.  Councilmember Jones seconded the motion.  All in favor.  Motion carried.</w:t>
      </w:r>
    </w:p>
    <w:p w14:paraId="1CE0B593" w14:textId="77777777" w:rsidR="00045D83" w:rsidRDefault="00045D83" w:rsidP="00451B83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FDA9F2" w14:textId="77777777" w:rsidR="00127A47" w:rsidRPr="005B57B7" w:rsidRDefault="00127A47" w:rsidP="007665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6D611D" w14:textId="6FCBCDC9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Minutes</w:t>
      </w:r>
    </w:p>
    <w:p w14:paraId="78A27E85" w14:textId="77777777" w:rsidR="00030BB5" w:rsidRPr="005B57B7" w:rsidRDefault="00030BB5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FEBD398" w14:textId="28C8784A" w:rsidR="00451B83" w:rsidRDefault="00D66E14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Vice Mayor Andrews </w:t>
      </w:r>
      <w:r>
        <w:rPr>
          <w:rFonts w:ascii="Times New Roman" w:hAnsi="Times New Roman"/>
          <w:color w:val="000000" w:themeColor="text1"/>
          <w:sz w:val="28"/>
          <w:szCs w:val="28"/>
        </w:rPr>
        <w:t>made a motion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to approve the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>Regular Business Meeting Minutes for January 14, 2021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.  Councilmember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 xml:space="preserve">Collyer 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seconded the motion.  All in </w:t>
      </w:r>
      <w:r>
        <w:rPr>
          <w:rFonts w:ascii="Times New Roman" w:hAnsi="Times New Roman"/>
          <w:color w:val="000000" w:themeColor="text1"/>
          <w:sz w:val="28"/>
          <w:szCs w:val="28"/>
        </w:rPr>
        <w:t>f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>avor.  Motion carrie</w:t>
      </w:r>
      <w:r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F0E44A" w14:textId="1F872D91" w:rsidR="00D66E14" w:rsidRDefault="00D66E14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60C34D" w14:textId="76938ABD" w:rsidR="00045D83" w:rsidRDefault="00045D83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56509892"/>
      <w:r>
        <w:rPr>
          <w:rFonts w:ascii="Times New Roman" w:hAnsi="Times New Roman"/>
          <w:color w:val="000000" w:themeColor="text1"/>
          <w:sz w:val="28"/>
          <w:szCs w:val="28"/>
        </w:rPr>
        <w:t xml:space="preserve">Vice Mayor Andrews made a motion to approve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>Closed Session Meeting Minutes for January 14,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Councilmember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>Jones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153E722B" w14:textId="7024A90A" w:rsidR="00282539" w:rsidRDefault="00282539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75E057" w14:textId="4FDCE71D" w:rsidR="00282539" w:rsidRDefault="00282539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539">
        <w:rPr>
          <w:rFonts w:ascii="Times New Roman" w:hAnsi="Times New Roman"/>
          <w:color w:val="000000" w:themeColor="text1"/>
          <w:sz w:val="28"/>
          <w:szCs w:val="28"/>
        </w:rPr>
        <w:t xml:space="preserve">Vice Mayor Andrews made a motion to approve the </w:t>
      </w:r>
      <w:r>
        <w:rPr>
          <w:rFonts w:ascii="Times New Roman" w:hAnsi="Times New Roman"/>
          <w:color w:val="000000" w:themeColor="text1"/>
          <w:sz w:val="28"/>
          <w:szCs w:val="28"/>
        </w:rPr>
        <w:t>Special Workshop</w:t>
      </w:r>
      <w:r w:rsidRPr="00282539">
        <w:rPr>
          <w:rFonts w:ascii="Times New Roman" w:hAnsi="Times New Roman"/>
          <w:color w:val="000000" w:themeColor="text1"/>
          <w:sz w:val="28"/>
          <w:szCs w:val="28"/>
        </w:rPr>
        <w:t xml:space="preserve"> Meeting Minutes for January </w:t>
      </w:r>
      <w:r>
        <w:rPr>
          <w:rFonts w:ascii="Times New Roman" w:hAnsi="Times New Roman"/>
          <w:color w:val="000000" w:themeColor="text1"/>
          <w:sz w:val="28"/>
          <w:szCs w:val="28"/>
        </w:rPr>
        <w:t>21,</w:t>
      </w:r>
      <w:r w:rsidRPr="00282539">
        <w:rPr>
          <w:rFonts w:ascii="Times New Roman" w:hAnsi="Times New Roman"/>
          <w:color w:val="000000" w:themeColor="text1"/>
          <w:sz w:val="28"/>
          <w:szCs w:val="28"/>
        </w:rPr>
        <w:t xml:space="preserve"> 2021.  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Jones</w:t>
      </w:r>
      <w:r w:rsidRPr="00282539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689B2A7C" w14:textId="53BC23A5" w:rsidR="00282539" w:rsidRDefault="00282539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B06381" w14:textId="4FA64D24" w:rsidR="00282539" w:rsidRDefault="00282539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539">
        <w:rPr>
          <w:rFonts w:ascii="Times New Roman" w:hAnsi="Times New Roman"/>
          <w:color w:val="000000" w:themeColor="text1"/>
          <w:sz w:val="28"/>
          <w:szCs w:val="28"/>
        </w:rPr>
        <w:t xml:space="preserve">Vice Mayor Andrews made a motion to approve Closed Session Meeting Minutes for January 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282539">
        <w:rPr>
          <w:rFonts w:ascii="Times New Roman" w:hAnsi="Times New Roman"/>
          <w:color w:val="000000" w:themeColor="text1"/>
          <w:sz w:val="28"/>
          <w:szCs w:val="28"/>
        </w:rPr>
        <w:t xml:space="preserve">, 2021.  Councilmember </w:t>
      </w:r>
      <w:r>
        <w:rPr>
          <w:rFonts w:ascii="Times New Roman" w:hAnsi="Times New Roman"/>
          <w:color w:val="000000" w:themeColor="text1"/>
          <w:sz w:val="28"/>
          <w:szCs w:val="28"/>
        </w:rPr>
        <w:t>Collyer</w:t>
      </w:r>
      <w:r w:rsidRPr="00282539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39EA2DBA" w14:textId="1A79185F" w:rsidR="00AD67A4" w:rsidRDefault="00AD67A4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8C24A" w14:textId="6DDF22B6" w:rsidR="00AD67A4" w:rsidRDefault="00AD67A4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4389C5" w14:textId="77777777" w:rsidR="00AD67A4" w:rsidRDefault="00AD67A4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14:paraId="3B8E03DE" w14:textId="77777777" w:rsidR="00451B83" w:rsidRPr="00995370" w:rsidRDefault="00451B83" w:rsidP="00525480">
      <w:pPr>
        <w:shd w:val="clear" w:color="auto" w:fill="FFFFFF"/>
        <w:spacing w:after="0" w:line="240" w:lineRule="auto"/>
        <w:ind w:left="0"/>
        <w:rPr>
          <w:rFonts w:ascii="Arial" w:hAnsi="Arial" w:cs="Arial"/>
          <w:vanish/>
          <w:sz w:val="16"/>
          <w:szCs w:val="16"/>
        </w:rPr>
      </w:pPr>
    </w:p>
    <w:p w14:paraId="79CECC03" w14:textId="592D678A" w:rsidR="00995370" w:rsidRPr="00995370" w:rsidRDefault="00995370" w:rsidP="00525480">
      <w:pPr>
        <w:shd w:val="clear" w:color="auto" w:fill="FFFFFF"/>
        <w:spacing w:after="0" w:line="240" w:lineRule="auto"/>
        <w:ind w:left="2400"/>
        <w:rPr>
          <w:rFonts w:ascii="Arial" w:hAnsi="Arial" w:cs="Arial"/>
          <w:vanish/>
          <w:sz w:val="16"/>
          <w:szCs w:val="16"/>
        </w:rPr>
      </w:pPr>
      <w:r w:rsidRPr="00995370">
        <w:rPr>
          <w:rFonts w:ascii="Arial" w:hAnsi="Arial" w:cs="Arial"/>
          <w:vanish/>
          <w:sz w:val="16"/>
          <w:szCs w:val="16"/>
        </w:rPr>
        <w:t>Bottom of Form</w:t>
      </w:r>
    </w:p>
    <w:p w14:paraId="0D75755F" w14:textId="77777777" w:rsidR="00995370" w:rsidRPr="00995370" w:rsidRDefault="00995370" w:rsidP="00995370">
      <w:pPr>
        <w:pBdr>
          <w:top w:val="single" w:sz="6" w:space="1" w:color="auto"/>
        </w:pBdr>
        <w:spacing w:line="240" w:lineRule="auto"/>
        <w:ind w:left="2580"/>
        <w:jc w:val="center"/>
        <w:rPr>
          <w:rFonts w:ascii="Arial" w:hAnsi="Arial" w:cs="Arial"/>
          <w:vanish/>
          <w:sz w:val="16"/>
          <w:szCs w:val="16"/>
        </w:rPr>
      </w:pPr>
      <w:r w:rsidRPr="00995370">
        <w:rPr>
          <w:rFonts w:ascii="Arial" w:hAnsi="Arial" w:cs="Arial"/>
          <w:vanish/>
          <w:sz w:val="16"/>
          <w:szCs w:val="16"/>
        </w:rPr>
        <w:t>Bottom of Form</w:t>
      </w:r>
    </w:p>
    <w:p w14:paraId="2BC2575F" w14:textId="77777777" w:rsidR="00791C73" w:rsidRDefault="00791C73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5392CB6" w14:textId="060148E9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  </w:t>
      </w:r>
      <w:r w:rsidR="00E372E3">
        <w:rPr>
          <w:rFonts w:ascii="Times New Roman" w:hAnsi="Times New Roman"/>
          <w:b/>
          <w:bCs/>
          <w:color w:val="000000" w:themeColor="text1"/>
          <w:sz w:val="28"/>
          <w:szCs w:val="28"/>
        </w:rPr>
        <w:t>COVID-19</w:t>
      </w:r>
      <w:r w:rsidR="005344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Challenge </w:t>
      </w:r>
    </w:p>
    <w:p w14:paraId="7A56C48B" w14:textId="77777777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1A67226" w14:textId="45E6FB26" w:rsidR="00127825" w:rsidRDefault="002C7FA4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Kent County </w:t>
      </w:r>
      <w:r w:rsidR="006D6735">
        <w:rPr>
          <w:rFonts w:ascii="Times New Roman" w:hAnsi="Times New Roman"/>
          <w:color w:val="000000" w:themeColor="text1"/>
          <w:sz w:val="28"/>
          <w:szCs w:val="28"/>
        </w:rPr>
        <w:t xml:space="preserve">has had </w:t>
      </w:r>
      <w:r w:rsidR="00DE233F">
        <w:rPr>
          <w:rFonts w:ascii="Times New Roman" w:hAnsi="Times New Roman"/>
          <w:color w:val="000000" w:themeColor="text1"/>
          <w:sz w:val="28"/>
          <w:szCs w:val="28"/>
        </w:rPr>
        <w:t>1073</w:t>
      </w:r>
      <w:r w:rsidR="006D6735">
        <w:rPr>
          <w:rFonts w:ascii="Times New Roman" w:hAnsi="Times New Roman"/>
          <w:color w:val="000000" w:themeColor="text1"/>
          <w:sz w:val="28"/>
          <w:szCs w:val="28"/>
        </w:rPr>
        <w:t xml:space="preserve"> cases to date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 and </w:t>
      </w:r>
      <w:r w:rsidR="00DE233F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 cases in the </w:t>
      </w:r>
      <w:r w:rsidR="00B07079">
        <w:rPr>
          <w:rFonts w:ascii="Times New Roman" w:hAnsi="Times New Roman"/>
          <w:color w:val="000000" w:themeColor="text1"/>
          <w:sz w:val="28"/>
          <w:szCs w:val="28"/>
        </w:rPr>
        <w:t>21661-zip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 code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6D6735">
        <w:rPr>
          <w:rFonts w:ascii="Times New Roman" w:hAnsi="Times New Roman"/>
          <w:color w:val="000000" w:themeColor="text1"/>
          <w:sz w:val="28"/>
          <w:szCs w:val="28"/>
        </w:rPr>
        <w:t>The</w:t>
      </w:r>
      <w:r w:rsidR="00DE233F">
        <w:rPr>
          <w:rFonts w:ascii="Times New Roman" w:hAnsi="Times New Roman"/>
          <w:color w:val="000000" w:themeColor="text1"/>
          <w:sz w:val="28"/>
          <w:szCs w:val="28"/>
        </w:rPr>
        <w:t xml:space="preserve"> only vaccination place in Kent County will be at the Worton at the Community Center provided by the Kent County Health Department.</w:t>
      </w:r>
    </w:p>
    <w:p w14:paraId="142610D7" w14:textId="1360D4E9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D4A918" w14:textId="6D67A4E7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2E320C" w14:textId="001646E7" w:rsidR="006D6735" w:rsidRPr="0050047E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047E">
        <w:rPr>
          <w:rFonts w:ascii="Times New Roman" w:hAnsi="Times New Roman"/>
          <w:b/>
          <w:bCs/>
          <w:color w:val="000000" w:themeColor="text1"/>
          <w:sz w:val="28"/>
          <w:szCs w:val="28"/>
        </w:rPr>
        <w:t>Correspondence</w:t>
      </w:r>
    </w:p>
    <w:p w14:paraId="71AAB4E7" w14:textId="3CEAE979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90AF2D" w14:textId="56783ABB" w:rsidR="00AC3470" w:rsidRDefault="00DE233F" w:rsidP="00DE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Letter from the Main Street Rock Hall Committee was read and there was a brief discussion.</w:t>
      </w:r>
    </w:p>
    <w:p w14:paraId="6E0FC685" w14:textId="6E3FC85C" w:rsidR="009C032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F66EEE" w14:textId="77777777" w:rsidR="009C0324" w:rsidRPr="002C7FA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C048C9" w14:textId="045832C7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Administrative Reports</w:t>
      </w:r>
      <w:r w:rsidR="004F5C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16876B5" w14:textId="77777777" w:rsidR="00030BB5" w:rsidRDefault="00030BB5" w:rsidP="00DE233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0F481B" w14:textId="293D3FAC" w:rsidR="00E05E4E" w:rsidRDefault="00127A47" w:rsidP="00127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Police Chief Dempsey gave the police report. </w:t>
      </w:r>
      <w:r w:rsidR="004F5CD7">
        <w:rPr>
          <w:rFonts w:ascii="Times New Roman" w:hAnsi="Times New Roman"/>
          <w:color w:val="000000" w:themeColor="text1"/>
          <w:sz w:val="28"/>
          <w:szCs w:val="28"/>
        </w:rPr>
        <w:t>(*)</w:t>
      </w:r>
      <w:r w:rsidR="001278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DEE6CB3" w14:textId="77777777" w:rsidR="008B14F5" w:rsidRDefault="008B14F5" w:rsidP="007B7A0B">
      <w:pPr>
        <w:pStyle w:val="NoSpacing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D02060E" w14:textId="77777777" w:rsidR="008B14F5" w:rsidRDefault="008B14F5" w:rsidP="00E5183C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4ADB938" w14:textId="2385D964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Streets and Sanitation</w:t>
      </w:r>
      <w:r w:rsidR="00030B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0A6A811" w14:textId="77777777" w:rsidR="00030BB5" w:rsidRPr="005B57B7" w:rsidRDefault="00030BB5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6AE857" w14:textId="45BFF8F4" w:rsidR="009C0324" w:rsidRDefault="00DE233F" w:rsidP="00B07079">
      <w:pPr>
        <w:shd w:val="clear" w:color="auto" w:fill="FFFFFF"/>
        <w:spacing w:after="0" w:line="240" w:lineRule="auto"/>
        <w:ind w:firstLine="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Backhoe has been sent out for repairs.  Will be using a rental until it is fixed.</w:t>
      </w:r>
    </w:p>
    <w:p w14:paraId="6E2D1C87" w14:textId="77777777" w:rsidR="00DE233F" w:rsidRDefault="00DE233F" w:rsidP="00DE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51DE95" w14:textId="77777777" w:rsidR="00065F64" w:rsidRDefault="00065F64" w:rsidP="00DE233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C69D10" w14:textId="3D4F35E3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Water </w:t>
      </w:r>
      <w:r w:rsidR="003A570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and Sewer </w:t>
      </w: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Operations</w:t>
      </w:r>
      <w:r w:rsidR="009C7A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2D324DA" w14:textId="193986E8" w:rsidR="00B83F97" w:rsidRDefault="00B83F9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00FB700" w14:textId="56C84A45" w:rsidR="00113BAD" w:rsidRDefault="0031025A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Town Manager Resele read the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 xml:space="preserve">Water </w:t>
      </w:r>
      <w:r w:rsidR="0048030F">
        <w:rPr>
          <w:rFonts w:ascii="Times New Roman" w:hAnsi="Times New Roman"/>
          <w:color w:val="000000" w:themeColor="text1"/>
          <w:sz w:val="28"/>
          <w:szCs w:val="28"/>
        </w:rPr>
        <w:t xml:space="preserve">and Sewer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 xml:space="preserve">Plant monthly report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which is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>attached.</w:t>
      </w:r>
    </w:p>
    <w:p w14:paraId="43FEDEC0" w14:textId="77777777" w:rsidR="00A85EDE" w:rsidRDefault="00A85EDE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C65CB4" w14:textId="77777777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D3CF99" w14:textId="1CEB0A9C" w:rsidR="0048030F" w:rsidRP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030F">
        <w:rPr>
          <w:rFonts w:ascii="Times New Roman" w:hAnsi="Times New Roman"/>
          <w:b/>
          <w:bCs/>
          <w:color w:val="000000" w:themeColor="text1"/>
          <w:sz w:val="28"/>
          <w:szCs w:val="28"/>
        </w:rPr>
        <w:t>Sewer Plant</w:t>
      </w:r>
    </w:p>
    <w:p w14:paraId="4B8852EB" w14:textId="77777777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57797E" w14:textId="254EC4F2" w:rsidR="009C0324" w:rsidRDefault="00282539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PS#4 – Pump #1 is out for repairs.  Quote for repairs is $3,567.84</w:t>
      </w:r>
    </w:p>
    <w:p w14:paraId="59E63E1F" w14:textId="70EA0CAA" w:rsidR="00282539" w:rsidRDefault="00282539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F4DB0E" w14:textId="53A63351" w:rsidR="00282539" w:rsidRDefault="00282539" w:rsidP="00282539">
      <w:pPr>
        <w:shd w:val="clear" w:color="auto" w:fill="FFFFFF"/>
        <w:spacing w:after="0" w:line="240" w:lineRule="auto"/>
        <w:ind w:left="720" w:firstLine="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Andrews made a motion to approve the repairs to PS#4 – Pump #1 for $3,567.84.  Councilmember Collyer seconded the motion.  All in favor.  Motion carried.</w:t>
      </w:r>
    </w:p>
    <w:p w14:paraId="5261CEA0" w14:textId="77777777" w:rsidR="00282539" w:rsidRDefault="00282539" w:rsidP="00282539">
      <w:pPr>
        <w:shd w:val="clear" w:color="auto" w:fill="FFFFFF"/>
        <w:spacing w:after="0" w:line="240" w:lineRule="auto"/>
        <w:ind w:left="720" w:firstLine="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C10D13" w14:textId="113584BE" w:rsidR="00290D4B" w:rsidRDefault="00282539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DSi quoting two repairs for PS#2 valve replacement and the large volume pump in the WWTP basement. </w:t>
      </w:r>
    </w:p>
    <w:p w14:paraId="4D32254B" w14:textId="17CD97E6" w:rsidR="00282539" w:rsidRDefault="00282539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490A60" w14:textId="194EE0D8" w:rsidR="00282539" w:rsidRDefault="00282539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PS#3 repaired and back on line.</w:t>
      </w:r>
    </w:p>
    <w:p w14:paraId="40A32145" w14:textId="4D4028CF" w:rsidR="0048030F" w:rsidRDefault="0048030F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6A77C0" w14:textId="0EF3DA40" w:rsidR="0048030F" w:rsidRP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030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Water Plant</w:t>
      </w:r>
    </w:p>
    <w:p w14:paraId="3F1E5914" w14:textId="3C0887BE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D81B07" w14:textId="6B79D474" w:rsidR="00C345F2" w:rsidRDefault="00282539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Scott Getchell from GMB talked about the benefits and costs of Green Sand Plus vs. Filter Sand.  A discussion followed.</w:t>
      </w:r>
    </w:p>
    <w:p w14:paraId="3BD856E9" w14:textId="758AEA5B" w:rsidR="00282539" w:rsidRDefault="00282539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4D8A5C" w14:textId="06E74BB6" w:rsidR="00282539" w:rsidRDefault="00282539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Water shut off was discussed and it was decided to sent out letters to non-payment residents.</w:t>
      </w:r>
    </w:p>
    <w:p w14:paraId="3EACA27E" w14:textId="7FE2898C" w:rsidR="00282539" w:rsidRDefault="00282539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83EE4" w14:textId="77777777" w:rsidR="00282539" w:rsidRDefault="00282539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F7237C" w14:textId="7D6BD505" w:rsidR="008A60CE" w:rsidRDefault="008A60C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2085">
        <w:rPr>
          <w:rFonts w:ascii="Times New Roman" w:hAnsi="Times New Roman"/>
          <w:b/>
          <w:bCs/>
          <w:color w:val="000000" w:themeColor="text1"/>
          <w:sz w:val="28"/>
          <w:szCs w:val="28"/>
        </w:rPr>
        <w:t>Parks &amp; Recreation</w:t>
      </w:r>
    </w:p>
    <w:p w14:paraId="3299F59A" w14:textId="77777777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A867968" w14:textId="47DA0B2E" w:rsidR="00290D4B" w:rsidRDefault="00AD67A4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Nothing to report.</w:t>
      </w:r>
    </w:p>
    <w:p w14:paraId="3A4ECDED" w14:textId="7C3ECED7" w:rsidR="001A3A7C" w:rsidRDefault="001A3A7C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F941C3" w14:textId="675C8544" w:rsidR="008C0CAD" w:rsidRDefault="008C0CAD" w:rsidP="0076651B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9A19240" w14:textId="238BBC2E" w:rsidR="00D86BFC" w:rsidRDefault="00D86BF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1" w:name="_Hlk24556880"/>
      <w:r w:rsidRPr="00D86BFC">
        <w:rPr>
          <w:rFonts w:ascii="Times New Roman" w:hAnsi="Times New Roman"/>
          <w:b/>
          <w:sz w:val="28"/>
          <w:szCs w:val="28"/>
        </w:rPr>
        <w:t>Planning and Zoning</w:t>
      </w:r>
    </w:p>
    <w:p w14:paraId="7935C6EB" w14:textId="1F1D18D7" w:rsidR="00ED2085" w:rsidRDefault="00ED2085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5E741BC" w14:textId="4FF83C14" w:rsidR="00701E3D" w:rsidRDefault="00AD67A4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Nothing to report except there are a lot of little projects in the works.</w:t>
      </w:r>
    </w:p>
    <w:bookmarkEnd w:id="1"/>
    <w:p w14:paraId="14B78223" w14:textId="5F0834F5" w:rsidR="00A85EDE" w:rsidRDefault="00A85EDE" w:rsidP="00290D4B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8E47657" w14:textId="77777777" w:rsidR="00A85EDE" w:rsidRPr="00782F28" w:rsidRDefault="00A85EDE" w:rsidP="00782F28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</w:p>
    <w:p w14:paraId="122FA968" w14:textId="243141C4" w:rsidR="00D86BFC" w:rsidRDefault="00D86BF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Museum Board</w:t>
      </w:r>
    </w:p>
    <w:p w14:paraId="10B4C962" w14:textId="029E6B87" w:rsidR="00973730" w:rsidRDefault="00973730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73CF48B" w14:textId="14D10F17" w:rsidR="00F552A9" w:rsidRDefault="00AD67A4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Board Members was to bring back the Museum Webpage.</w:t>
      </w:r>
    </w:p>
    <w:p w14:paraId="333CB06F" w14:textId="77777777" w:rsidR="00AD67A4" w:rsidRPr="00973730" w:rsidRDefault="00AD67A4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36F49FEE" w14:textId="77777777" w:rsidR="00456B76" w:rsidRDefault="00456B76" w:rsidP="0076651B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779F8B" w14:textId="57B45EA7" w:rsidR="002B72BF" w:rsidRDefault="00D86BFC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8C0CAD">
        <w:rPr>
          <w:rFonts w:ascii="Times New Roman" w:hAnsi="Times New Roman"/>
          <w:b/>
          <w:bCs/>
          <w:sz w:val="28"/>
          <w:szCs w:val="28"/>
        </w:rPr>
        <w:t>Communication Board</w:t>
      </w:r>
    </w:p>
    <w:p w14:paraId="3DA0115F" w14:textId="40C74825" w:rsidR="00ED2085" w:rsidRDefault="00ED2085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DC8A38" w14:textId="3A496C50" w:rsidR="007F47CF" w:rsidRDefault="007C1BD6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Nothing to report</w:t>
      </w:r>
      <w:r w:rsidR="00AD67A4">
        <w:rPr>
          <w:rFonts w:ascii="Times New Roman" w:hAnsi="Times New Roman"/>
          <w:sz w:val="28"/>
          <w:szCs w:val="28"/>
        </w:rPr>
        <w:t>.</w:t>
      </w:r>
    </w:p>
    <w:p w14:paraId="29503951" w14:textId="77777777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8DE7B3" w14:textId="59FE8967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4EA2A48" w14:textId="309372CB" w:rsidR="00F552A9" w:rsidRPr="00F552A9" w:rsidRDefault="00F552A9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F552A9">
        <w:rPr>
          <w:rFonts w:ascii="Times New Roman" w:hAnsi="Times New Roman"/>
          <w:b/>
          <w:bCs/>
          <w:sz w:val="28"/>
          <w:szCs w:val="28"/>
        </w:rPr>
        <w:t>Transportation</w:t>
      </w:r>
    </w:p>
    <w:p w14:paraId="23A790CB" w14:textId="6E6A7450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4FD2697" w14:textId="25C9CA66" w:rsidR="00F552A9" w:rsidRDefault="00AD67A4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Nothing to report.</w:t>
      </w:r>
    </w:p>
    <w:p w14:paraId="1CCE0C21" w14:textId="77777777" w:rsidR="007C1BD6" w:rsidRDefault="007C1BD6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C44FA54" w14:textId="2D444BB9" w:rsidR="007C1BD6" w:rsidRDefault="007C1BD6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019BE91" w14:textId="3EF5201C" w:rsid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C1BD6">
        <w:rPr>
          <w:rFonts w:ascii="Times New Roman" w:hAnsi="Times New Roman"/>
          <w:b/>
          <w:bCs/>
          <w:sz w:val="28"/>
          <w:szCs w:val="28"/>
        </w:rPr>
        <w:t>Other Organization</w:t>
      </w:r>
    </w:p>
    <w:p w14:paraId="5CDDB6B9" w14:textId="77777777" w:rsidR="007C1BD6" w:rsidRP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6D5431" w14:textId="5BE7670C" w:rsidR="007C1BD6" w:rsidRDefault="00AD67A4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Rock Hall Business Association is working on the new events brochure calendar.</w:t>
      </w:r>
    </w:p>
    <w:p w14:paraId="57691FCF" w14:textId="76F629FA" w:rsidR="00687E87" w:rsidRDefault="00687E8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CB55D98" w14:textId="77777777" w:rsidR="00687E87" w:rsidRDefault="00687E8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EE6A422" w14:textId="61336CF0" w:rsidR="00AD67A4" w:rsidRDefault="00AD67A4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CE7230F" w14:textId="77777777" w:rsidR="00AD67A4" w:rsidRDefault="00AD67A4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E2CCBFC" w14:textId="50FFC973" w:rsidR="00D86BFC" w:rsidRDefault="00D86BFC" w:rsidP="00AD67A4">
      <w:pPr>
        <w:pStyle w:val="NoSpacing"/>
        <w:ind w:left="0" w:firstLine="187"/>
        <w:jc w:val="both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lastRenderedPageBreak/>
        <w:t>Old Business</w:t>
      </w:r>
    </w:p>
    <w:p w14:paraId="79B93205" w14:textId="2F19845D" w:rsidR="009A08D4" w:rsidRDefault="009A08D4" w:rsidP="00C747F5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DEA87E0" w14:textId="53BEE7A6" w:rsidR="00A85EDE" w:rsidRPr="00AD67A4" w:rsidRDefault="00AD67A4" w:rsidP="00DB24E1">
      <w:pPr>
        <w:pStyle w:val="NoSpacing"/>
        <w:ind w:left="0" w:firstLine="187"/>
        <w:jc w:val="both"/>
        <w:rPr>
          <w:rFonts w:ascii="Times New Roman" w:hAnsi="Times New Roman"/>
          <w:b/>
          <w:sz w:val="28"/>
          <w:szCs w:val="28"/>
        </w:rPr>
      </w:pPr>
      <w:r w:rsidRPr="00AD67A4">
        <w:rPr>
          <w:rFonts w:ascii="Times New Roman" w:hAnsi="Times New Roman"/>
          <w:b/>
          <w:sz w:val="28"/>
          <w:szCs w:val="28"/>
        </w:rPr>
        <w:t>Vote on Ordinance No. 2021-01 and 2021-02</w:t>
      </w:r>
    </w:p>
    <w:p w14:paraId="3492A36D" w14:textId="7894684F" w:rsidR="00AD67A4" w:rsidRDefault="00AD67A4" w:rsidP="00A85EDE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70728520" w14:textId="23794496" w:rsidR="00AD67A4" w:rsidRDefault="00AD67A4" w:rsidP="00AD67A4">
      <w:pPr>
        <w:pStyle w:val="NoSpacing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Vice Mayor Andrews made a motion to approve Ordinance No. 2021-01.  Councilmember Edwards seconded the motion.  All in favor.  Motion carried.</w:t>
      </w:r>
    </w:p>
    <w:p w14:paraId="7E48E6C3" w14:textId="4DC9B07D" w:rsidR="00AD67A4" w:rsidRDefault="00AD67A4" w:rsidP="00AD67A4">
      <w:pPr>
        <w:pStyle w:val="NoSpacing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0583C8BD" w14:textId="2C75A819" w:rsidR="00AD67A4" w:rsidRDefault="00AD67A4" w:rsidP="00DB24E1">
      <w:pPr>
        <w:pStyle w:val="NoSpacing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Vice Mayor Andrews made a motion to approve Ordinance No. 2021-02.  Councilmember Jones Seconded the motion.  All in favor.  Motion carried.</w:t>
      </w:r>
    </w:p>
    <w:p w14:paraId="69A687BC" w14:textId="34B22571" w:rsidR="00AD67A4" w:rsidRDefault="00AD67A4" w:rsidP="00AD67A4">
      <w:pPr>
        <w:pStyle w:val="NoSpacing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31533A57" w14:textId="77777777" w:rsidR="00AD67A4" w:rsidRDefault="00AD67A4" w:rsidP="00AD67A4">
      <w:pPr>
        <w:pStyle w:val="NoSpacing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5B738B35" w14:textId="77E79B51" w:rsidR="00AD67A4" w:rsidRDefault="00DB24E1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2" w:name="_Hlk64901009"/>
      <w:r>
        <w:rPr>
          <w:rFonts w:ascii="Times New Roman" w:hAnsi="Times New Roman"/>
          <w:b/>
          <w:sz w:val="28"/>
          <w:szCs w:val="28"/>
        </w:rPr>
        <w:t>Introduction of Ordinance No. 2021-05</w:t>
      </w:r>
    </w:p>
    <w:p w14:paraId="0B3E6A04" w14:textId="30D3AB73" w:rsidR="009F18C2" w:rsidRDefault="009F18C2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3651599" w14:textId="0509400A" w:rsidR="009F18C2" w:rsidRPr="00A45160" w:rsidRDefault="009F18C2" w:rsidP="0076651B">
      <w:pPr>
        <w:pStyle w:val="NoSpacing"/>
        <w:jc w:val="both"/>
        <w:rPr>
          <w:rFonts w:ascii="Times New Roman" w:hAnsi="Times New Roman"/>
          <w:bCs/>
        </w:rPr>
      </w:pPr>
      <w:r w:rsidRPr="00A45160">
        <w:rPr>
          <w:rFonts w:ascii="Times New Roman" w:hAnsi="Times New Roman"/>
          <w:bCs/>
        </w:rPr>
        <w:t>The Authorization of General Obligation Refunding Bonds</w:t>
      </w:r>
    </w:p>
    <w:bookmarkEnd w:id="2"/>
    <w:p w14:paraId="5CC31697" w14:textId="77777777" w:rsidR="00AD67A4" w:rsidRPr="00A45160" w:rsidRDefault="00AD67A4" w:rsidP="0076651B">
      <w:pPr>
        <w:pStyle w:val="NoSpacing"/>
        <w:jc w:val="both"/>
        <w:rPr>
          <w:rFonts w:ascii="Times New Roman" w:hAnsi="Times New Roman"/>
          <w:b/>
        </w:rPr>
      </w:pPr>
    </w:p>
    <w:p w14:paraId="0351822A" w14:textId="6AFA1D5C" w:rsidR="00AD67A4" w:rsidRDefault="00B97362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45401F" wp14:editId="47EDE5DE">
            <wp:extent cx="4505325" cy="5438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2553" cy="565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1D13" w14:textId="3BD14BFA" w:rsidR="0060198A" w:rsidRDefault="0060198A" w:rsidP="00687E87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75C8458" w14:textId="77777777" w:rsidR="00687E87" w:rsidRDefault="00687E87" w:rsidP="00687E87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2FBA77F" w14:textId="3BC07BF4" w:rsidR="00AD67A4" w:rsidRDefault="00B97362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97362">
        <w:rPr>
          <w:rFonts w:ascii="Times New Roman" w:hAnsi="Times New Roman"/>
          <w:b/>
          <w:sz w:val="28"/>
          <w:szCs w:val="28"/>
        </w:rPr>
        <w:t>Introduction of Ordinance No. 2021-</w:t>
      </w:r>
      <w:r>
        <w:rPr>
          <w:rFonts w:ascii="Times New Roman" w:hAnsi="Times New Roman"/>
          <w:b/>
          <w:sz w:val="28"/>
          <w:szCs w:val="28"/>
        </w:rPr>
        <w:t>04</w:t>
      </w:r>
    </w:p>
    <w:p w14:paraId="206BC384" w14:textId="5F749B7F" w:rsidR="00B97362" w:rsidRDefault="00B97362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77E44FC" w14:textId="5181B41D" w:rsidR="0060198A" w:rsidRPr="00A45160" w:rsidRDefault="0060198A" w:rsidP="0076651B">
      <w:pPr>
        <w:pStyle w:val="NoSpacing"/>
        <w:jc w:val="both"/>
        <w:rPr>
          <w:rFonts w:ascii="Times New Roman" w:hAnsi="Times New Roman"/>
          <w:bCs/>
        </w:rPr>
      </w:pPr>
      <w:r w:rsidRPr="00A45160">
        <w:rPr>
          <w:rFonts w:ascii="Times New Roman" w:hAnsi="Times New Roman"/>
          <w:bCs/>
        </w:rPr>
        <w:t xml:space="preserve">The Authorization of General Obligation Bonds, Bond </w:t>
      </w:r>
      <w:r w:rsidR="009F18C2" w:rsidRPr="00A45160">
        <w:rPr>
          <w:rFonts w:ascii="Times New Roman" w:hAnsi="Times New Roman"/>
          <w:bCs/>
        </w:rPr>
        <w:t>Anticipation</w:t>
      </w:r>
      <w:r w:rsidRPr="00A45160">
        <w:rPr>
          <w:rFonts w:ascii="Times New Roman" w:hAnsi="Times New Roman"/>
          <w:bCs/>
        </w:rPr>
        <w:t xml:space="preserve"> Notes and Refunding Bonds for the Water Meter </w:t>
      </w:r>
      <w:r w:rsidR="009F18C2" w:rsidRPr="00A45160">
        <w:rPr>
          <w:rFonts w:ascii="Times New Roman" w:hAnsi="Times New Roman"/>
          <w:bCs/>
        </w:rPr>
        <w:t>System</w:t>
      </w:r>
      <w:r w:rsidRPr="00A45160">
        <w:rPr>
          <w:rFonts w:ascii="Times New Roman" w:hAnsi="Times New Roman"/>
          <w:bCs/>
        </w:rPr>
        <w:t xml:space="preserve"> Upgrade Project</w:t>
      </w:r>
    </w:p>
    <w:p w14:paraId="2D0C7994" w14:textId="77777777" w:rsidR="009F18C2" w:rsidRDefault="009F18C2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968B001" w14:textId="327DE89F" w:rsidR="00B97362" w:rsidRDefault="00B97362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351F381" wp14:editId="628EF599">
            <wp:extent cx="5095875" cy="6057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2518" cy="627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89043" w14:textId="77777777" w:rsidR="00AD67A4" w:rsidRDefault="00AD67A4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6066B8D" w14:textId="34D48123" w:rsidR="009F18C2" w:rsidRDefault="009F18C2" w:rsidP="009F18C2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76AEB4A" w14:textId="77777777" w:rsidR="00687E87" w:rsidRDefault="00687E87" w:rsidP="009F18C2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8E72C37" w14:textId="77777777" w:rsidR="009F18C2" w:rsidRDefault="009F18C2" w:rsidP="009F18C2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41FA813" w14:textId="77777777" w:rsidR="00687E87" w:rsidRDefault="00687E87" w:rsidP="009F18C2">
      <w:pPr>
        <w:pStyle w:val="NoSpacing"/>
        <w:ind w:left="0" w:firstLine="187"/>
        <w:jc w:val="both"/>
        <w:rPr>
          <w:rFonts w:ascii="Times New Roman" w:hAnsi="Times New Roman"/>
          <w:b/>
          <w:sz w:val="28"/>
          <w:szCs w:val="28"/>
        </w:rPr>
      </w:pPr>
    </w:p>
    <w:p w14:paraId="79738DF3" w14:textId="77777777" w:rsidR="00687E87" w:rsidRDefault="00687E87" w:rsidP="009F18C2">
      <w:pPr>
        <w:pStyle w:val="NoSpacing"/>
        <w:ind w:left="0" w:firstLine="187"/>
        <w:jc w:val="both"/>
        <w:rPr>
          <w:rFonts w:ascii="Times New Roman" w:hAnsi="Times New Roman"/>
          <w:b/>
          <w:sz w:val="28"/>
          <w:szCs w:val="28"/>
        </w:rPr>
      </w:pPr>
    </w:p>
    <w:p w14:paraId="2E260881" w14:textId="77777777" w:rsidR="00687E87" w:rsidRDefault="00687E87" w:rsidP="009F18C2">
      <w:pPr>
        <w:pStyle w:val="NoSpacing"/>
        <w:ind w:left="0" w:firstLine="187"/>
        <w:jc w:val="both"/>
        <w:rPr>
          <w:rFonts w:ascii="Times New Roman" w:hAnsi="Times New Roman"/>
          <w:b/>
          <w:sz w:val="28"/>
          <w:szCs w:val="28"/>
        </w:rPr>
      </w:pPr>
    </w:p>
    <w:p w14:paraId="62E9CA08" w14:textId="61199996" w:rsidR="00AD67A4" w:rsidRDefault="00B97362" w:rsidP="009F18C2">
      <w:pPr>
        <w:pStyle w:val="NoSpacing"/>
        <w:ind w:left="0" w:firstLine="187"/>
        <w:jc w:val="both"/>
        <w:rPr>
          <w:rFonts w:ascii="Times New Roman" w:hAnsi="Times New Roman"/>
          <w:b/>
          <w:sz w:val="28"/>
          <w:szCs w:val="28"/>
        </w:rPr>
      </w:pPr>
      <w:r w:rsidRPr="00B97362">
        <w:rPr>
          <w:rFonts w:ascii="Times New Roman" w:hAnsi="Times New Roman"/>
          <w:b/>
          <w:sz w:val="28"/>
          <w:szCs w:val="28"/>
        </w:rPr>
        <w:lastRenderedPageBreak/>
        <w:t>Introduction of Ordinance No. 2021-</w:t>
      </w:r>
      <w:r>
        <w:rPr>
          <w:rFonts w:ascii="Times New Roman" w:hAnsi="Times New Roman"/>
          <w:b/>
          <w:sz w:val="28"/>
          <w:szCs w:val="28"/>
        </w:rPr>
        <w:t>03</w:t>
      </w:r>
    </w:p>
    <w:p w14:paraId="2D7F19AC" w14:textId="0008A13F" w:rsidR="0060198A" w:rsidRDefault="0060198A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61EA57B" w14:textId="5BBC3CC8" w:rsidR="0060198A" w:rsidRPr="00A45160" w:rsidRDefault="0060198A" w:rsidP="0076651B">
      <w:pPr>
        <w:pStyle w:val="NoSpacing"/>
        <w:jc w:val="both"/>
        <w:rPr>
          <w:rFonts w:ascii="Times New Roman" w:hAnsi="Times New Roman"/>
          <w:bCs/>
        </w:rPr>
      </w:pPr>
      <w:r w:rsidRPr="00A45160">
        <w:rPr>
          <w:rFonts w:ascii="Times New Roman" w:hAnsi="Times New Roman"/>
          <w:bCs/>
        </w:rPr>
        <w:t>The authorization of General Obligation Bonds, Bond Anticipation Notes and Refunding Bonds for the Two Roof, the Headworks System, and the Horizontal Filter Projects Identified Herein, Together with Related Costs</w:t>
      </w:r>
    </w:p>
    <w:p w14:paraId="0554686C" w14:textId="77777777" w:rsidR="00AD67A4" w:rsidRDefault="00AD67A4" w:rsidP="0060198A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8DD9BA8" w14:textId="7C9D6E37" w:rsidR="00AD67A4" w:rsidRDefault="0060198A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E9A3DC6" wp14:editId="1C537FE3">
            <wp:extent cx="5008985" cy="51149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9260" cy="527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3C067" w14:textId="77777777" w:rsidR="00AD67A4" w:rsidRDefault="00AD67A4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95EBB6D" w14:textId="77777777" w:rsidR="00AD67A4" w:rsidRDefault="00AD67A4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39422" w14:textId="6630FDA3" w:rsidR="00687E87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Resolution of Line of Credit</w:t>
      </w:r>
    </w:p>
    <w:p w14:paraId="007F4B68" w14:textId="2E7C8B8E" w:rsidR="00687E87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B0297F5" w14:textId="313AC50A" w:rsid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Tabled until next meeting.</w:t>
      </w:r>
    </w:p>
    <w:p w14:paraId="36A5E959" w14:textId="15F5D792" w:rsid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135BC685" w14:textId="77516E62" w:rsid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0A048C55" w14:textId="79FC311F" w:rsidR="00687E87" w:rsidRPr="00687E87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87E87">
        <w:rPr>
          <w:rFonts w:ascii="Times New Roman" w:hAnsi="Times New Roman"/>
          <w:b/>
          <w:sz w:val="28"/>
          <w:szCs w:val="28"/>
        </w:rPr>
        <w:t>Discuss Proposed Charter Amendment – Council Member Residency</w:t>
      </w:r>
    </w:p>
    <w:p w14:paraId="5AF55DEF" w14:textId="1221746A" w:rsid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287BD123" w14:textId="6C866061" w:rsidR="00687E87" w:rsidRP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There was discussion and there are still a few things that need to be addressed in the wording.</w:t>
      </w:r>
    </w:p>
    <w:p w14:paraId="73B62FF1" w14:textId="77777777" w:rsidR="00687E87" w:rsidRDefault="00687E87" w:rsidP="00687E87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88D02A4" w14:textId="40C22946" w:rsidR="00565C07" w:rsidRPr="00565C07" w:rsidRDefault="00565C0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65C07">
        <w:rPr>
          <w:rFonts w:ascii="Times New Roman" w:hAnsi="Times New Roman"/>
          <w:b/>
          <w:sz w:val="28"/>
          <w:szCs w:val="28"/>
        </w:rPr>
        <w:lastRenderedPageBreak/>
        <w:t>Personnel Policy</w:t>
      </w:r>
    </w:p>
    <w:p w14:paraId="28670629" w14:textId="13642CBD" w:rsidR="00565C07" w:rsidRPr="00565C07" w:rsidRDefault="00565C0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514F9F9" w14:textId="364236AE" w:rsidR="00565C07" w:rsidRDefault="00940BE6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Slowly progressing</w:t>
      </w:r>
    </w:p>
    <w:p w14:paraId="2CFB0EA6" w14:textId="77777777" w:rsidR="009A08D4" w:rsidRDefault="009A08D4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1C5DEC36" w14:textId="5A3B9DA5" w:rsidR="009A08D4" w:rsidRDefault="009A08D4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3C1BAE77" w14:textId="659F54CF" w:rsidR="009A08D4" w:rsidRDefault="009A08D4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A08D4">
        <w:rPr>
          <w:rFonts w:ascii="Times New Roman" w:hAnsi="Times New Roman"/>
          <w:b/>
          <w:sz w:val="28"/>
          <w:szCs w:val="28"/>
        </w:rPr>
        <w:t>Status of Grants</w:t>
      </w:r>
    </w:p>
    <w:p w14:paraId="2C857134" w14:textId="77777777" w:rsidR="00687E87" w:rsidRPr="009A08D4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974D960" w14:textId="677DC3DF" w:rsidR="00C747F5" w:rsidRDefault="00687E87" w:rsidP="00687E87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Re- Purpose MD-HCD Grant Fund – Still have not heard back from them.</w:t>
      </w:r>
    </w:p>
    <w:p w14:paraId="35096288" w14:textId="420B61AB" w:rsidR="007464E7" w:rsidRPr="00687E87" w:rsidRDefault="007464E7" w:rsidP="00687E87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16278A6E" w14:textId="606AC295" w:rsidR="0017012E" w:rsidRDefault="0017012E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7AB7AFAF" w14:textId="4415C177" w:rsidR="007464E7" w:rsidRPr="007464E7" w:rsidRDefault="007464E7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</w:t>
      </w:r>
      <w:r w:rsidRPr="007464E7">
        <w:rPr>
          <w:rFonts w:ascii="Times New Roman" w:hAnsi="Times New Roman"/>
          <w:b/>
          <w:bCs/>
          <w:sz w:val="28"/>
          <w:szCs w:val="28"/>
          <w:lang w:val="en"/>
        </w:rPr>
        <w:t>NLC Service Line Warranty Program</w:t>
      </w:r>
    </w:p>
    <w:p w14:paraId="11ABC5B4" w14:textId="05CC4B35" w:rsidR="007464E7" w:rsidRDefault="007464E7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096DE84E" w14:textId="38C340CD" w:rsidR="007464E7" w:rsidRDefault="007464E7" w:rsidP="007464E7">
      <w:pPr>
        <w:pStyle w:val="NoSpacing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There was a discussion</w:t>
      </w:r>
      <w:r w:rsidR="00687E87">
        <w:rPr>
          <w:rFonts w:ascii="Times New Roman" w:hAnsi="Times New Roman"/>
          <w:sz w:val="28"/>
          <w:szCs w:val="28"/>
          <w:lang w:val="en"/>
        </w:rPr>
        <w:t>.</w:t>
      </w:r>
    </w:p>
    <w:p w14:paraId="3599D3A9" w14:textId="6959D667" w:rsidR="00687E87" w:rsidRDefault="00687E87" w:rsidP="007464E7">
      <w:pPr>
        <w:pStyle w:val="NoSpacing"/>
        <w:jc w:val="both"/>
        <w:rPr>
          <w:rFonts w:ascii="Times New Roman" w:hAnsi="Times New Roman"/>
          <w:sz w:val="28"/>
          <w:szCs w:val="28"/>
          <w:lang w:val="en"/>
        </w:rPr>
      </w:pPr>
    </w:p>
    <w:p w14:paraId="36832FB8" w14:textId="564E37DD" w:rsidR="00687E87" w:rsidRDefault="00687E87" w:rsidP="00A45160">
      <w:pPr>
        <w:pStyle w:val="NoSpacing"/>
        <w:ind w:left="720" w:firstLine="7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Vice Mayor Andrews made a motion to allow NLC Service Line Warranty Program to solicit their services to the Town Residents.  Councilmember Collyer seconded the motion.  All in favor.  Motion carried.</w:t>
      </w:r>
    </w:p>
    <w:p w14:paraId="4A8CC6C6" w14:textId="7971EA97" w:rsidR="007464E7" w:rsidRDefault="007464E7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22419B91" w14:textId="49F9D521" w:rsidR="00D91F49" w:rsidRDefault="00D91F49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2CB0573A" w14:textId="51787B8F" w:rsidR="00D91F49" w:rsidRPr="00D91F49" w:rsidRDefault="00D91F49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 </w:t>
      </w:r>
      <w:r w:rsidRPr="00D91F49">
        <w:rPr>
          <w:rFonts w:ascii="Times New Roman" w:hAnsi="Times New Roman"/>
          <w:b/>
          <w:bCs/>
          <w:sz w:val="28"/>
          <w:szCs w:val="28"/>
          <w:lang w:val="en"/>
        </w:rPr>
        <w:t xml:space="preserve">Establishment of Ethics Committee </w:t>
      </w:r>
    </w:p>
    <w:p w14:paraId="16290C25" w14:textId="3FC3B032" w:rsidR="00D91F49" w:rsidRDefault="00D91F49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514B5650" w14:textId="63091A04" w:rsidR="00D91F49" w:rsidRDefault="00D91F49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 Tabled until a Special Workshop Meeting.</w:t>
      </w:r>
    </w:p>
    <w:p w14:paraId="33214D58" w14:textId="6F37F639" w:rsidR="00A85EDE" w:rsidRDefault="00A85EDE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50EDE2B1" w14:textId="77777777" w:rsidR="00D91F49" w:rsidRDefault="00D91F49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3BB7A725" w14:textId="036E222A" w:rsidR="002001CD" w:rsidRDefault="002001CD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 w:rsidRPr="002001CD">
        <w:rPr>
          <w:rFonts w:ascii="Times New Roman" w:hAnsi="Times New Roman"/>
          <w:b/>
          <w:bCs/>
          <w:sz w:val="28"/>
          <w:szCs w:val="28"/>
          <w:lang w:val="en"/>
        </w:rPr>
        <w:t>New Business</w:t>
      </w:r>
    </w:p>
    <w:p w14:paraId="573A4BB1" w14:textId="77777777" w:rsidR="00701E3D" w:rsidRDefault="00701E3D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0C0FEB38" w14:textId="5CB5D656" w:rsidR="00001485" w:rsidRPr="00D91F49" w:rsidRDefault="00D91F49" w:rsidP="00001485">
      <w:pPr>
        <w:pStyle w:val="NoSpacing"/>
        <w:rPr>
          <w:b/>
          <w:bCs/>
          <w:sz w:val="28"/>
          <w:szCs w:val="28"/>
        </w:rPr>
      </w:pPr>
      <w:r w:rsidRPr="00D91F49">
        <w:rPr>
          <w:b/>
          <w:bCs/>
          <w:sz w:val="28"/>
          <w:szCs w:val="28"/>
        </w:rPr>
        <w:t>Asset Management Software (CMMS)</w:t>
      </w:r>
    </w:p>
    <w:p w14:paraId="46EC7948" w14:textId="78F5A967" w:rsidR="00D91F49" w:rsidRDefault="00D91F49" w:rsidP="00001485">
      <w:pPr>
        <w:pStyle w:val="NoSpacing"/>
        <w:rPr>
          <w:sz w:val="28"/>
          <w:szCs w:val="28"/>
        </w:rPr>
      </w:pPr>
    </w:p>
    <w:p w14:paraId="0370C3FD" w14:textId="6E39B39B" w:rsidR="00D91F49" w:rsidRDefault="00D91F49" w:rsidP="000014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After a discussion</w:t>
      </w:r>
    </w:p>
    <w:p w14:paraId="36AC3227" w14:textId="070CCAED" w:rsidR="00D91F49" w:rsidRDefault="00D91F49" w:rsidP="00001485">
      <w:pPr>
        <w:pStyle w:val="NoSpacing"/>
        <w:rPr>
          <w:sz w:val="28"/>
          <w:szCs w:val="28"/>
        </w:rPr>
      </w:pPr>
    </w:p>
    <w:p w14:paraId="37F9FB84" w14:textId="5E34F7F9" w:rsidR="00A85EDE" w:rsidRDefault="00D91F49" w:rsidP="00A45160">
      <w:pPr>
        <w:pStyle w:val="NoSpacing"/>
        <w:ind w:left="720" w:firstLine="7"/>
        <w:rPr>
          <w:sz w:val="28"/>
          <w:szCs w:val="28"/>
        </w:rPr>
      </w:pPr>
      <w:r>
        <w:rPr>
          <w:sz w:val="28"/>
          <w:szCs w:val="28"/>
        </w:rPr>
        <w:t>Vice Mayor Andrews made a motion to give the Town Manager Robert Resele the authority to spend up to $7,540.00 for first year cost for the Asset Management Software Program.  Councilmember Collyer seconded the motion.  All in Favor.  Motion carried.</w:t>
      </w:r>
    </w:p>
    <w:p w14:paraId="5B2FEA99" w14:textId="77777777" w:rsidR="00D91F49" w:rsidRPr="00D91F49" w:rsidRDefault="00D91F49" w:rsidP="00D91F49">
      <w:pPr>
        <w:pStyle w:val="NoSpacing"/>
        <w:rPr>
          <w:sz w:val="28"/>
          <w:szCs w:val="28"/>
        </w:rPr>
      </w:pPr>
    </w:p>
    <w:p w14:paraId="3C605286" w14:textId="77777777" w:rsidR="005500FE" w:rsidRDefault="005500FE" w:rsidP="00A85EDE">
      <w:pPr>
        <w:spacing w:after="0"/>
        <w:rPr>
          <w:b/>
          <w:bCs/>
          <w:sz w:val="28"/>
          <w:szCs w:val="28"/>
        </w:rPr>
      </w:pPr>
    </w:p>
    <w:p w14:paraId="05F15CFD" w14:textId="132638DE" w:rsidR="00567455" w:rsidRDefault="00567455" w:rsidP="00A85EDE">
      <w:pPr>
        <w:spacing w:after="0"/>
        <w:rPr>
          <w:b/>
          <w:bCs/>
          <w:sz w:val="28"/>
          <w:szCs w:val="28"/>
        </w:rPr>
      </w:pPr>
      <w:r w:rsidRPr="00567455">
        <w:rPr>
          <w:b/>
          <w:bCs/>
          <w:sz w:val="28"/>
          <w:szCs w:val="28"/>
        </w:rPr>
        <w:t>Next Meeting Dates</w:t>
      </w:r>
      <w:r>
        <w:rPr>
          <w:b/>
          <w:bCs/>
          <w:sz w:val="28"/>
          <w:szCs w:val="28"/>
        </w:rPr>
        <w:t xml:space="preserve">  </w:t>
      </w:r>
    </w:p>
    <w:p w14:paraId="020BC237" w14:textId="77777777" w:rsidR="00A85EDE" w:rsidRPr="00567455" w:rsidRDefault="00A85EDE" w:rsidP="00A85EDE">
      <w:pPr>
        <w:spacing w:after="0"/>
        <w:rPr>
          <w:b/>
          <w:bCs/>
          <w:sz w:val="28"/>
          <w:szCs w:val="28"/>
        </w:rPr>
      </w:pPr>
    </w:p>
    <w:p w14:paraId="0DE3F2C1" w14:textId="5DDF6C8E" w:rsidR="00567455" w:rsidRDefault="00567455" w:rsidP="00480F03">
      <w:pPr>
        <w:spacing w:after="0"/>
        <w:rPr>
          <w:sz w:val="28"/>
          <w:szCs w:val="28"/>
        </w:rPr>
      </w:pPr>
      <w:r w:rsidRPr="00567455">
        <w:rPr>
          <w:sz w:val="28"/>
          <w:szCs w:val="28"/>
        </w:rPr>
        <w:t xml:space="preserve">Monday, </w:t>
      </w:r>
      <w:r w:rsidR="00D91F49">
        <w:rPr>
          <w:sz w:val="28"/>
          <w:szCs w:val="28"/>
        </w:rPr>
        <w:t>March</w:t>
      </w:r>
      <w:r w:rsidR="007464E7">
        <w:rPr>
          <w:sz w:val="28"/>
          <w:szCs w:val="28"/>
        </w:rPr>
        <w:t xml:space="preserve"> 1, 2021</w:t>
      </w:r>
      <w:r w:rsidRPr="00567455">
        <w:rPr>
          <w:sz w:val="28"/>
          <w:szCs w:val="28"/>
        </w:rPr>
        <w:t xml:space="preserve"> – Utilities Board Meeting and Mayor &amp; Council Regular Workshop Meeting</w:t>
      </w:r>
      <w:r w:rsidR="00AF482F">
        <w:rPr>
          <w:sz w:val="28"/>
          <w:szCs w:val="28"/>
        </w:rPr>
        <w:t>.</w:t>
      </w:r>
    </w:p>
    <w:p w14:paraId="228E7A4F" w14:textId="77777777" w:rsidR="00480F03" w:rsidRPr="00567455" w:rsidRDefault="00480F03" w:rsidP="00567455">
      <w:pPr>
        <w:spacing w:after="0"/>
        <w:rPr>
          <w:sz w:val="28"/>
          <w:szCs w:val="28"/>
        </w:rPr>
      </w:pPr>
    </w:p>
    <w:p w14:paraId="7CE4932D" w14:textId="63F5325F" w:rsidR="00567455" w:rsidRDefault="00567455" w:rsidP="002C7FA4">
      <w:pPr>
        <w:pStyle w:val="NoSpacing"/>
        <w:rPr>
          <w:sz w:val="28"/>
          <w:szCs w:val="28"/>
        </w:rPr>
      </w:pPr>
      <w:r w:rsidRPr="002C7FA4">
        <w:rPr>
          <w:sz w:val="28"/>
          <w:szCs w:val="28"/>
        </w:rPr>
        <w:t xml:space="preserve">Thursday, </w:t>
      </w:r>
      <w:r w:rsidR="00D91F49">
        <w:rPr>
          <w:sz w:val="28"/>
          <w:szCs w:val="28"/>
        </w:rPr>
        <w:t>March</w:t>
      </w:r>
      <w:r w:rsidR="007464E7">
        <w:rPr>
          <w:sz w:val="28"/>
          <w:szCs w:val="28"/>
        </w:rPr>
        <w:t xml:space="preserve"> 11, 2021</w:t>
      </w:r>
      <w:r w:rsidRPr="002C7FA4">
        <w:rPr>
          <w:sz w:val="28"/>
          <w:szCs w:val="28"/>
        </w:rPr>
        <w:t xml:space="preserve"> – Mayor &amp; Council Regular Business Meeting</w:t>
      </w:r>
      <w:r w:rsidR="00AF482F" w:rsidRPr="002C7FA4">
        <w:rPr>
          <w:sz w:val="28"/>
          <w:szCs w:val="28"/>
        </w:rPr>
        <w:t>.</w:t>
      </w:r>
    </w:p>
    <w:p w14:paraId="22D2936F" w14:textId="036EDDFF" w:rsidR="0011440C" w:rsidRDefault="0011440C" w:rsidP="002C7FA4">
      <w:pPr>
        <w:pStyle w:val="NoSpacing"/>
        <w:rPr>
          <w:sz w:val="28"/>
          <w:szCs w:val="28"/>
        </w:rPr>
      </w:pPr>
    </w:p>
    <w:p w14:paraId="4F473CDA" w14:textId="43397B91" w:rsidR="0011440C" w:rsidRDefault="0011440C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 Workshops – if needed - TBD</w:t>
      </w:r>
    </w:p>
    <w:p w14:paraId="556C38F9" w14:textId="4D1FC1DF" w:rsidR="0011440C" w:rsidRDefault="0011440C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CDBG Income Survey</w:t>
      </w:r>
    </w:p>
    <w:p w14:paraId="565D5F4D" w14:textId="67744FAF" w:rsidR="0011440C" w:rsidRDefault="0011440C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7464E7">
        <w:rPr>
          <w:sz w:val="28"/>
          <w:szCs w:val="28"/>
        </w:rPr>
        <w:t>Re-purpose MD-HCD Grants Fund</w:t>
      </w:r>
    </w:p>
    <w:p w14:paraId="7421D7B8" w14:textId="61488FBB" w:rsidR="007464E7" w:rsidRDefault="007464E7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422E1">
        <w:rPr>
          <w:sz w:val="28"/>
          <w:szCs w:val="28"/>
        </w:rPr>
        <w:t>Utility Fund Revenue Considerations</w:t>
      </w:r>
    </w:p>
    <w:p w14:paraId="40AAB15D" w14:textId="5747834F" w:rsidR="002955C5" w:rsidRDefault="000422E1" w:rsidP="000014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FY2022 Budget</w:t>
      </w:r>
    </w:p>
    <w:p w14:paraId="6D854956" w14:textId="77777777" w:rsidR="00001485" w:rsidRDefault="00001485" w:rsidP="00001485">
      <w:pPr>
        <w:pStyle w:val="NoSpacing"/>
        <w:rPr>
          <w:sz w:val="28"/>
          <w:szCs w:val="28"/>
        </w:rPr>
      </w:pPr>
    </w:p>
    <w:p w14:paraId="6E0403B3" w14:textId="2B0EEAFB" w:rsidR="002955C5" w:rsidRDefault="002955C5" w:rsidP="002C7FA4">
      <w:pPr>
        <w:pStyle w:val="NoSpacing"/>
        <w:rPr>
          <w:sz w:val="28"/>
          <w:szCs w:val="28"/>
        </w:rPr>
      </w:pPr>
    </w:p>
    <w:p w14:paraId="765969E2" w14:textId="0AFE7BFC" w:rsidR="002955C5" w:rsidRPr="002955C5" w:rsidRDefault="002955C5" w:rsidP="002C7FA4">
      <w:pPr>
        <w:pStyle w:val="NoSpacing"/>
        <w:rPr>
          <w:b/>
          <w:bCs/>
          <w:sz w:val="28"/>
          <w:szCs w:val="28"/>
        </w:rPr>
      </w:pPr>
      <w:r w:rsidRPr="002955C5">
        <w:rPr>
          <w:b/>
          <w:bCs/>
          <w:sz w:val="28"/>
          <w:szCs w:val="28"/>
        </w:rPr>
        <w:t>Closed Session</w:t>
      </w:r>
    </w:p>
    <w:p w14:paraId="5A7F3541" w14:textId="77777777" w:rsidR="002955C5" w:rsidRDefault="002955C5" w:rsidP="002C7FA4">
      <w:pPr>
        <w:pStyle w:val="NoSpacing"/>
        <w:rPr>
          <w:sz w:val="28"/>
          <w:szCs w:val="28"/>
        </w:rPr>
      </w:pPr>
    </w:p>
    <w:p w14:paraId="5F40FACC" w14:textId="34C16AEA" w:rsidR="00D91F49" w:rsidRDefault="007362F3" w:rsidP="002955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362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Vice Mayor Andrews made a motion to recess into closed session at </w:t>
      </w:r>
      <w:r w:rsidR="0051526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8:39</w:t>
      </w:r>
      <w:r w:rsidRPr="007362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p.m. under General Provisions Art. 3-305(b)(1) “to discuss the appointment, employment, assignment, promotion, discipline, compensation, removal, resignation, or performance evaluation of appointees, employee, or officials over whom this public body has jurisdiction; any other personnel matter that affects one or more specific individuals”. And 3-305(b)(8) “to consult with staff, consultants, or other individuals about pending or potential litigation”. Councilmember Edwards seconded the motion.  All present in favor. Motion carried.</w:t>
      </w:r>
    </w:p>
    <w:p w14:paraId="7AD2F0F2" w14:textId="0972776B" w:rsidR="0099152E" w:rsidRDefault="0099152E" w:rsidP="00A4516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461C5E5" w14:textId="121C8451" w:rsidR="00CE093E" w:rsidRPr="0099152E" w:rsidRDefault="0099152E" w:rsidP="0099152E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There were no a</w:t>
      </w:r>
      <w:r w:rsidRPr="009915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ctions Taken in Closed Session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53CA914" w14:textId="232F1845" w:rsidR="00CE093E" w:rsidRDefault="00CE093E" w:rsidP="00CE09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0C2C4CA" w14:textId="27E7B77B" w:rsidR="00CE093E" w:rsidRPr="009E2893" w:rsidRDefault="009E2893" w:rsidP="00CE093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E2893">
        <w:rPr>
          <w:rFonts w:ascii="Times New Roman" w:eastAsiaTheme="minorHAnsi" w:hAnsi="Times New Roman"/>
          <w:b/>
          <w:bCs/>
          <w:sz w:val="28"/>
          <w:szCs w:val="28"/>
        </w:rPr>
        <w:t>Adjournment</w:t>
      </w:r>
    </w:p>
    <w:p w14:paraId="6A735CFD" w14:textId="4C63C085" w:rsidR="00981233" w:rsidRPr="0017012E" w:rsidRDefault="00981233" w:rsidP="0017012E">
      <w:pPr>
        <w:spacing w:after="0"/>
        <w:ind w:left="0"/>
        <w:rPr>
          <w:sz w:val="28"/>
          <w:szCs w:val="28"/>
        </w:rPr>
      </w:pPr>
      <w:bookmarkStart w:id="3" w:name="_Hlk24559033"/>
    </w:p>
    <w:bookmarkEnd w:id="3"/>
    <w:p w14:paraId="75F591DC" w14:textId="023ABB7A" w:rsidR="003774FB" w:rsidRDefault="003774FB" w:rsidP="00991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Motion to adjourn the Regular Business Meeting at</w:t>
      </w:r>
      <w:r w:rsidR="004C75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15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8:</w:t>
      </w:r>
      <w:r w:rsidR="000422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48</w:t>
      </w:r>
      <w:r w:rsidR="009915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p</w:t>
      </w:r>
      <w:r w:rsidR="00480F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</w:t>
      </w:r>
      <w:r w:rsidR="00480F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was made by </w:t>
      </w:r>
      <w:r w:rsidR="000422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Vice Mayor Andrews</w:t>
      </w:r>
      <w:r w:rsidR="001701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="000422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Councilmember Edwards</w:t>
      </w:r>
      <w:r w:rsidR="001701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seconded the motion</w:t>
      </w:r>
      <w:r w:rsidR="004C75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All </w:t>
      </w:r>
      <w:r w:rsidR="009915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 favor.  The motion carried.</w:t>
      </w:r>
    </w:p>
    <w:p w14:paraId="11FA50E1" w14:textId="07E083CF" w:rsidR="0077670E" w:rsidRDefault="0077670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B2D57FE" w14:textId="77777777" w:rsidR="000422E1" w:rsidRDefault="000422E1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BA2952C" w14:textId="2F38B283" w:rsidR="00A85EDE" w:rsidRDefault="004F5CD7" w:rsidP="00991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(*) See Town Manager’s</w:t>
      </w:r>
      <w:r w:rsidR="00AC60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7455">
        <w:rPr>
          <w:rFonts w:ascii="Times New Roman" w:hAnsi="Times New Roman"/>
          <w:color w:val="000000" w:themeColor="text1"/>
          <w:sz w:val="28"/>
          <w:szCs w:val="28"/>
        </w:rPr>
        <w:t xml:space="preserve">Financial </w:t>
      </w:r>
      <w:r w:rsidR="00AC601A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 w:rsidR="007102E3">
        <w:rPr>
          <w:rFonts w:ascii="Times New Roman" w:hAnsi="Times New Roman"/>
          <w:color w:val="000000" w:themeColor="text1"/>
          <w:sz w:val="28"/>
          <w:szCs w:val="28"/>
        </w:rPr>
        <w:t xml:space="preserve">the Police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Report for further </w:t>
      </w:r>
      <w:r w:rsidR="0080442C">
        <w:rPr>
          <w:rFonts w:ascii="Times New Roman" w:hAnsi="Times New Roman"/>
          <w:color w:val="000000" w:themeColor="text1"/>
          <w:sz w:val="28"/>
          <w:szCs w:val="28"/>
        </w:rPr>
        <w:t>details.</w:t>
      </w:r>
      <w:bookmarkStart w:id="4" w:name="_Hlk21440701"/>
    </w:p>
    <w:p w14:paraId="2D252641" w14:textId="77777777" w:rsidR="0099152E" w:rsidRPr="0099152E" w:rsidRDefault="0099152E" w:rsidP="00991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7F6E22" w14:textId="77777777" w:rsidR="00A85EDE" w:rsidRDefault="00A85ED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2AB8B5F4" w14:textId="77777777" w:rsidR="00A85EDE" w:rsidRDefault="00A85ED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9485281" w14:textId="77777777" w:rsidR="005500FE" w:rsidRDefault="005500F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34D84A2" w14:textId="77777777" w:rsidR="005500FE" w:rsidRDefault="005500F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58CE050" w14:textId="77777777" w:rsidR="005500FE" w:rsidRDefault="005500F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A40480C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1D9F82D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96F95A9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40BEA54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6CD58FD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7D0F638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778993F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CC9143D" w14:textId="46828016" w:rsidR="00127A47" w:rsidRDefault="00127A47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Respectfully Submitted:</w:t>
      </w:r>
    </w:p>
    <w:p w14:paraId="663AE332" w14:textId="77777777" w:rsidR="00B354B3" w:rsidRDefault="00B354B3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91A500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17C53A4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69A1782B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Cheryl M. Butler</w:t>
      </w:r>
    </w:p>
    <w:p w14:paraId="728BEF4C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F179D40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7F85D04" w14:textId="7C2AD059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Approved by:</w:t>
      </w:r>
    </w:p>
    <w:p w14:paraId="1187E8B6" w14:textId="77777777" w:rsidR="00B354B3" w:rsidRDefault="00B354B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E154835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17FE65B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32B50761" w14:textId="15B6155A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Dawn Jacobs, Mayor</w:t>
      </w:r>
    </w:p>
    <w:p w14:paraId="055DCFE7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5E8D14E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CC9688F" w14:textId="56C462E1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7B7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</w:p>
    <w:p w14:paraId="05BD3422" w14:textId="7AFD78DA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Beth Andrews, Vice Mayor</w:t>
      </w:r>
    </w:p>
    <w:p w14:paraId="69123C47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685AB55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2464CE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3E007E93" w14:textId="7B9F5E02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Carolyn Jones, Councilmember</w:t>
      </w:r>
    </w:p>
    <w:p w14:paraId="2BE67A59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404ACA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E046AAF" w14:textId="4D48F6B8" w:rsidR="00127A47" w:rsidRDefault="00981233" w:rsidP="00981233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</w:p>
    <w:p w14:paraId="2A7D7E69" w14:textId="227AE26C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Timmy Edwards, Councilmember</w:t>
      </w:r>
    </w:p>
    <w:p w14:paraId="5F4D095F" w14:textId="296D6DEF" w:rsidR="00981233" w:rsidRDefault="0098123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61F3D4B" w14:textId="77777777" w:rsidR="00981233" w:rsidRDefault="0098123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2B675CE2" w14:textId="61EE8106" w:rsidR="00127A47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61A002C2" w14:textId="12A9C34D" w:rsidR="004E7298" w:rsidRPr="00981233" w:rsidRDefault="007B7A0B" w:rsidP="0098123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Eleanor Collyer, Councilmember</w:t>
      </w:r>
      <w:bookmarkEnd w:id="4"/>
    </w:p>
    <w:sectPr w:rsidR="004E7298" w:rsidRPr="00981233" w:rsidSect="00A85EDE">
      <w:headerReference w:type="default" r:id="rId12"/>
      <w:footerReference w:type="default" r:id="rId13"/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6FC0" w14:textId="77777777" w:rsidR="006A6B92" w:rsidRDefault="006A6B92" w:rsidP="00CB53EA">
      <w:pPr>
        <w:spacing w:after="0" w:line="240" w:lineRule="auto"/>
      </w:pPr>
      <w:r>
        <w:separator/>
      </w:r>
    </w:p>
  </w:endnote>
  <w:endnote w:type="continuationSeparator" w:id="0">
    <w:p w14:paraId="3A2CBAFA" w14:textId="77777777" w:rsidR="006A6B92" w:rsidRDefault="006A6B92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F534" w14:textId="6E79EC89" w:rsidR="00127A47" w:rsidRPr="00127A47" w:rsidRDefault="00127A47">
    <w:pPr>
      <w:pStyle w:val="Footer"/>
      <w:rPr>
        <w:sz w:val="20"/>
        <w:szCs w:val="20"/>
      </w:rPr>
    </w:pPr>
    <w:r w:rsidRPr="00127A47">
      <w:rPr>
        <w:sz w:val="20"/>
        <w:szCs w:val="20"/>
      </w:rPr>
      <w:t>MAYOR AND COUNCIL REGULAR BUSINESS MEETING</w:t>
    </w:r>
    <w:r w:rsidR="000A07BD">
      <w:rPr>
        <w:sz w:val="20"/>
        <w:szCs w:val="20"/>
      </w:rPr>
      <w:t xml:space="preserve"> </w:t>
    </w:r>
    <w:r w:rsidR="00DE233F">
      <w:rPr>
        <w:sz w:val="20"/>
        <w:szCs w:val="20"/>
      </w:rPr>
      <w:t>FEBRUARY 11</w:t>
    </w:r>
    <w:r w:rsidR="00451B83">
      <w:rPr>
        <w:sz w:val="20"/>
        <w:szCs w:val="20"/>
      </w:rPr>
      <w:t>, 2021</w:t>
    </w:r>
    <w:r w:rsidRPr="00127A47">
      <w:rPr>
        <w:sz w:val="20"/>
        <w:szCs w:val="20"/>
      </w:rPr>
      <w:t xml:space="preserve">   </w:t>
    </w:r>
    <w:r w:rsidR="000A07BD">
      <w:rPr>
        <w:sz w:val="20"/>
        <w:szCs w:val="20"/>
      </w:rPr>
      <w:t xml:space="preserve">     </w:t>
    </w:r>
    <w:r w:rsidRPr="00127A47">
      <w:rPr>
        <w:sz w:val="20"/>
        <w:szCs w:val="20"/>
      </w:rPr>
      <w:t xml:space="preserve"> </w:t>
    </w:r>
    <w:r w:rsidR="00DE233F">
      <w:rPr>
        <w:sz w:val="20"/>
        <w:szCs w:val="20"/>
      </w:rPr>
      <w:t>2/16</w:t>
    </w:r>
    <w:r w:rsidR="00451B83">
      <w:rPr>
        <w:sz w:val="20"/>
        <w:szCs w:val="20"/>
      </w:rPr>
      <w:t>/2021</w:t>
    </w:r>
    <w:r w:rsidR="00D124C0">
      <w:rPr>
        <w:sz w:val="20"/>
        <w:szCs w:val="20"/>
      </w:rPr>
      <w:t xml:space="preserve"> </w:t>
    </w:r>
    <w:r w:rsidR="00451B83">
      <w:rPr>
        <w:sz w:val="20"/>
        <w:szCs w:val="20"/>
      </w:rPr>
      <w:t>4</w:t>
    </w:r>
    <w:r w:rsidR="000A07BD">
      <w:rPr>
        <w:sz w:val="20"/>
        <w:szCs w:val="20"/>
      </w:rPr>
      <w:t>:</w:t>
    </w:r>
    <w:r w:rsidR="00DE233F">
      <w:rPr>
        <w:sz w:val="20"/>
        <w:szCs w:val="20"/>
      </w:rPr>
      <w:t>3</w:t>
    </w:r>
    <w:r w:rsidR="006D6735">
      <w:rPr>
        <w:sz w:val="20"/>
        <w:szCs w:val="20"/>
      </w:rPr>
      <w:t>0 pm</w:t>
    </w:r>
    <w:r w:rsidRPr="00127A47">
      <w:rPr>
        <w:sz w:val="20"/>
        <w:szCs w:val="20"/>
      </w:rPr>
      <w:t>.</w:t>
    </w:r>
  </w:p>
  <w:p w14:paraId="3A632995" w14:textId="77777777" w:rsidR="00127A47" w:rsidRDefault="0012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2D28F" w14:textId="77777777" w:rsidR="006A6B92" w:rsidRDefault="006A6B92" w:rsidP="00CB53EA">
      <w:pPr>
        <w:spacing w:after="0" w:line="240" w:lineRule="auto"/>
      </w:pPr>
      <w:r>
        <w:separator/>
      </w:r>
    </w:p>
  </w:footnote>
  <w:footnote w:type="continuationSeparator" w:id="0">
    <w:p w14:paraId="05320E8D" w14:textId="77777777" w:rsidR="006A6B92" w:rsidRDefault="006A6B92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08C19" w14:textId="017D1CE4" w:rsidR="000F2633" w:rsidRDefault="000F2633">
    <w:pPr>
      <w:pStyle w:val="Header"/>
    </w:pPr>
  </w:p>
  <w:p w14:paraId="40F658D1" w14:textId="3ED0F76B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77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461B"/>
    <w:multiLevelType w:val="hybridMultilevel"/>
    <w:tmpl w:val="603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B8445E"/>
    <w:multiLevelType w:val="multilevel"/>
    <w:tmpl w:val="318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A3FFB"/>
    <w:multiLevelType w:val="hybridMultilevel"/>
    <w:tmpl w:val="64A47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46128"/>
    <w:multiLevelType w:val="hybridMultilevel"/>
    <w:tmpl w:val="EB583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03955C1"/>
    <w:multiLevelType w:val="multilevel"/>
    <w:tmpl w:val="393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0D7BB8"/>
    <w:multiLevelType w:val="hybridMultilevel"/>
    <w:tmpl w:val="1E98062C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61709"/>
    <w:multiLevelType w:val="hybridMultilevel"/>
    <w:tmpl w:val="0F0A7368"/>
    <w:lvl w:ilvl="0" w:tplc="EFB4616E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84C29"/>
    <w:multiLevelType w:val="multilevel"/>
    <w:tmpl w:val="F52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24594A"/>
    <w:multiLevelType w:val="hybridMultilevel"/>
    <w:tmpl w:val="9B3818C0"/>
    <w:lvl w:ilvl="0" w:tplc="02F4825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0" w15:restartNumberingAfterBreak="0">
    <w:nsid w:val="759A637A"/>
    <w:multiLevelType w:val="hybridMultilevel"/>
    <w:tmpl w:val="3F28558C"/>
    <w:lvl w:ilvl="0" w:tplc="ED22CFD2">
      <w:start w:val="1"/>
      <w:numFmt w:val="low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2"/>
  </w:num>
  <w:num w:numId="5">
    <w:abstractNumId w:val="27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17"/>
  </w:num>
  <w:num w:numId="25">
    <w:abstractNumId w:val="21"/>
  </w:num>
  <w:num w:numId="26">
    <w:abstractNumId w:val="23"/>
  </w:num>
  <w:num w:numId="27">
    <w:abstractNumId w:val="14"/>
  </w:num>
  <w:num w:numId="28">
    <w:abstractNumId w:val="16"/>
  </w:num>
  <w:num w:numId="29">
    <w:abstractNumId w:val="8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10"/>
  </w:num>
  <w:num w:numId="34">
    <w:abstractNumId w:val="22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4"/>
    <w:rsid w:val="00001485"/>
    <w:rsid w:val="00003775"/>
    <w:rsid w:val="00006D4F"/>
    <w:rsid w:val="00024887"/>
    <w:rsid w:val="00030BB5"/>
    <w:rsid w:val="00034D79"/>
    <w:rsid w:val="000422E1"/>
    <w:rsid w:val="00045D83"/>
    <w:rsid w:val="000472C4"/>
    <w:rsid w:val="000554B9"/>
    <w:rsid w:val="00062267"/>
    <w:rsid w:val="00065D84"/>
    <w:rsid w:val="00065F64"/>
    <w:rsid w:val="00095C05"/>
    <w:rsid w:val="000A07BD"/>
    <w:rsid w:val="000A57E1"/>
    <w:rsid w:val="000B3757"/>
    <w:rsid w:val="000B3EC7"/>
    <w:rsid w:val="000D162B"/>
    <w:rsid w:val="000E1042"/>
    <w:rsid w:val="000E2575"/>
    <w:rsid w:val="000E2FAD"/>
    <w:rsid w:val="000E57B4"/>
    <w:rsid w:val="000F2633"/>
    <w:rsid w:val="00102D87"/>
    <w:rsid w:val="00113BAD"/>
    <w:rsid w:val="0011440C"/>
    <w:rsid w:val="0011498A"/>
    <w:rsid w:val="00115127"/>
    <w:rsid w:val="00121BA1"/>
    <w:rsid w:val="00127825"/>
    <w:rsid w:val="00127A47"/>
    <w:rsid w:val="001325CB"/>
    <w:rsid w:val="001326BD"/>
    <w:rsid w:val="00133205"/>
    <w:rsid w:val="00140DAE"/>
    <w:rsid w:val="001423A6"/>
    <w:rsid w:val="001441DB"/>
    <w:rsid w:val="00146931"/>
    <w:rsid w:val="0015180F"/>
    <w:rsid w:val="0017012E"/>
    <w:rsid w:val="00171D3C"/>
    <w:rsid w:val="001804C8"/>
    <w:rsid w:val="00187040"/>
    <w:rsid w:val="00192881"/>
    <w:rsid w:val="00192E16"/>
    <w:rsid w:val="00193653"/>
    <w:rsid w:val="00195113"/>
    <w:rsid w:val="001A287C"/>
    <w:rsid w:val="001A3A7C"/>
    <w:rsid w:val="001C2CE3"/>
    <w:rsid w:val="001C4BC8"/>
    <w:rsid w:val="001D358E"/>
    <w:rsid w:val="001F5C5D"/>
    <w:rsid w:val="002001CD"/>
    <w:rsid w:val="002034AD"/>
    <w:rsid w:val="0020438C"/>
    <w:rsid w:val="00206816"/>
    <w:rsid w:val="00232BDF"/>
    <w:rsid w:val="002410A2"/>
    <w:rsid w:val="00256707"/>
    <w:rsid w:val="00257E14"/>
    <w:rsid w:val="00273441"/>
    <w:rsid w:val="002761C5"/>
    <w:rsid w:val="00281DF6"/>
    <w:rsid w:val="00282539"/>
    <w:rsid w:val="00290D4B"/>
    <w:rsid w:val="00294C11"/>
    <w:rsid w:val="002955C5"/>
    <w:rsid w:val="002966F0"/>
    <w:rsid w:val="00297C1F"/>
    <w:rsid w:val="002A0F66"/>
    <w:rsid w:val="002B061E"/>
    <w:rsid w:val="002B72BF"/>
    <w:rsid w:val="002C3DE4"/>
    <w:rsid w:val="002C7FA4"/>
    <w:rsid w:val="002D1EDF"/>
    <w:rsid w:val="002D37E4"/>
    <w:rsid w:val="002F16DD"/>
    <w:rsid w:val="002F2DB6"/>
    <w:rsid w:val="00305115"/>
    <w:rsid w:val="0031025A"/>
    <w:rsid w:val="0031471A"/>
    <w:rsid w:val="0031524C"/>
    <w:rsid w:val="0031578E"/>
    <w:rsid w:val="003219F1"/>
    <w:rsid w:val="00337A32"/>
    <w:rsid w:val="003401D1"/>
    <w:rsid w:val="00353F40"/>
    <w:rsid w:val="003574FD"/>
    <w:rsid w:val="00360B6E"/>
    <w:rsid w:val="00374CA5"/>
    <w:rsid w:val="003765C4"/>
    <w:rsid w:val="003774FB"/>
    <w:rsid w:val="00377A4E"/>
    <w:rsid w:val="0039636F"/>
    <w:rsid w:val="003A570D"/>
    <w:rsid w:val="003A7FD9"/>
    <w:rsid w:val="003C2512"/>
    <w:rsid w:val="003C2E3B"/>
    <w:rsid w:val="003C3F10"/>
    <w:rsid w:val="003E0752"/>
    <w:rsid w:val="003E1F86"/>
    <w:rsid w:val="003E5B8B"/>
    <w:rsid w:val="003F0126"/>
    <w:rsid w:val="00410A60"/>
    <w:rsid w:val="004119BE"/>
    <w:rsid w:val="00411F8B"/>
    <w:rsid w:val="00413F18"/>
    <w:rsid w:val="00415F04"/>
    <w:rsid w:val="00423AEF"/>
    <w:rsid w:val="00440CC5"/>
    <w:rsid w:val="0044117E"/>
    <w:rsid w:val="00445822"/>
    <w:rsid w:val="00451B83"/>
    <w:rsid w:val="0045341B"/>
    <w:rsid w:val="00456B76"/>
    <w:rsid w:val="004611AE"/>
    <w:rsid w:val="00461D3C"/>
    <w:rsid w:val="004629D0"/>
    <w:rsid w:val="00471CDC"/>
    <w:rsid w:val="00477352"/>
    <w:rsid w:val="0048030F"/>
    <w:rsid w:val="00480F03"/>
    <w:rsid w:val="00482180"/>
    <w:rsid w:val="00485469"/>
    <w:rsid w:val="00492B1F"/>
    <w:rsid w:val="004A7524"/>
    <w:rsid w:val="004B27B4"/>
    <w:rsid w:val="004B42A6"/>
    <w:rsid w:val="004B5C09"/>
    <w:rsid w:val="004B641C"/>
    <w:rsid w:val="004C08B3"/>
    <w:rsid w:val="004C098F"/>
    <w:rsid w:val="004C75B3"/>
    <w:rsid w:val="004D1FD8"/>
    <w:rsid w:val="004D220D"/>
    <w:rsid w:val="004D2C16"/>
    <w:rsid w:val="004E227E"/>
    <w:rsid w:val="004E6CF5"/>
    <w:rsid w:val="004E7298"/>
    <w:rsid w:val="004F2094"/>
    <w:rsid w:val="004F57C1"/>
    <w:rsid w:val="004F5CD7"/>
    <w:rsid w:val="0050004A"/>
    <w:rsid w:val="0050047E"/>
    <w:rsid w:val="0051526A"/>
    <w:rsid w:val="0052157E"/>
    <w:rsid w:val="00523024"/>
    <w:rsid w:val="00525480"/>
    <w:rsid w:val="005344A7"/>
    <w:rsid w:val="005362DB"/>
    <w:rsid w:val="00537779"/>
    <w:rsid w:val="005417D7"/>
    <w:rsid w:val="005500FE"/>
    <w:rsid w:val="00550AD9"/>
    <w:rsid w:val="00553110"/>
    <w:rsid w:val="00554276"/>
    <w:rsid w:val="00560B12"/>
    <w:rsid w:val="005612C4"/>
    <w:rsid w:val="00562F68"/>
    <w:rsid w:val="00565C07"/>
    <w:rsid w:val="00567455"/>
    <w:rsid w:val="005708B0"/>
    <w:rsid w:val="0057717E"/>
    <w:rsid w:val="00577D72"/>
    <w:rsid w:val="00584414"/>
    <w:rsid w:val="0058555C"/>
    <w:rsid w:val="005860ED"/>
    <w:rsid w:val="005B24A0"/>
    <w:rsid w:val="005B29CB"/>
    <w:rsid w:val="005B5102"/>
    <w:rsid w:val="005C0D4E"/>
    <w:rsid w:val="005C69BB"/>
    <w:rsid w:val="005D372E"/>
    <w:rsid w:val="005D7821"/>
    <w:rsid w:val="005E7C9F"/>
    <w:rsid w:val="005F2D4F"/>
    <w:rsid w:val="005F4042"/>
    <w:rsid w:val="005F6EFF"/>
    <w:rsid w:val="0060198A"/>
    <w:rsid w:val="0060588C"/>
    <w:rsid w:val="00616B41"/>
    <w:rsid w:val="00620AE8"/>
    <w:rsid w:val="00623BA9"/>
    <w:rsid w:val="0062451A"/>
    <w:rsid w:val="00636063"/>
    <w:rsid w:val="0064524F"/>
    <w:rsid w:val="0064628C"/>
    <w:rsid w:val="006508A7"/>
    <w:rsid w:val="00652D3C"/>
    <w:rsid w:val="0065396E"/>
    <w:rsid w:val="006604AC"/>
    <w:rsid w:val="00662568"/>
    <w:rsid w:val="0066283B"/>
    <w:rsid w:val="0066437A"/>
    <w:rsid w:val="00670275"/>
    <w:rsid w:val="00670486"/>
    <w:rsid w:val="00680296"/>
    <w:rsid w:val="00681300"/>
    <w:rsid w:val="0068195C"/>
    <w:rsid w:val="00687576"/>
    <w:rsid w:val="00687E87"/>
    <w:rsid w:val="00694F9B"/>
    <w:rsid w:val="00696643"/>
    <w:rsid w:val="006A6B92"/>
    <w:rsid w:val="006B5A59"/>
    <w:rsid w:val="006B6C2F"/>
    <w:rsid w:val="006C3011"/>
    <w:rsid w:val="006C5568"/>
    <w:rsid w:val="006C79D0"/>
    <w:rsid w:val="006D0135"/>
    <w:rsid w:val="006D2A04"/>
    <w:rsid w:val="006D61DC"/>
    <w:rsid w:val="006D6735"/>
    <w:rsid w:val="006E59E0"/>
    <w:rsid w:val="006F03D4"/>
    <w:rsid w:val="006F20E9"/>
    <w:rsid w:val="006F6AD1"/>
    <w:rsid w:val="00701E3D"/>
    <w:rsid w:val="007056B5"/>
    <w:rsid w:val="007067F6"/>
    <w:rsid w:val="007102E3"/>
    <w:rsid w:val="00717B64"/>
    <w:rsid w:val="0072033F"/>
    <w:rsid w:val="007243D1"/>
    <w:rsid w:val="00725F89"/>
    <w:rsid w:val="007362F3"/>
    <w:rsid w:val="007464E7"/>
    <w:rsid w:val="00747951"/>
    <w:rsid w:val="00757905"/>
    <w:rsid w:val="0076651B"/>
    <w:rsid w:val="007671D5"/>
    <w:rsid w:val="00767A7C"/>
    <w:rsid w:val="00771C24"/>
    <w:rsid w:val="00772453"/>
    <w:rsid w:val="0077670E"/>
    <w:rsid w:val="00782F28"/>
    <w:rsid w:val="00791C73"/>
    <w:rsid w:val="007934AE"/>
    <w:rsid w:val="00795E44"/>
    <w:rsid w:val="007A363D"/>
    <w:rsid w:val="007B0712"/>
    <w:rsid w:val="007B2814"/>
    <w:rsid w:val="007B61DA"/>
    <w:rsid w:val="007B7A0B"/>
    <w:rsid w:val="007C0C78"/>
    <w:rsid w:val="007C1BD6"/>
    <w:rsid w:val="007C5CD6"/>
    <w:rsid w:val="007D2E13"/>
    <w:rsid w:val="007D5836"/>
    <w:rsid w:val="007D6BA4"/>
    <w:rsid w:val="007E4A2B"/>
    <w:rsid w:val="007F47CF"/>
    <w:rsid w:val="007F610D"/>
    <w:rsid w:val="0080442C"/>
    <w:rsid w:val="00806FB8"/>
    <w:rsid w:val="008213B3"/>
    <w:rsid w:val="008240DA"/>
    <w:rsid w:val="0083692F"/>
    <w:rsid w:val="0083755C"/>
    <w:rsid w:val="00842101"/>
    <w:rsid w:val="008429CD"/>
    <w:rsid w:val="00845A91"/>
    <w:rsid w:val="008504A0"/>
    <w:rsid w:val="00855698"/>
    <w:rsid w:val="00855CB4"/>
    <w:rsid w:val="0086779A"/>
    <w:rsid w:val="00867EA4"/>
    <w:rsid w:val="0087312B"/>
    <w:rsid w:val="00880F5B"/>
    <w:rsid w:val="008817B9"/>
    <w:rsid w:val="00882C62"/>
    <w:rsid w:val="0088434B"/>
    <w:rsid w:val="00885F1B"/>
    <w:rsid w:val="00895FB9"/>
    <w:rsid w:val="008A60CE"/>
    <w:rsid w:val="008B14F5"/>
    <w:rsid w:val="008B23EB"/>
    <w:rsid w:val="008B29A6"/>
    <w:rsid w:val="008C0C47"/>
    <w:rsid w:val="008C0CAD"/>
    <w:rsid w:val="008C16F5"/>
    <w:rsid w:val="008D799C"/>
    <w:rsid w:val="008E1678"/>
    <w:rsid w:val="008E476B"/>
    <w:rsid w:val="008E7958"/>
    <w:rsid w:val="008F25EF"/>
    <w:rsid w:val="008F70AB"/>
    <w:rsid w:val="0090077D"/>
    <w:rsid w:val="0090263B"/>
    <w:rsid w:val="00915111"/>
    <w:rsid w:val="00916009"/>
    <w:rsid w:val="00921A1F"/>
    <w:rsid w:val="0092711C"/>
    <w:rsid w:val="00940BE6"/>
    <w:rsid w:val="00941073"/>
    <w:rsid w:val="009503EC"/>
    <w:rsid w:val="00953F16"/>
    <w:rsid w:val="0095578A"/>
    <w:rsid w:val="0096097D"/>
    <w:rsid w:val="00973730"/>
    <w:rsid w:val="009769BC"/>
    <w:rsid w:val="00981233"/>
    <w:rsid w:val="009912B0"/>
    <w:rsid w:val="0099152E"/>
    <w:rsid w:val="009921B8"/>
    <w:rsid w:val="00992F7C"/>
    <w:rsid w:val="00993751"/>
    <w:rsid w:val="00993B51"/>
    <w:rsid w:val="00995370"/>
    <w:rsid w:val="009A08D4"/>
    <w:rsid w:val="009B7EB4"/>
    <w:rsid w:val="009C0324"/>
    <w:rsid w:val="009C2E11"/>
    <w:rsid w:val="009C7AD5"/>
    <w:rsid w:val="009D0491"/>
    <w:rsid w:val="009D190F"/>
    <w:rsid w:val="009E2893"/>
    <w:rsid w:val="009F18C2"/>
    <w:rsid w:val="00A01C5D"/>
    <w:rsid w:val="00A04143"/>
    <w:rsid w:val="00A07662"/>
    <w:rsid w:val="00A223DA"/>
    <w:rsid w:val="00A30664"/>
    <w:rsid w:val="00A31409"/>
    <w:rsid w:val="00A31D80"/>
    <w:rsid w:val="00A40257"/>
    <w:rsid w:val="00A41256"/>
    <w:rsid w:val="00A41930"/>
    <w:rsid w:val="00A4511E"/>
    <w:rsid w:val="00A45160"/>
    <w:rsid w:val="00A5049E"/>
    <w:rsid w:val="00A51B32"/>
    <w:rsid w:val="00A52F90"/>
    <w:rsid w:val="00A60C7A"/>
    <w:rsid w:val="00A64E80"/>
    <w:rsid w:val="00A66E94"/>
    <w:rsid w:val="00A7446D"/>
    <w:rsid w:val="00A76A1F"/>
    <w:rsid w:val="00A830E6"/>
    <w:rsid w:val="00A85EDE"/>
    <w:rsid w:val="00A860F7"/>
    <w:rsid w:val="00A87891"/>
    <w:rsid w:val="00A90891"/>
    <w:rsid w:val="00AA480F"/>
    <w:rsid w:val="00AC007B"/>
    <w:rsid w:val="00AC3470"/>
    <w:rsid w:val="00AC601A"/>
    <w:rsid w:val="00AD67A4"/>
    <w:rsid w:val="00AE391E"/>
    <w:rsid w:val="00AF482F"/>
    <w:rsid w:val="00B03ED1"/>
    <w:rsid w:val="00B07079"/>
    <w:rsid w:val="00B118EA"/>
    <w:rsid w:val="00B13A76"/>
    <w:rsid w:val="00B2245A"/>
    <w:rsid w:val="00B26D2E"/>
    <w:rsid w:val="00B354B3"/>
    <w:rsid w:val="00B435B5"/>
    <w:rsid w:val="00B46EA8"/>
    <w:rsid w:val="00B47201"/>
    <w:rsid w:val="00B5397D"/>
    <w:rsid w:val="00B54BFC"/>
    <w:rsid w:val="00B55099"/>
    <w:rsid w:val="00B577E6"/>
    <w:rsid w:val="00B6566A"/>
    <w:rsid w:val="00B83F97"/>
    <w:rsid w:val="00B9127A"/>
    <w:rsid w:val="00B97362"/>
    <w:rsid w:val="00BA70E9"/>
    <w:rsid w:val="00BB3623"/>
    <w:rsid w:val="00BB3855"/>
    <w:rsid w:val="00BB440D"/>
    <w:rsid w:val="00BB542C"/>
    <w:rsid w:val="00BB6099"/>
    <w:rsid w:val="00BB6BFF"/>
    <w:rsid w:val="00BC6652"/>
    <w:rsid w:val="00BD051D"/>
    <w:rsid w:val="00BD144E"/>
    <w:rsid w:val="00BD5A2E"/>
    <w:rsid w:val="00C00A4D"/>
    <w:rsid w:val="00C04AC7"/>
    <w:rsid w:val="00C10A00"/>
    <w:rsid w:val="00C10A66"/>
    <w:rsid w:val="00C11209"/>
    <w:rsid w:val="00C1643D"/>
    <w:rsid w:val="00C1728E"/>
    <w:rsid w:val="00C24F61"/>
    <w:rsid w:val="00C302F7"/>
    <w:rsid w:val="00C31C8A"/>
    <w:rsid w:val="00C32C07"/>
    <w:rsid w:val="00C345F2"/>
    <w:rsid w:val="00C41790"/>
    <w:rsid w:val="00C4217B"/>
    <w:rsid w:val="00C4422E"/>
    <w:rsid w:val="00C50D8F"/>
    <w:rsid w:val="00C57CBF"/>
    <w:rsid w:val="00C747F5"/>
    <w:rsid w:val="00C82B8E"/>
    <w:rsid w:val="00C879E5"/>
    <w:rsid w:val="00C91CD5"/>
    <w:rsid w:val="00C93B6E"/>
    <w:rsid w:val="00CB1FC0"/>
    <w:rsid w:val="00CB53EA"/>
    <w:rsid w:val="00CC509D"/>
    <w:rsid w:val="00CC5CDD"/>
    <w:rsid w:val="00CC6F1D"/>
    <w:rsid w:val="00CE0097"/>
    <w:rsid w:val="00CE093E"/>
    <w:rsid w:val="00CE1D25"/>
    <w:rsid w:val="00CE2590"/>
    <w:rsid w:val="00CF3BC8"/>
    <w:rsid w:val="00D124C0"/>
    <w:rsid w:val="00D15CF8"/>
    <w:rsid w:val="00D17EE2"/>
    <w:rsid w:val="00D25366"/>
    <w:rsid w:val="00D264EC"/>
    <w:rsid w:val="00D27355"/>
    <w:rsid w:val="00D27CA3"/>
    <w:rsid w:val="00D311F4"/>
    <w:rsid w:val="00D31AB7"/>
    <w:rsid w:val="00D3502D"/>
    <w:rsid w:val="00D509E0"/>
    <w:rsid w:val="00D55BE1"/>
    <w:rsid w:val="00D56A22"/>
    <w:rsid w:val="00D63A23"/>
    <w:rsid w:val="00D66E14"/>
    <w:rsid w:val="00D67989"/>
    <w:rsid w:val="00D81684"/>
    <w:rsid w:val="00D86BFC"/>
    <w:rsid w:val="00D91F49"/>
    <w:rsid w:val="00D92DEC"/>
    <w:rsid w:val="00D97896"/>
    <w:rsid w:val="00DB24E1"/>
    <w:rsid w:val="00DC4059"/>
    <w:rsid w:val="00DC7F86"/>
    <w:rsid w:val="00DD0D3F"/>
    <w:rsid w:val="00DD42C4"/>
    <w:rsid w:val="00DD58FB"/>
    <w:rsid w:val="00DE000C"/>
    <w:rsid w:val="00DE233F"/>
    <w:rsid w:val="00DF0D09"/>
    <w:rsid w:val="00DF0EE0"/>
    <w:rsid w:val="00DF3CAC"/>
    <w:rsid w:val="00E0557F"/>
    <w:rsid w:val="00E05E4E"/>
    <w:rsid w:val="00E372E3"/>
    <w:rsid w:val="00E460A2"/>
    <w:rsid w:val="00E47CD0"/>
    <w:rsid w:val="00E51084"/>
    <w:rsid w:val="00E5183C"/>
    <w:rsid w:val="00E54E9D"/>
    <w:rsid w:val="00E7498C"/>
    <w:rsid w:val="00E74D9B"/>
    <w:rsid w:val="00E84594"/>
    <w:rsid w:val="00E93913"/>
    <w:rsid w:val="00E941A7"/>
    <w:rsid w:val="00EA277E"/>
    <w:rsid w:val="00EB5269"/>
    <w:rsid w:val="00ED2085"/>
    <w:rsid w:val="00EE6881"/>
    <w:rsid w:val="00EF114B"/>
    <w:rsid w:val="00EF74D0"/>
    <w:rsid w:val="00F078EC"/>
    <w:rsid w:val="00F14074"/>
    <w:rsid w:val="00F22016"/>
    <w:rsid w:val="00F36BB7"/>
    <w:rsid w:val="00F552A9"/>
    <w:rsid w:val="00F560A9"/>
    <w:rsid w:val="00F74C98"/>
    <w:rsid w:val="00F74E31"/>
    <w:rsid w:val="00F81009"/>
    <w:rsid w:val="00F8397C"/>
    <w:rsid w:val="00F9058E"/>
    <w:rsid w:val="00F94F3E"/>
    <w:rsid w:val="00FA0FFF"/>
    <w:rsid w:val="00FA4BBE"/>
    <w:rsid w:val="00FD501E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C79CA1F"/>
  <w15:docId w15:val="{19EDB9FE-D7BA-4111-9641-2348B01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E93913"/>
    <w:pPr>
      <w:ind w:left="187"/>
    </w:pPr>
  </w:style>
  <w:style w:type="paragraph" w:styleId="NormalWeb">
    <w:name w:val="Normal (Web)"/>
    <w:basedOn w:val="Normal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721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1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1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0649">
                                                                                                  <w:marLeft w:val="-180"/>
                                                                                                  <w:marRight w:val="-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6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11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86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7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58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8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9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9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26294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8" w:color="DADDE1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31259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6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D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9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4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8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11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84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7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63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638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451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31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12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76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7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6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9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13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8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1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15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778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86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86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9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29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0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21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3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57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902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77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63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89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4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02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69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93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8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2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67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35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21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79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0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6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7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92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06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6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64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0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14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6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58746">
                                                                                              <w:marLeft w:val="135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1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08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40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9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4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8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2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08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86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55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87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9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1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4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28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1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17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38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0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1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27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7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9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24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6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1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4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77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6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170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06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13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0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92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96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62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0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80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39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8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7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43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9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5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268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872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40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04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3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277">
                                  <w:marLeft w:val="18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Manage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07E9-2BE9-4574-BE65-00419504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103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Manager</dc:creator>
  <cp:lastModifiedBy>Rock Hall MD</cp:lastModifiedBy>
  <cp:revision>11</cp:revision>
  <cp:lastPrinted>2021-03-04T14:27:00Z</cp:lastPrinted>
  <dcterms:created xsi:type="dcterms:W3CDTF">2021-02-16T19:57:00Z</dcterms:created>
  <dcterms:modified xsi:type="dcterms:W3CDTF">2021-03-04T14:27:00Z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