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F563" w14:textId="0B71060D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A01E390" wp14:editId="19F8A242">
            <wp:extent cx="1106787" cy="1038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Hall Town Logo Filled In - gi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640" cy="10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10" w14:textId="77777777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</w:p>
    <w:p w14:paraId="0B294C39" w14:textId="3FCAE0D9" w:rsidR="004E7298" w:rsidRPr="004E7298" w:rsidRDefault="004E7298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 w:rsidRPr="004E7298">
        <w:rPr>
          <w:rFonts w:ascii="Arial Black" w:hAnsi="Arial Black"/>
          <w:sz w:val="28"/>
          <w:szCs w:val="28"/>
        </w:rPr>
        <w:t xml:space="preserve">MAYOR &amp; COUNCIL </w:t>
      </w:r>
    </w:p>
    <w:p w14:paraId="1045324F" w14:textId="49A7B0E1" w:rsidR="00577D72" w:rsidRPr="00577D72" w:rsidRDefault="004E7298" w:rsidP="00577D72">
      <w:pPr>
        <w:pStyle w:val="Heading2"/>
        <w:ind w:left="0"/>
      </w:pPr>
      <w:r w:rsidRPr="004E7298">
        <w:rPr>
          <w:rFonts w:ascii="Arial" w:hAnsi="Arial" w:cs="Arial"/>
          <w:b/>
          <w:bCs/>
        </w:rPr>
        <w:t xml:space="preserve">REGULAR </w:t>
      </w:r>
      <w:r w:rsidR="00EF74D0">
        <w:rPr>
          <w:rFonts w:ascii="Arial" w:hAnsi="Arial" w:cs="Arial"/>
          <w:b/>
          <w:bCs/>
        </w:rPr>
        <w:t>BUSINESS MEETING</w:t>
      </w:r>
      <w:r w:rsidRPr="004E7298">
        <w:rPr>
          <w:rFonts w:ascii="Arial" w:hAnsi="Arial" w:cs="Arial"/>
          <w:b/>
          <w:bCs/>
        </w:rPr>
        <w:t xml:space="preserve"> MINUTES</w:t>
      </w:r>
    </w:p>
    <w:p w14:paraId="1C028892" w14:textId="3C85F78B" w:rsidR="007243D1" w:rsidRDefault="00D36A46" w:rsidP="007243D1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CE2590">
        <w:rPr>
          <w:rFonts w:ascii="Arial" w:hAnsi="Arial" w:cs="Arial"/>
        </w:rPr>
        <w:t xml:space="preserve"> 11</w:t>
      </w:r>
      <w:r w:rsidR="000A57E1">
        <w:rPr>
          <w:rFonts w:ascii="Arial" w:hAnsi="Arial" w:cs="Arial"/>
        </w:rPr>
        <w:t>, 202</w:t>
      </w:r>
      <w:r w:rsidR="008817B9">
        <w:rPr>
          <w:rFonts w:ascii="Arial" w:hAnsi="Arial" w:cs="Arial"/>
        </w:rPr>
        <w:t>1</w:t>
      </w:r>
    </w:p>
    <w:p w14:paraId="27C163E5" w14:textId="77777777" w:rsidR="00D92DEC" w:rsidRPr="008638B0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***Meeting minutes are transcribed in a summarized format. For full discussion and further detail of the meeting you can view the streamline video at the following link:  </w:t>
      </w:r>
      <w:r w:rsidRPr="008638B0">
        <w:rPr>
          <w:rFonts w:ascii="Times New Roman" w:hAnsi="Times New Roman"/>
          <w:i/>
          <w:iCs/>
          <w:color w:val="002060"/>
          <w:sz w:val="28"/>
          <w:szCs w:val="28"/>
          <w:u w:val="single"/>
        </w:rPr>
        <w:t>http://townhallstreams.com/locations/rock-hall-md.</w:t>
      </w:r>
    </w:p>
    <w:p w14:paraId="41220CE7" w14:textId="5827F3F3" w:rsidR="00D92DEC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The</w:t>
      </w:r>
      <w:r w:rsidR="000E2575">
        <w:rPr>
          <w:rFonts w:ascii="Times New Roman" w:hAnsi="Times New Roman"/>
          <w:i/>
          <w:iCs/>
          <w:color w:val="000000" w:themeColor="text1"/>
          <w:sz w:val="28"/>
          <w:szCs w:val="28"/>
        </w:rPr>
        <w:t>y</w:t>
      </w: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are also available at Town Office***</w:t>
      </w:r>
    </w:p>
    <w:p w14:paraId="0FC695FC" w14:textId="77777777" w:rsidR="00AD67A4" w:rsidRPr="008638B0" w:rsidRDefault="00AD67A4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C2A2ABE" w14:textId="77777777" w:rsidR="00127A47" w:rsidRPr="005B57B7" w:rsidRDefault="00127A47" w:rsidP="00CE259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EF9C63" w14:textId="4BDF676C" w:rsidR="00D36A46" w:rsidRDefault="00A64E80" w:rsidP="00D36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Mayor Jacobs called the meeting to order at 6: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92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p.m</w:t>
      </w:r>
      <w:r w:rsidR="008C16F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>In attendance were Vice Mayor Andrews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>Jones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36A46" w:rsidRPr="00D36A46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="00D36A46" w:rsidRPr="00D36A46">
        <w:rPr>
          <w:rFonts w:ascii="Times New Roman" w:hAnsi="Times New Roman"/>
          <w:color w:val="000000" w:themeColor="text1"/>
          <w:sz w:val="28"/>
          <w:szCs w:val="28"/>
        </w:rPr>
        <w:t xml:space="preserve"> and Councilmember Collyer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>, T</w:t>
      </w:r>
      <w:r>
        <w:rPr>
          <w:rFonts w:ascii="Times New Roman" w:hAnsi="Times New Roman"/>
          <w:color w:val="000000" w:themeColor="text1"/>
          <w:sz w:val="28"/>
          <w:szCs w:val="28"/>
        </w:rPr>
        <w:t>own Manager Resele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 xml:space="preserve">, Clerk-Treasurer Loller </w:t>
      </w:r>
      <w:r w:rsidR="00CE2590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/>
          <w:color w:val="000000" w:themeColor="text1"/>
          <w:sz w:val="28"/>
          <w:szCs w:val="28"/>
        </w:rPr>
        <w:t>Police Chief Dempsey</w:t>
      </w:r>
      <w:r w:rsidR="00E749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608B85" w14:textId="77777777" w:rsidR="0050004A" w:rsidRDefault="0050004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1CE3F1" w14:textId="77777777" w:rsidR="00670486" w:rsidRPr="005B57B7" w:rsidRDefault="0067048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ADFB8" w14:textId="03DE61BA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14:paraId="0557C184" w14:textId="77777777" w:rsidR="008F25EF" w:rsidRPr="005B57B7" w:rsidRDefault="008F25EF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E257B73" w14:textId="3BB02F60" w:rsidR="00127A47" w:rsidRDefault="00D36A4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Councilmember Jones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44A7"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agenda</w:t>
      </w:r>
      <w:r w:rsidR="007B2814">
        <w:rPr>
          <w:rFonts w:ascii="Times New Roman" w:hAnsi="Times New Roman"/>
          <w:color w:val="000000" w:themeColor="text1"/>
          <w:sz w:val="28"/>
          <w:szCs w:val="28"/>
        </w:rPr>
        <w:t xml:space="preserve"> as </w:t>
      </w:r>
      <w:r>
        <w:rPr>
          <w:rFonts w:ascii="Times New Roman" w:hAnsi="Times New Roman"/>
          <w:color w:val="000000" w:themeColor="text1"/>
          <w:sz w:val="28"/>
          <w:szCs w:val="28"/>
        </w:rPr>
        <w:t>presented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>Vice Mayor Andrews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seconded the motion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All</w:t>
      </w:r>
      <w:r w:rsidR="00AC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in favor</w:t>
      </w:r>
      <w:r w:rsidR="00D66E1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Motion carrie</w:t>
      </w:r>
      <w:r w:rsidR="00195113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9CA6AC" w14:textId="24B2F90A" w:rsidR="00CE2590" w:rsidRDefault="00CE2590" w:rsidP="00D36A46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08C556" w14:textId="48871968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E68839" w14:textId="293B4620" w:rsidR="00CE2590" w:rsidRP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Swearing in of New </w:t>
      </w:r>
      <w:r w:rsidR="00D36A4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Museum </w:t>
      </w:r>
      <w:r w:rsidRPr="00CE2590">
        <w:rPr>
          <w:rFonts w:ascii="Times New Roman" w:hAnsi="Times New Roman"/>
          <w:b/>
          <w:bCs/>
          <w:color w:val="000000" w:themeColor="text1"/>
          <w:sz w:val="28"/>
          <w:szCs w:val="28"/>
        </w:rPr>
        <w:t>Board Member</w:t>
      </w:r>
    </w:p>
    <w:p w14:paraId="2F2DD652" w14:textId="0C83CD7A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E0B593" w14:textId="3222D3D1" w:rsidR="00045D83" w:rsidRDefault="00D36A46" w:rsidP="00D36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Tot Strong was sworn in a member </w:t>
      </w:r>
      <w:r w:rsidR="0097470A">
        <w:rPr>
          <w:rFonts w:ascii="Times New Roman" w:hAnsi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the Museum Board.</w:t>
      </w:r>
    </w:p>
    <w:p w14:paraId="56965EBD" w14:textId="77777777" w:rsidR="00D36A46" w:rsidRDefault="00D36A46" w:rsidP="00D36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FDA9F2" w14:textId="77777777" w:rsidR="00127A47" w:rsidRPr="005B57B7" w:rsidRDefault="00127A47" w:rsidP="007665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6D611D" w14:textId="6FCBCDC9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Minutes</w:t>
      </w:r>
    </w:p>
    <w:p w14:paraId="78A27E85" w14:textId="372CA902" w:rsidR="00030BB5" w:rsidRDefault="00030BB5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75C8C64" w14:textId="195E1294" w:rsidR="00D36A46" w:rsidRPr="00D36A46" w:rsidRDefault="00D36A4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A46">
        <w:rPr>
          <w:rFonts w:ascii="Times New Roman" w:hAnsi="Times New Roman"/>
          <w:color w:val="000000" w:themeColor="text1"/>
          <w:sz w:val="28"/>
          <w:szCs w:val="28"/>
        </w:rPr>
        <w:t>Councilmember Jones made a motion to approve the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Public Hearing Meeting Minutes for February 11, 2021.  Vice Mayor Andrews</w:t>
      </w:r>
      <w:r w:rsidR="0097470A"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73561846" w14:textId="77777777" w:rsidR="0097470A" w:rsidRDefault="0097470A" w:rsidP="0097470A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FEBD398" w14:textId="56571155" w:rsidR="00451B83" w:rsidRDefault="00D66E14" w:rsidP="00F11CB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A46">
        <w:rPr>
          <w:rFonts w:ascii="Times New Roman" w:hAnsi="Times New Roman"/>
          <w:color w:val="000000" w:themeColor="text1"/>
          <w:sz w:val="28"/>
          <w:szCs w:val="28"/>
        </w:rPr>
        <w:lastRenderedPageBreak/>
        <w:t>Vice Mayor Andrews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 xml:space="preserve">Regular Business Meeting Minutes for </w:t>
      </w:r>
      <w:r w:rsidR="0097470A">
        <w:rPr>
          <w:rFonts w:ascii="Times New Roman" w:hAnsi="Times New Roman"/>
          <w:color w:val="000000" w:themeColor="text1"/>
          <w:sz w:val="28"/>
          <w:szCs w:val="28"/>
        </w:rPr>
        <w:t>February 11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, 2021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.  Councilmember </w:t>
      </w:r>
      <w:r w:rsidR="0097470A">
        <w:rPr>
          <w:rFonts w:ascii="Times New Roman" w:hAnsi="Times New Roman"/>
          <w:color w:val="000000" w:themeColor="text1"/>
          <w:sz w:val="28"/>
          <w:szCs w:val="28"/>
        </w:rPr>
        <w:t>Jones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seconded the motion.  All in </w:t>
      </w:r>
      <w:r>
        <w:rPr>
          <w:rFonts w:ascii="Times New Roman" w:hAnsi="Times New Roman"/>
          <w:color w:val="000000" w:themeColor="text1"/>
          <w:sz w:val="28"/>
          <w:szCs w:val="28"/>
        </w:rPr>
        <w:t>f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>avor.  Motion carrie</w:t>
      </w:r>
      <w:r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F0E44A" w14:textId="1F872D91" w:rsidR="00D66E14" w:rsidRDefault="00D66E1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9EA2DBA" w14:textId="35E344B6" w:rsidR="00AD67A4" w:rsidRDefault="00045D83" w:rsidP="00F11CB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56509892"/>
      <w:r>
        <w:rPr>
          <w:rFonts w:ascii="Times New Roman" w:hAnsi="Times New Roman"/>
          <w:color w:val="000000" w:themeColor="text1"/>
          <w:sz w:val="28"/>
          <w:szCs w:val="28"/>
        </w:rPr>
        <w:t xml:space="preserve">Vice Mayor Andrews made a motion to approve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 xml:space="preserve">Closed Session Meeting Minutes for </w:t>
      </w:r>
      <w:r w:rsidR="0097470A">
        <w:rPr>
          <w:rFonts w:ascii="Times New Roman" w:hAnsi="Times New Roman"/>
          <w:color w:val="000000" w:themeColor="text1"/>
          <w:sz w:val="28"/>
          <w:szCs w:val="28"/>
        </w:rPr>
        <w:t>February 11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,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Councilmember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Jones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32A8C24A" w14:textId="6DDF22B6" w:rsidR="00AD67A4" w:rsidRDefault="00AD67A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14:paraId="3B8E03DE" w14:textId="77777777" w:rsidR="00451B83" w:rsidRPr="00995370" w:rsidRDefault="00451B83" w:rsidP="00525480">
      <w:pPr>
        <w:shd w:val="clear" w:color="auto" w:fill="FFFFFF"/>
        <w:spacing w:after="0" w:line="240" w:lineRule="auto"/>
        <w:ind w:left="0"/>
        <w:rPr>
          <w:rFonts w:ascii="Arial" w:hAnsi="Arial" w:cs="Arial"/>
          <w:vanish/>
          <w:sz w:val="16"/>
          <w:szCs w:val="16"/>
        </w:rPr>
      </w:pPr>
    </w:p>
    <w:p w14:paraId="79CECC03" w14:textId="592D678A" w:rsidR="00995370" w:rsidRPr="00995370" w:rsidRDefault="00995370" w:rsidP="00525480">
      <w:pPr>
        <w:shd w:val="clear" w:color="auto" w:fill="FFFFFF"/>
        <w:spacing w:after="0" w:line="240" w:lineRule="auto"/>
        <w:ind w:left="2400"/>
        <w:rPr>
          <w:rFonts w:ascii="Arial" w:hAnsi="Arial" w:cs="Arial"/>
          <w:vanish/>
          <w:sz w:val="16"/>
          <w:szCs w:val="16"/>
        </w:rPr>
      </w:pPr>
      <w:r w:rsidRPr="00995370">
        <w:rPr>
          <w:rFonts w:ascii="Arial" w:hAnsi="Arial" w:cs="Arial"/>
          <w:vanish/>
          <w:sz w:val="16"/>
          <w:szCs w:val="16"/>
        </w:rPr>
        <w:t>Bottom of Form</w:t>
      </w:r>
    </w:p>
    <w:p w14:paraId="0D75755F" w14:textId="77777777" w:rsidR="00995370" w:rsidRPr="00995370" w:rsidRDefault="00995370" w:rsidP="00995370">
      <w:pPr>
        <w:pBdr>
          <w:top w:val="single" w:sz="6" w:space="1" w:color="auto"/>
        </w:pBdr>
        <w:spacing w:line="240" w:lineRule="auto"/>
        <w:ind w:left="2580"/>
        <w:jc w:val="center"/>
        <w:rPr>
          <w:rFonts w:ascii="Arial" w:hAnsi="Arial" w:cs="Arial"/>
          <w:vanish/>
          <w:sz w:val="16"/>
          <w:szCs w:val="16"/>
        </w:rPr>
      </w:pPr>
      <w:r w:rsidRPr="00995370">
        <w:rPr>
          <w:rFonts w:ascii="Arial" w:hAnsi="Arial" w:cs="Arial"/>
          <w:vanish/>
          <w:sz w:val="16"/>
          <w:szCs w:val="16"/>
        </w:rPr>
        <w:t>Bottom of Form</w:t>
      </w:r>
    </w:p>
    <w:p w14:paraId="2BC2575F" w14:textId="77777777" w:rsidR="00791C73" w:rsidRDefault="00791C73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5392CB6" w14:textId="060148E9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E372E3">
        <w:rPr>
          <w:rFonts w:ascii="Times New Roman" w:hAnsi="Times New Roman"/>
          <w:b/>
          <w:bCs/>
          <w:color w:val="000000" w:themeColor="text1"/>
          <w:sz w:val="28"/>
          <w:szCs w:val="28"/>
        </w:rPr>
        <w:t>COVID-19</w:t>
      </w:r>
      <w:r w:rsidR="005344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Challenge </w:t>
      </w:r>
    </w:p>
    <w:p w14:paraId="7A56C48B" w14:textId="77777777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1A67226" w14:textId="3C9ECF19" w:rsidR="00127825" w:rsidRDefault="002C7FA4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Kent County </w:t>
      </w:r>
      <w:r w:rsidR="006D6735">
        <w:rPr>
          <w:rFonts w:ascii="Times New Roman" w:hAnsi="Times New Roman"/>
          <w:color w:val="000000" w:themeColor="text1"/>
          <w:sz w:val="28"/>
          <w:szCs w:val="28"/>
        </w:rPr>
        <w:t xml:space="preserve">has had 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>113 new cases since 3/4/2021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and 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 xml:space="preserve">the total to date is </w:t>
      </w:r>
      <w:r w:rsidR="00DE233F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cases in the </w:t>
      </w:r>
      <w:r w:rsidR="00B07079">
        <w:rPr>
          <w:rFonts w:ascii="Times New Roman" w:hAnsi="Times New Roman"/>
          <w:color w:val="000000" w:themeColor="text1"/>
          <w:sz w:val="28"/>
          <w:szCs w:val="28"/>
        </w:rPr>
        <w:t>21661-zip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code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>The positively rate in Kent County is at 2.87%.</w:t>
      </w:r>
    </w:p>
    <w:p w14:paraId="142610D7" w14:textId="1360D4E9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D4A918" w14:textId="6D67A4E7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2E320C" w14:textId="001646E7" w:rsidR="006D6735" w:rsidRPr="0050047E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047E">
        <w:rPr>
          <w:rFonts w:ascii="Times New Roman" w:hAnsi="Times New Roman"/>
          <w:b/>
          <w:bCs/>
          <w:color w:val="000000" w:themeColor="text1"/>
          <w:sz w:val="28"/>
          <w:szCs w:val="28"/>
        </w:rPr>
        <w:t>Correspondence</w:t>
      </w:r>
    </w:p>
    <w:p w14:paraId="71AAB4E7" w14:textId="3CEAE979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90AF2D" w14:textId="7795A553" w:rsidR="00AC3470" w:rsidRDefault="00954E1B" w:rsidP="00DE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The Rock Hall Main Street will be hosting the “Dogs of Rock Hall” photo exhibit which will be posted on </w:t>
      </w:r>
      <w:r w:rsidR="00652BBA">
        <w:rPr>
          <w:rFonts w:ascii="Times New Roman" w:hAnsi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store fronts.</w:t>
      </w:r>
      <w:r w:rsidR="00652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E0FC685" w14:textId="6E3FC85C" w:rsidR="009C032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F66EEE" w14:textId="77777777" w:rsidR="009C0324" w:rsidRPr="002C7FA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C048C9" w14:textId="045832C7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Administrative Reports</w:t>
      </w:r>
      <w:r w:rsidR="004F5C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16876B5" w14:textId="77777777" w:rsidR="00030BB5" w:rsidRDefault="00030BB5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1EE77C" w14:textId="31CD6530" w:rsidR="00954E1B" w:rsidRDefault="00954E1B" w:rsidP="00127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Clerk-Treasurer Loller gave her report. (*)</w:t>
      </w:r>
    </w:p>
    <w:p w14:paraId="660F481B" w14:textId="207D908B" w:rsidR="00E05E4E" w:rsidRDefault="00127A47" w:rsidP="00127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Police Chief Dempsey gave the police report. </w:t>
      </w:r>
      <w:r w:rsidR="004F5CD7">
        <w:rPr>
          <w:rFonts w:ascii="Times New Roman" w:hAnsi="Times New Roman"/>
          <w:color w:val="000000" w:themeColor="text1"/>
          <w:sz w:val="28"/>
          <w:szCs w:val="28"/>
        </w:rPr>
        <w:t>(*)</w:t>
      </w:r>
      <w:r w:rsidR="00127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DEE6CB3" w14:textId="77777777" w:rsidR="008B14F5" w:rsidRDefault="008B14F5" w:rsidP="007B7A0B">
      <w:pPr>
        <w:pStyle w:val="NoSpacing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D02060E" w14:textId="77777777" w:rsidR="008B14F5" w:rsidRDefault="008B14F5" w:rsidP="00E5183C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4ADB938" w14:textId="2385D964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Streets and Sanitation</w:t>
      </w:r>
      <w:r w:rsidR="00030B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0A6A811" w14:textId="77777777" w:rsidR="00030BB5" w:rsidRPr="005B57B7" w:rsidRDefault="00030BB5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4B9D53F" w14:textId="34433B41" w:rsidR="00954E1B" w:rsidRDefault="00954E1B" w:rsidP="00954E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954E1B">
        <w:rPr>
          <w:rFonts w:ascii="Times New Roman" w:hAnsi="Times New Roman"/>
          <w:color w:val="000000" w:themeColor="text1"/>
          <w:sz w:val="28"/>
          <w:szCs w:val="28"/>
        </w:rPr>
        <w:t xml:space="preserve">Backhoe repaired </w:t>
      </w:r>
      <w:r w:rsidR="00CC5FC5">
        <w:rPr>
          <w:rFonts w:ascii="Times New Roman" w:hAnsi="Times New Roman"/>
          <w:color w:val="000000" w:themeColor="text1"/>
          <w:sz w:val="28"/>
          <w:szCs w:val="28"/>
        </w:rPr>
        <w:t>and rental - $8,567.79</w:t>
      </w:r>
    </w:p>
    <w:p w14:paraId="1244EA6F" w14:textId="78E2522D" w:rsidR="00CC5FC5" w:rsidRDefault="00CC5FC5" w:rsidP="00954E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778ED9" w14:textId="5080C946" w:rsidR="00CC5FC5" w:rsidRDefault="00CC5FC5" w:rsidP="00CC5FC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Andrews made a motion to approve the expenditure of $8,567.79   for the repairs and rental of the backhoe.  Councilmember Jones seconded the motion.  All in favor.  Motion carried.</w:t>
      </w:r>
    </w:p>
    <w:p w14:paraId="2BB37C3E" w14:textId="1FB22294" w:rsidR="00CC5FC5" w:rsidRDefault="00CC5FC5" w:rsidP="00954E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FD9FDB" w14:textId="77777777" w:rsidR="00CC5FC5" w:rsidRDefault="00CC5FC5" w:rsidP="00CC5FC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36B7B8" w14:textId="6E11B0A7" w:rsidR="00954E1B" w:rsidRDefault="00CC5FC5" w:rsidP="00CC5FC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954E1B" w:rsidRPr="00954E1B">
        <w:rPr>
          <w:rFonts w:ascii="Times New Roman" w:hAnsi="Times New Roman"/>
          <w:color w:val="000000" w:themeColor="text1"/>
          <w:sz w:val="28"/>
          <w:szCs w:val="28"/>
        </w:rPr>
        <w:t xml:space="preserve">Judefind Ave Storm Sewer culvert repaired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by </w:t>
      </w:r>
      <w:r w:rsidR="00954E1B" w:rsidRPr="00954E1B">
        <w:rPr>
          <w:rFonts w:ascii="Times New Roman" w:hAnsi="Times New Roman"/>
          <w:color w:val="000000" w:themeColor="text1"/>
          <w:sz w:val="28"/>
          <w:szCs w:val="28"/>
        </w:rPr>
        <w:t>replac</w:t>
      </w:r>
      <w:r>
        <w:rPr>
          <w:rFonts w:ascii="Times New Roman" w:hAnsi="Times New Roman"/>
          <w:color w:val="000000" w:themeColor="text1"/>
          <w:sz w:val="28"/>
          <w:szCs w:val="28"/>
        </w:rPr>
        <w:t>ing the</w:t>
      </w:r>
      <w:r w:rsidR="00954E1B" w:rsidRPr="00954E1B">
        <w:rPr>
          <w:rFonts w:ascii="Times New Roman" w:hAnsi="Times New Roman"/>
          <w:color w:val="000000" w:themeColor="text1"/>
          <w:sz w:val="28"/>
          <w:szCs w:val="28"/>
        </w:rPr>
        <w:t xml:space="preserve"> pipe under road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B2E869" w14:textId="77777777" w:rsidR="00CC5FC5" w:rsidRPr="00954E1B" w:rsidRDefault="00CC5FC5" w:rsidP="00CC5FC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32BBA1" w14:textId="3E118340" w:rsidR="00954E1B" w:rsidRDefault="00954E1B" w:rsidP="00954E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5FC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54E1B">
        <w:rPr>
          <w:rFonts w:ascii="Times New Roman" w:hAnsi="Times New Roman"/>
          <w:color w:val="000000" w:themeColor="text1"/>
          <w:sz w:val="28"/>
          <w:szCs w:val="28"/>
        </w:rPr>
        <w:t>Mercer Ave Storm Sewer ditch cleaned out</w:t>
      </w:r>
      <w:r w:rsidR="00CC5F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0E4FC07" w14:textId="77777777" w:rsidR="00CC5FC5" w:rsidRPr="00954E1B" w:rsidRDefault="00CC5FC5" w:rsidP="00954E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54C24A" w14:textId="0EE7A9B2" w:rsidR="00954E1B" w:rsidRPr="00954E1B" w:rsidRDefault="00954E1B" w:rsidP="00954E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954E1B">
        <w:rPr>
          <w:rFonts w:ascii="Times New Roman" w:hAnsi="Times New Roman"/>
          <w:color w:val="000000" w:themeColor="text1"/>
          <w:sz w:val="28"/>
          <w:szCs w:val="28"/>
        </w:rPr>
        <w:t>Still working with Rt 20 repairs after Water Line break</w:t>
      </w:r>
      <w:r w:rsidR="00CC5F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377616" w14:textId="39AB0A0C" w:rsidR="00CC5FC5" w:rsidRDefault="00954E1B" w:rsidP="00CC5F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4E1B">
        <w:rPr>
          <w:rFonts w:ascii="Times New Roman" w:hAnsi="Times New Roman"/>
          <w:color w:val="000000" w:themeColor="text1"/>
          <w:sz w:val="28"/>
          <w:szCs w:val="28"/>
        </w:rPr>
        <w:lastRenderedPageBreak/>
        <w:t>Street truck in accident – other driver backed into the side of truck</w:t>
      </w:r>
      <w:r w:rsidR="00CC5FC5">
        <w:rPr>
          <w:rFonts w:ascii="Times New Roman" w:hAnsi="Times New Roman"/>
          <w:color w:val="000000" w:themeColor="text1"/>
          <w:sz w:val="28"/>
          <w:szCs w:val="28"/>
        </w:rPr>
        <w:t>. P</w:t>
      </w:r>
      <w:r w:rsidRPr="00954E1B">
        <w:rPr>
          <w:rFonts w:ascii="Times New Roman" w:hAnsi="Times New Roman"/>
          <w:color w:val="000000" w:themeColor="text1"/>
          <w:sz w:val="28"/>
          <w:szCs w:val="28"/>
        </w:rPr>
        <w:t xml:space="preserve">olice </w:t>
      </w:r>
      <w:r w:rsidR="00CC5FC5" w:rsidRPr="00954E1B">
        <w:rPr>
          <w:rFonts w:ascii="Times New Roman" w:hAnsi="Times New Roman"/>
          <w:color w:val="000000" w:themeColor="text1"/>
          <w:sz w:val="28"/>
          <w:szCs w:val="28"/>
        </w:rPr>
        <w:t xml:space="preserve">report </w:t>
      </w:r>
      <w:r w:rsidR="00CC5FC5">
        <w:rPr>
          <w:rFonts w:ascii="Times New Roman" w:hAnsi="Times New Roman"/>
          <w:color w:val="000000" w:themeColor="text1"/>
          <w:sz w:val="28"/>
          <w:szCs w:val="28"/>
        </w:rPr>
        <w:t>complete and getting quote for repairs.</w:t>
      </w:r>
    </w:p>
    <w:p w14:paraId="45AE7091" w14:textId="06B8E50A" w:rsidR="00954E1B" w:rsidRPr="00954E1B" w:rsidRDefault="00CC5FC5" w:rsidP="00CC5F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C8E4A5" w14:textId="77777777" w:rsidR="00954E1B" w:rsidRDefault="00954E1B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C69D10" w14:textId="3D4F35E3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Water </w:t>
      </w:r>
      <w:r w:rsidR="003A570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and Sewer </w:t>
      </w: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Operations</w:t>
      </w:r>
      <w:r w:rsidR="009C7A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2D324DA" w14:textId="193986E8" w:rsidR="00B83F97" w:rsidRDefault="00B83F9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0FB700" w14:textId="56C84A45" w:rsidR="00113BAD" w:rsidRDefault="0031025A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Town Manager Resele read the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 xml:space="preserve">Water </w:t>
      </w:r>
      <w:r w:rsidR="0048030F">
        <w:rPr>
          <w:rFonts w:ascii="Times New Roman" w:hAnsi="Times New Roman"/>
          <w:color w:val="000000" w:themeColor="text1"/>
          <w:sz w:val="28"/>
          <w:szCs w:val="28"/>
        </w:rPr>
        <w:t xml:space="preserve">and Sewer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 xml:space="preserve">Plant monthly report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which is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>attached.</w:t>
      </w:r>
    </w:p>
    <w:p w14:paraId="43FEDEC0" w14:textId="77777777" w:rsidR="00A85EDE" w:rsidRDefault="00A85EDE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C65CB4" w14:textId="77777777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D3CF99" w14:textId="1CEB0A9C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t>Sewer Plant</w:t>
      </w:r>
    </w:p>
    <w:p w14:paraId="4B8852EB" w14:textId="77777777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897EC0" w14:textId="77777777" w:rsidR="00CC5FC5" w:rsidRDefault="00CC5FC5" w:rsidP="00CC5FC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C5FC5">
        <w:rPr>
          <w:rFonts w:ascii="Times New Roman" w:hAnsi="Times New Roman"/>
          <w:color w:val="000000" w:themeColor="text1"/>
          <w:sz w:val="28"/>
          <w:szCs w:val="28"/>
        </w:rPr>
        <w:t>Pump Station #4 - #1 Pump – back (3/9) and ready to install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D8AC61" w14:textId="77777777" w:rsidR="00CC5FC5" w:rsidRDefault="00CC5FC5" w:rsidP="00CC5FC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046C46" w14:textId="70D785A1" w:rsidR="00CC5FC5" w:rsidRDefault="00CC5FC5" w:rsidP="00CC5FC5">
      <w:pPr>
        <w:shd w:val="clear" w:color="auto" w:fill="FFFFFF"/>
        <w:spacing w:after="0" w:line="240" w:lineRule="auto"/>
        <w:ind w:left="2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5FC5">
        <w:rPr>
          <w:rFonts w:ascii="Times New Roman" w:hAnsi="Times New Roman"/>
          <w:color w:val="000000" w:themeColor="text1"/>
          <w:sz w:val="28"/>
          <w:szCs w:val="28"/>
        </w:rPr>
        <w:t>Phase #1 of RAS pump replacement is complete. Next Pump #2 starts on Friday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March 12, 2021.</w:t>
      </w:r>
    </w:p>
    <w:p w14:paraId="5EE2BECA" w14:textId="77777777" w:rsidR="00CC5FC5" w:rsidRDefault="00CC5FC5" w:rsidP="00CC5FC5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A32145" w14:textId="41B1C309" w:rsidR="0048030F" w:rsidRDefault="00CC5FC5" w:rsidP="00CC5FC5">
      <w:pPr>
        <w:shd w:val="clear" w:color="auto" w:fill="FFFFFF"/>
        <w:spacing w:after="0" w:line="240" w:lineRule="auto"/>
        <w:ind w:left="2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5FC5">
        <w:rPr>
          <w:rFonts w:ascii="Times New Roman" w:hAnsi="Times New Roman"/>
          <w:color w:val="000000" w:themeColor="text1"/>
          <w:sz w:val="28"/>
          <w:szCs w:val="28"/>
        </w:rPr>
        <w:t xml:space="preserve">Small Root Blower failed – will replace with spare. Need to order back up spare 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C5FC5">
        <w:rPr>
          <w:rFonts w:ascii="Times New Roman" w:hAnsi="Times New Roman"/>
          <w:color w:val="000000" w:themeColor="text1"/>
          <w:sz w:val="28"/>
          <w:szCs w:val="28"/>
        </w:rPr>
        <w:t>$1500</w:t>
      </w:r>
      <w:r>
        <w:rPr>
          <w:rFonts w:ascii="Times New Roman" w:hAnsi="Times New Roman"/>
          <w:color w:val="000000" w:themeColor="text1"/>
          <w:sz w:val="28"/>
          <w:szCs w:val="28"/>
        </w:rPr>
        <w:t>.00</w:t>
      </w:r>
    </w:p>
    <w:p w14:paraId="5B9407B6" w14:textId="58F8A9FB" w:rsidR="00CC5FC5" w:rsidRDefault="00CC5FC5" w:rsidP="00CC5FC5">
      <w:pPr>
        <w:shd w:val="clear" w:color="auto" w:fill="FFFFFF"/>
        <w:spacing w:after="0" w:line="240" w:lineRule="auto"/>
        <w:ind w:left="2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9DEC5B" w14:textId="1F0A0B90" w:rsidR="00CC5FC5" w:rsidRDefault="00CC5FC5" w:rsidP="00CC5FC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Andrews made a motion to approve the purchase of a root blower for $1,500.00.  Councilmember Collyer seconded the motion.  All in favor.  Motion carried.</w:t>
      </w:r>
    </w:p>
    <w:p w14:paraId="2FF98CB3" w14:textId="13977863" w:rsidR="00CC5FC5" w:rsidRDefault="00CC5FC5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F21AC6" w14:textId="77777777" w:rsidR="00CC5FC5" w:rsidRDefault="00CC5FC5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6A77C0" w14:textId="0EF3DA40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t>Water Plant</w:t>
      </w:r>
    </w:p>
    <w:p w14:paraId="3F1E5914" w14:textId="3C0887BE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ACA27E" w14:textId="07DC4EC5" w:rsidR="00282539" w:rsidRDefault="00F830DD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30DD">
        <w:rPr>
          <w:rFonts w:ascii="Times New Roman" w:hAnsi="Times New Roman"/>
          <w:color w:val="000000" w:themeColor="text1"/>
          <w:sz w:val="28"/>
          <w:szCs w:val="28"/>
        </w:rPr>
        <w:t>Water evaluations being done on Well water for Manganese reading to find out if we have a fluctuation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C68168" w14:textId="3F5F4235" w:rsidR="00F830DD" w:rsidRDefault="00F830DD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7BB369" w14:textId="28D69B72" w:rsidR="00F830DD" w:rsidRDefault="00F830DD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Approved for the Rock Hall Water Meter System project.</w:t>
      </w:r>
    </w:p>
    <w:p w14:paraId="4C1638EF" w14:textId="77777777" w:rsidR="00F830DD" w:rsidRDefault="00F830DD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83EE4" w14:textId="77777777" w:rsidR="00282539" w:rsidRDefault="00282539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F7237C" w14:textId="7D6BD505" w:rsidR="008A60CE" w:rsidRDefault="008A60C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2085">
        <w:rPr>
          <w:rFonts w:ascii="Times New Roman" w:hAnsi="Times New Roman"/>
          <w:b/>
          <w:bCs/>
          <w:color w:val="000000" w:themeColor="text1"/>
          <w:sz w:val="28"/>
          <w:szCs w:val="28"/>
        </w:rPr>
        <w:t>Parks &amp; Recreation</w:t>
      </w:r>
    </w:p>
    <w:p w14:paraId="3299F59A" w14:textId="77777777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A867968" w14:textId="5DCDA29C" w:rsidR="00290D4B" w:rsidRDefault="00F830DD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Had a meeting on February 27, 2021 at which time they discussed having </w:t>
      </w:r>
      <w:r w:rsidR="00652BBA">
        <w:rPr>
          <w:rFonts w:ascii="Times New Roman" w:hAnsi="Times New Roman"/>
          <w:color w:val="000000" w:themeColor="text1"/>
          <w:sz w:val="28"/>
          <w:szCs w:val="28"/>
        </w:rPr>
        <w:t>an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Easter Egg Hunt at the Civic Center. </w:t>
      </w:r>
    </w:p>
    <w:p w14:paraId="5F82F764" w14:textId="3E59A03A" w:rsidR="00F830DD" w:rsidRDefault="00F830DD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64B64D" w14:textId="0BE3F5CD" w:rsidR="00F830DD" w:rsidRDefault="00F830DD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Talked about a Dog Park and possible grant.</w:t>
      </w:r>
    </w:p>
    <w:p w14:paraId="435981EE" w14:textId="5BDA53BD" w:rsidR="00F830DD" w:rsidRDefault="00F830DD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CB500D" w14:textId="0BC05798" w:rsidR="00F830DD" w:rsidRDefault="00F830DD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July 4</w:t>
      </w:r>
      <w:r w:rsidRPr="00F830D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Would like to have a Parade but nothing at the Civic Center.</w:t>
      </w:r>
    </w:p>
    <w:p w14:paraId="6CED0655" w14:textId="5C18D9D9" w:rsidR="00F830DD" w:rsidRDefault="00F830DD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6A341F" w14:textId="5E254718" w:rsidR="00F830DD" w:rsidRDefault="00F830DD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Ne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xt Meeting will be March 18, 2021.</w:t>
      </w:r>
    </w:p>
    <w:p w14:paraId="3A4ECDED" w14:textId="7C3ECED7" w:rsidR="001A3A7C" w:rsidRDefault="001A3A7C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F941C3" w14:textId="675C8544" w:rsidR="008C0CAD" w:rsidRDefault="008C0CAD" w:rsidP="0076651B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39A19240" w14:textId="238BBC2E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2" w:name="_Hlk24556880"/>
      <w:r w:rsidRPr="00D86BFC">
        <w:rPr>
          <w:rFonts w:ascii="Times New Roman" w:hAnsi="Times New Roman"/>
          <w:b/>
          <w:sz w:val="28"/>
          <w:szCs w:val="28"/>
        </w:rPr>
        <w:t>Planning and Zoning</w:t>
      </w:r>
    </w:p>
    <w:p w14:paraId="7935C6EB" w14:textId="1F1D18D7" w:rsidR="00ED2085" w:rsidRDefault="00ED2085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5E741BC" w14:textId="686DED36" w:rsidR="00701E3D" w:rsidRDefault="00F830DD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was a meeting held on March 10, 2021</w:t>
      </w:r>
      <w:r w:rsidR="00AD67A4">
        <w:rPr>
          <w:rFonts w:ascii="Times New Roman" w:hAnsi="Times New Roman"/>
          <w:bCs/>
          <w:sz w:val="28"/>
          <w:szCs w:val="28"/>
        </w:rPr>
        <w:t>.</w:t>
      </w:r>
    </w:p>
    <w:bookmarkEnd w:id="2"/>
    <w:p w14:paraId="14B78223" w14:textId="5F0834F5" w:rsidR="00A85EDE" w:rsidRDefault="00A85EDE" w:rsidP="00290D4B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8E47657" w14:textId="77777777" w:rsidR="00A85EDE" w:rsidRPr="00782F28" w:rsidRDefault="00A85EDE" w:rsidP="00782F28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</w:p>
    <w:p w14:paraId="122FA968" w14:textId="243141C4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Museum Board</w:t>
      </w:r>
    </w:p>
    <w:p w14:paraId="10B4C962" w14:textId="029E6B87" w:rsidR="00973730" w:rsidRDefault="00973730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73CF48B" w14:textId="6F1CFAC5" w:rsidR="00F552A9" w:rsidRDefault="00F830DD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At their meeting, they want to move forward in approving the filing of the MHAA grant for $10,000.00.</w:t>
      </w:r>
    </w:p>
    <w:p w14:paraId="45CD426A" w14:textId="6E79B73E" w:rsidR="00F830DD" w:rsidRDefault="00F830DD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4E77C474" w14:textId="3C6274D4" w:rsidR="00F830DD" w:rsidRDefault="00F830DD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Mayor Jacobs wants to pursue the $5,000.00 Preservation Maryland grant which has a filing date of March 19, 2021.</w:t>
      </w:r>
    </w:p>
    <w:p w14:paraId="2828CD6C" w14:textId="405D6AFF" w:rsidR="00F830DD" w:rsidRDefault="00F830DD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20833252" w14:textId="77777777" w:rsidR="00F830DD" w:rsidRDefault="00F830DD" w:rsidP="00F830DD">
      <w:pPr>
        <w:pStyle w:val="NoSpacing"/>
        <w:ind w:left="72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Councilmember Collyer made a motion to pursue the Preservation Maryland </w:t>
      </w:r>
    </w:p>
    <w:p w14:paraId="5ADE8C68" w14:textId="5DC035CD" w:rsidR="00F830DD" w:rsidRDefault="00F830DD" w:rsidP="00F830DD">
      <w:pPr>
        <w:pStyle w:val="NoSpacing"/>
        <w:ind w:left="72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grant.  Vice Mayor Andrews seconded the motion.  All in favor.  Mayor Jacobs recused herself from the vote.</w:t>
      </w:r>
    </w:p>
    <w:p w14:paraId="31DCE406" w14:textId="022478E6" w:rsidR="00F830DD" w:rsidRDefault="00F830DD" w:rsidP="00F830DD">
      <w:pPr>
        <w:pStyle w:val="NoSpacing"/>
        <w:ind w:left="720" w:firstLine="7"/>
        <w:jc w:val="both"/>
        <w:rPr>
          <w:rFonts w:ascii="Times New Roman" w:hAnsi="Times New Roman"/>
          <w:bCs/>
          <w:sz w:val="28"/>
          <w:szCs w:val="28"/>
        </w:rPr>
      </w:pPr>
    </w:p>
    <w:p w14:paraId="06BDB54E" w14:textId="1B40E8DD" w:rsidR="00F830DD" w:rsidRDefault="00F830DD" w:rsidP="00F830D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App</w:t>
      </w:r>
      <w:r w:rsidR="00D207ED">
        <w:rPr>
          <w:rFonts w:ascii="Times New Roman" w:hAnsi="Times New Roman"/>
          <w:bCs/>
          <w:sz w:val="28"/>
          <w:szCs w:val="28"/>
        </w:rPr>
        <w:t>oi</w:t>
      </w:r>
      <w:r>
        <w:rPr>
          <w:rFonts w:ascii="Times New Roman" w:hAnsi="Times New Roman"/>
          <w:bCs/>
          <w:sz w:val="28"/>
          <w:szCs w:val="28"/>
        </w:rPr>
        <w:t>nt Imani Black to the Museum Board.</w:t>
      </w:r>
    </w:p>
    <w:p w14:paraId="7940535C" w14:textId="33CAF0C6" w:rsidR="00F830DD" w:rsidRDefault="00F830DD" w:rsidP="00F830DD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0B83BB9E" w14:textId="12F694DD" w:rsidR="00F830DD" w:rsidRDefault="00F830DD" w:rsidP="00652BBA">
      <w:pPr>
        <w:pStyle w:val="NoSpacing"/>
        <w:ind w:left="72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Coun</w:t>
      </w:r>
      <w:r w:rsidR="00652BBA"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Cs/>
          <w:sz w:val="28"/>
          <w:szCs w:val="28"/>
        </w:rPr>
        <w:t>ilmember</w:t>
      </w:r>
      <w:r w:rsidR="00652B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Collyer made a motion to appoint </w:t>
      </w:r>
      <w:r w:rsidR="00652BBA">
        <w:rPr>
          <w:rFonts w:ascii="Times New Roman" w:hAnsi="Times New Roman"/>
          <w:bCs/>
          <w:sz w:val="28"/>
          <w:szCs w:val="28"/>
        </w:rPr>
        <w:t>Imani Black to the Museum Board.  Vice Mayor Andrews seconded the motion.  All in favor.  Mayor Jacobs recused herself from the vote.</w:t>
      </w:r>
    </w:p>
    <w:p w14:paraId="333CB06F" w14:textId="77777777" w:rsidR="00AD67A4" w:rsidRPr="00973730" w:rsidRDefault="00AD67A4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36F49FEE" w14:textId="77777777" w:rsidR="00456B76" w:rsidRDefault="00456B76" w:rsidP="0076651B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779F8B" w14:textId="57B45EA7" w:rsidR="002B72BF" w:rsidRDefault="00D86BFC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8C0CAD">
        <w:rPr>
          <w:rFonts w:ascii="Times New Roman" w:hAnsi="Times New Roman"/>
          <w:b/>
          <w:bCs/>
          <w:sz w:val="28"/>
          <w:szCs w:val="28"/>
        </w:rPr>
        <w:t>Communication Board</w:t>
      </w:r>
    </w:p>
    <w:p w14:paraId="3DA0115F" w14:textId="40C74825" w:rsidR="00ED2085" w:rsidRDefault="00ED2085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503951" w14:textId="5CD09DA9" w:rsidR="00F552A9" w:rsidRDefault="00F830DD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Tables until Closed Session</w:t>
      </w:r>
    </w:p>
    <w:p w14:paraId="4A3D49F0" w14:textId="77777777" w:rsidR="00F830DD" w:rsidRDefault="00F830DD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8DE7B3" w14:textId="59FE8967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4EA2A48" w14:textId="309372CB" w:rsidR="00F552A9" w:rsidRPr="00F552A9" w:rsidRDefault="00F552A9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F552A9">
        <w:rPr>
          <w:rFonts w:ascii="Times New Roman" w:hAnsi="Times New Roman"/>
          <w:b/>
          <w:bCs/>
          <w:sz w:val="28"/>
          <w:szCs w:val="28"/>
        </w:rPr>
        <w:t>Transportation</w:t>
      </w:r>
    </w:p>
    <w:p w14:paraId="23A790CB" w14:textId="6E6A7450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4FD2697" w14:textId="6526CD91" w:rsidR="00F552A9" w:rsidRDefault="00F830DD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Tabled until next Regular Business Meeting</w:t>
      </w:r>
      <w:r w:rsidR="00AD67A4">
        <w:rPr>
          <w:rFonts w:ascii="Times New Roman" w:hAnsi="Times New Roman"/>
          <w:sz w:val="28"/>
          <w:szCs w:val="28"/>
        </w:rPr>
        <w:t>.</w:t>
      </w:r>
    </w:p>
    <w:p w14:paraId="1CCE0C21" w14:textId="77777777" w:rsidR="007C1BD6" w:rsidRDefault="007C1BD6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C44FA54" w14:textId="2D444BB9" w:rsidR="007C1BD6" w:rsidRDefault="007C1BD6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5A06452" w14:textId="77777777" w:rsidR="00F11CB6" w:rsidRDefault="00F11CB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9AB6EF" w14:textId="77777777" w:rsidR="00F11CB6" w:rsidRDefault="00F11CB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182840" w14:textId="77777777" w:rsidR="00F11CB6" w:rsidRDefault="00F11CB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1D8647" w14:textId="77777777" w:rsidR="00F11CB6" w:rsidRDefault="00F11CB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F67E73" w14:textId="77777777" w:rsidR="00F11CB6" w:rsidRDefault="00F11CB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19BE91" w14:textId="06B51515" w:rsid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C1BD6">
        <w:rPr>
          <w:rFonts w:ascii="Times New Roman" w:hAnsi="Times New Roman"/>
          <w:b/>
          <w:bCs/>
          <w:sz w:val="28"/>
          <w:szCs w:val="28"/>
        </w:rPr>
        <w:lastRenderedPageBreak/>
        <w:t>Other Organization</w:t>
      </w:r>
    </w:p>
    <w:p w14:paraId="5CDDB6B9" w14:textId="77777777" w:rsidR="007C1BD6" w:rsidRP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691FCF" w14:textId="67D4B850" w:rsidR="00687E87" w:rsidRPr="00720B17" w:rsidRDefault="00720B17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20B17">
        <w:rPr>
          <w:rFonts w:ascii="Times New Roman" w:hAnsi="Times New Roman"/>
          <w:b/>
          <w:bCs/>
          <w:sz w:val="28"/>
          <w:szCs w:val="28"/>
        </w:rPr>
        <w:t>Special Events Permit</w:t>
      </w:r>
    </w:p>
    <w:p w14:paraId="66AFB618" w14:textId="7DE9992C" w:rsidR="00720B17" w:rsidRDefault="00720B1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A620C1" w14:textId="79CC5327" w:rsidR="00720B17" w:rsidRDefault="00720B17" w:rsidP="00720B17">
      <w:pPr>
        <w:pStyle w:val="NoSpacing"/>
        <w:ind w:left="720" w:firstLine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Councilmember Jones made a motion to approve the Easter Egg Hunt on April 3, 2021.  Councilmember Collyer seconded the motion.  All in favor.  Motion carried.</w:t>
      </w:r>
    </w:p>
    <w:p w14:paraId="7389C356" w14:textId="0717A060" w:rsidR="00720B17" w:rsidRDefault="00720B1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70262B" w14:textId="7C543698" w:rsidR="00720B17" w:rsidRDefault="00720B17" w:rsidP="00720B17">
      <w:pPr>
        <w:pStyle w:val="NoSpacing"/>
        <w:ind w:left="720" w:firstLine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 Mayor Andrews made a motion to approve the Swap Meet on May 18, 2021.  Councilmember Jones seconded the motion.  All in favor.  Motion carried.</w:t>
      </w:r>
    </w:p>
    <w:p w14:paraId="45BF6D10" w14:textId="5BC7E4CA" w:rsidR="00720B17" w:rsidRDefault="00720B17" w:rsidP="00720B17">
      <w:pPr>
        <w:pStyle w:val="NoSpacing"/>
        <w:ind w:left="720" w:firstLine="7"/>
        <w:jc w:val="both"/>
        <w:rPr>
          <w:rFonts w:ascii="Times New Roman" w:hAnsi="Times New Roman"/>
          <w:sz w:val="28"/>
          <w:szCs w:val="28"/>
        </w:rPr>
      </w:pPr>
    </w:p>
    <w:p w14:paraId="1EA0FB64" w14:textId="4DBE4558" w:rsidR="00720B17" w:rsidRDefault="00720B17" w:rsidP="00720B17">
      <w:pPr>
        <w:pStyle w:val="NoSpacing"/>
        <w:ind w:left="720" w:firstLine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Councilmember Collyer made a motion to approve a provisional application Religious Service on June 18 and June 19, 2021 at the Civic Center.  Councilmember Jones seconded the motion.  All in favor.  Motion carried.</w:t>
      </w:r>
    </w:p>
    <w:p w14:paraId="0CE7230F" w14:textId="1777108C" w:rsidR="00AD67A4" w:rsidRDefault="00AD67A4" w:rsidP="00720B17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4DC27A97" w14:textId="77777777" w:rsidR="00720B17" w:rsidRDefault="00720B17" w:rsidP="00720B17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5E2CCBFC" w14:textId="50FFC973" w:rsidR="00D86BFC" w:rsidRDefault="00D86BFC" w:rsidP="00AD67A4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Old Business</w:t>
      </w:r>
    </w:p>
    <w:p w14:paraId="2313C067" w14:textId="77777777" w:rsidR="00AD67A4" w:rsidRDefault="00AD67A4" w:rsidP="00720B17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95EBB6D" w14:textId="77777777" w:rsidR="00AD67A4" w:rsidRDefault="00AD67A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39422" w14:textId="6630FDA3" w:rsid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Resolution of Line of Credit</w:t>
      </w:r>
    </w:p>
    <w:p w14:paraId="007F4B68" w14:textId="2E7C8B8E" w:rsid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438360E" w14:textId="16A0B4A9" w:rsidR="00720B17" w:rsidRDefault="00720B17" w:rsidP="00720B17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Waiting on Audit and Bank documents.</w:t>
      </w:r>
    </w:p>
    <w:p w14:paraId="2E3F791C" w14:textId="77777777" w:rsidR="00720B17" w:rsidRDefault="00720B17" w:rsidP="00720B17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35BC685" w14:textId="77516E62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0A048C55" w14:textId="79FC311F" w:rsidR="00687E87" w:rsidRP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87E87">
        <w:rPr>
          <w:rFonts w:ascii="Times New Roman" w:hAnsi="Times New Roman"/>
          <w:b/>
          <w:sz w:val="28"/>
          <w:szCs w:val="28"/>
        </w:rPr>
        <w:t>Discuss Proposed Charter Amendment – Council Member Residency</w:t>
      </w:r>
    </w:p>
    <w:p w14:paraId="5AF55DEF" w14:textId="1221746A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287BD123" w14:textId="10A1645B" w:rsidR="00687E87" w:rsidRDefault="00720B1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There was a discussion.</w:t>
      </w:r>
    </w:p>
    <w:p w14:paraId="1A93BCBF" w14:textId="30BC9C04" w:rsidR="00720B17" w:rsidRDefault="00720B1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79952861" w14:textId="77777777" w:rsidR="00720B17" w:rsidRDefault="00720B17" w:rsidP="00720B17">
      <w:pPr>
        <w:pStyle w:val="NoSpacing"/>
        <w:ind w:left="72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Councilmember Jones made a motion to have the Charter Amendment </w:t>
      </w:r>
    </w:p>
    <w:p w14:paraId="4EBA1ADF" w14:textId="6A3B17BB" w:rsidR="00720B17" w:rsidRDefault="00720B17" w:rsidP="00720B17">
      <w:pPr>
        <w:pStyle w:val="NoSpacing"/>
        <w:ind w:left="72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2020-01 presented to the Public.  Councilmember Collyer seconded the motion.  All in favor.  Motion carried.</w:t>
      </w:r>
    </w:p>
    <w:p w14:paraId="780A62EE" w14:textId="77777777" w:rsidR="00720B17" w:rsidRPr="00687E87" w:rsidRDefault="00720B17" w:rsidP="00720B17">
      <w:pPr>
        <w:pStyle w:val="NoSpacing"/>
        <w:ind w:left="720" w:firstLine="7"/>
        <w:jc w:val="both"/>
        <w:rPr>
          <w:rFonts w:ascii="Times New Roman" w:hAnsi="Times New Roman"/>
          <w:bCs/>
          <w:sz w:val="28"/>
          <w:szCs w:val="28"/>
        </w:rPr>
      </w:pPr>
    </w:p>
    <w:p w14:paraId="73B62FF1" w14:textId="77777777" w:rsidR="00687E87" w:rsidRDefault="00687E87" w:rsidP="00687E87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88D02A4" w14:textId="40C22946" w:rsidR="00565C07" w:rsidRPr="00565C07" w:rsidRDefault="00565C0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65C07">
        <w:rPr>
          <w:rFonts w:ascii="Times New Roman" w:hAnsi="Times New Roman"/>
          <w:b/>
          <w:sz w:val="28"/>
          <w:szCs w:val="28"/>
        </w:rPr>
        <w:t>Personnel Policy</w:t>
      </w:r>
    </w:p>
    <w:p w14:paraId="28670629" w14:textId="13642CBD" w:rsidR="00565C07" w:rsidRPr="00565C07" w:rsidRDefault="00565C0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514F9F9" w14:textId="5996434D" w:rsidR="00565C07" w:rsidRDefault="004C6431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Still working on it.</w:t>
      </w:r>
    </w:p>
    <w:p w14:paraId="74A0C825" w14:textId="77777777" w:rsidR="004C6431" w:rsidRDefault="004C6431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C5DEC36" w14:textId="5A3B9DA5" w:rsidR="009A08D4" w:rsidRDefault="009A08D4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3C1BAE77" w14:textId="659F54CF" w:rsidR="009A08D4" w:rsidRDefault="009A08D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A08D4">
        <w:rPr>
          <w:rFonts w:ascii="Times New Roman" w:hAnsi="Times New Roman"/>
          <w:b/>
          <w:sz w:val="28"/>
          <w:szCs w:val="28"/>
        </w:rPr>
        <w:t>Status of Grants</w:t>
      </w:r>
    </w:p>
    <w:p w14:paraId="2C857134" w14:textId="77777777" w:rsidR="00687E87" w:rsidRPr="009A08D4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6278A6E" w14:textId="6A5DE7FA" w:rsidR="0017012E" w:rsidRPr="00F11CB6" w:rsidRDefault="00687E87" w:rsidP="007464E7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C6431">
        <w:rPr>
          <w:rFonts w:ascii="Times New Roman" w:hAnsi="Times New Roman"/>
          <w:bCs/>
          <w:sz w:val="28"/>
          <w:szCs w:val="28"/>
        </w:rPr>
        <w:t>Nothing changed.</w:t>
      </w:r>
    </w:p>
    <w:p w14:paraId="7AB7AFAF" w14:textId="4325D531" w:rsidR="007464E7" w:rsidRPr="007464E7" w:rsidRDefault="007464E7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lastRenderedPageBreak/>
        <w:t xml:space="preserve">  </w:t>
      </w:r>
      <w:r w:rsidR="004C6431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7464E7">
        <w:rPr>
          <w:rFonts w:ascii="Times New Roman" w:hAnsi="Times New Roman"/>
          <w:b/>
          <w:bCs/>
          <w:sz w:val="28"/>
          <w:szCs w:val="28"/>
          <w:lang w:val="en"/>
        </w:rPr>
        <w:t>NLC Service Line Warranty Program</w:t>
      </w:r>
    </w:p>
    <w:p w14:paraId="11ABC5B4" w14:textId="05CC4B35" w:rsidR="007464E7" w:rsidRDefault="007464E7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36832FB8" w14:textId="6CCB0258" w:rsidR="00687E87" w:rsidRDefault="004C6431" w:rsidP="004C6431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 Nothing new.</w:t>
      </w:r>
    </w:p>
    <w:p w14:paraId="4A8CC6C6" w14:textId="7971EA97" w:rsidR="007464E7" w:rsidRDefault="007464E7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22419B91" w14:textId="49F9D521" w:rsidR="00D91F49" w:rsidRDefault="00D91F49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2CB0573A" w14:textId="51787B8F" w:rsidR="00D91F49" w:rsidRPr="00D91F49" w:rsidRDefault="00D91F49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 </w:t>
      </w:r>
      <w:r w:rsidRPr="00D91F49">
        <w:rPr>
          <w:rFonts w:ascii="Times New Roman" w:hAnsi="Times New Roman"/>
          <w:b/>
          <w:bCs/>
          <w:sz w:val="28"/>
          <w:szCs w:val="28"/>
          <w:lang w:val="en"/>
        </w:rPr>
        <w:t xml:space="preserve">Establishment of Ethics Committee </w:t>
      </w:r>
    </w:p>
    <w:p w14:paraId="16290C25" w14:textId="3FC3B032" w:rsidR="00D91F49" w:rsidRDefault="00D91F49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514B5650" w14:textId="66F37A87" w:rsidR="00D91F49" w:rsidRDefault="00D91F49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 </w:t>
      </w:r>
      <w:r w:rsidR="004C6431">
        <w:rPr>
          <w:rFonts w:ascii="Times New Roman" w:hAnsi="Times New Roman"/>
          <w:sz w:val="28"/>
          <w:szCs w:val="28"/>
          <w:lang w:val="en"/>
        </w:rPr>
        <w:t>Appoint Robert Dunl</w:t>
      </w:r>
      <w:r w:rsidR="00862428">
        <w:rPr>
          <w:rFonts w:ascii="Times New Roman" w:hAnsi="Times New Roman"/>
          <w:sz w:val="28"/>
          <w:szCs w:val="28"/>
          <w:lang w:val="en"/>
        </w:rPr>
        <w:t>a</w:t>
      </w:r>
      <w:r w:rsidR="004C6431">
        <w:rPr>
          <w:rFonts w:ascii="Times New Roman" w:hAnsi="Times New Roman"/>
          <w:sz w:val="28"/>
          <w:szCs w:val="28"/>
          <w:lang w:val="en"/>
        </w:rPr>
        <w:t>p to the Ethics Commission.</w:t>
      </w:r>
    </w:p>
    <w:p w14:paraId="117C2CA6" w14:textId="63C98B6F" w:rsidR="004C6431" w:rsidRDefault="004C6431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45F704D4" w14:textId="725952F5" w:rsidR="004C6431" w:rsidRDefault="004C6431" w:rsidP="004C6431">
      <w:pPr>
        <w:pStyle w:val="NoSpacing"/>
        <w:ind w:left="720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Vice Mayor Andrews made a motion to appoint Robert Dunlap to the Ethics Committee.  Councilmember Collyer seconded the motion.  All in favor.  Motion carried.</w:t>
      </w:r>
    </w:p>
    <w:p w14:paraId="33214D58" w14:textId="6F37F639" w:rsidR="00A85EDE" w:rsidRDefault="00A85EDE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50EDE2B1" w14:textId="77777777" w:rsidR="00D91F49" w:rsidRDefault="00D91F49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3BB7A725" w14:textId="036E222A" w:rsidR="002001CD" w:rsidRDefault="002001CD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 w:rsidRPr="002001CD">
        <w:rPr>
          <w:rFonts w:ascii="Times New Roman" w:hAnsi="Times New Roman"/>
          <w:b/>
          <w:bCs/>
          <w:sz w:val="28"/>
          <w:szCs w:val="28"/>
          <w:lang w:val="en"/>
        </w:rPr>
        <w:t>New Business</w:t>
      </w:r>
    </w:p>
    <w:p w14:paraId="573A4BB1" w14:textId="77777777" w:rsidR="00701E3D" w:rsidRDefault="00701E3D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5B2FEA99" w14:textId="5A378FB2" w:rsidR="00D91F49" w:rsidRDefault="00B816CC" w:rsidP="00D91F49">
      <w:pPr>
        <w:pStyle w:val="NoSpacing"/>
        <w:rPr>
          <w:sz w:val="28"/>
          <w:szCs w:val="28"/>
        </w:rPr>
      </w:pPr>
      <w:r w:rsidRPr="00B816CC">
        <w:rPr>
          <w:sz w:val="28"/>
          <w:szCs w:val="28"/>
        </w:rPr>
        <w:t>Mayor</w:t>
      </w:r>
      <w:r>
        <w:rPr>
          <w:sz w:val="28"/>
          <w:szCs w:val="28"/>
        </w:rPr>
        <w:t xml:space="preserve"> Jacobs wants to discuss opening the Mayor and Council Meetings to the public.  Will discuss later.</w:t>
      </w:r>
    </w:p>
    <w:p w14:paraId="209079CE" w14:textId="619D9B04" w:rsidR="00B816CC" w:rsidRDefault="00B816CC" w:rsidP="00D91F49">
      <w:pPr>
        <w:pStyle w:val="NoSpacing"/>
        <w:rPr>
          <w:sz w:val="28"/>
          <w:szCs w:val="28"/>
        </w:rPr>
      </w:pPr>
    </w:p>
    <w:p w14:paraId="7650D7B8" w14:textId="1670A3EF" w:rsidR="00B816CC" w:rsidRDefault="00B816CC" w:rsidP="00D91F49">
      <w:pPr>
        <w:pStyle w:val="NoSpacing"/>
        <w:rPr>
          <w:sz w:val="28"/>
          <w:szCs w:val="28"/>
        </w:rPr>
      </w:pPr>
    </w:p>
    <w:p w14:paraId="0496CCBD" w14:textId="77777777" w:rsidR="00B816CC" w:rsidRDefault="00B816CC" w:rsidP="00D91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Glamping Camp off of Haven Road was discussed.  The Mayor and Council asked for a presentation. </w:t>
      </w:r>
    </w:p>
    <w:p w14:paraId="16F7E750" w14:textId="3F719CBD" w:rsidR="00B816CC" w:rsidRDefault="00B816CC" w:rsidP="00D91F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4DC57D" w14:textId="6C872088" w:rsidR="00B816CC" w:rsidRPr="00B816CC" w:rsidRDefault="00B816CC" w:rsidP="00B816CC">
      <w:pPr>
        <w:pStyle w:val="NoSpacing"/>
        <w:ind w:left="720"/>
        <w:rPr>
          <w:sz w:val="28"/>
          <w:szCs w:val="28"/>
        </w:rPr>
      </w:pPr>
      <w:r w:rsidRPr="00B816CC">
        <w:rPr>
          <w:sz w:val="28"/>
          <w:szCs w:val="28"/>
        </w:rPr>
        <w:t>Glamping</w:t>
      </w:r>
      <w:r>
        <w:rPr>
          <w:sz w:val="28"/>
          <w:szCs w:val="28"/>
        </w:rPr>
        <w:t xml:space="preserve"> - </w:t>
      </w:r>
      <w:r w:rsidRPr="00B816CC">
        <w:rPr>
          <w:sz w:val="28"/>
          <w:szCs w:val="28"/>
        </w:rPr>
        <w:t>is a portmanteau of "glamorous" and "camping", and describes a style of camping with amenities and, in some cases, resort-style services not usually associated with "traditional" camping.</w:t>
      </w:r>
    </w:p>
    <w:p w14:paraId="3C605286" w14:textId="77777777" w:rsidR="005500FE" w:rsidRDefault="005500FE" w:rsidP="00A85EDE">
      <w:pPr>
        <w:spacing w:after="0"/>
        <w:rPr>
          <w:b/>
          <w:bCs/>
          <w:sz w:val="28"/>
          <w:szCs w:val="28"/>
        </w:rPr>
      </w:pPr>
    </w:p>
    <w:p w14:paraId="05F15CFD" w14:textId="132638DE" w:rsidR="00567455" w:rsidRDefault="00567455" w:rsidP="00A85EDE">
      <w:pPr>
        <w:spacing w:after="0"/>
        <w:rPr>
          <w:b/>
          <w:bCs/>
          <w:sz w:val="28"/>
          <w:szCs w:val="28"/>
        </w:rPr>
      </w:pPr>
      <w:r w:rsidRPr="00567455">
        <w:rPr>
          <w:b/>
          <w:bCs/>
          <w:sz w:val="28"/>
          <w:szCs w:val="28"/>
        </w:rPr>
        <w:t>Next Meeting Dates</w:t>
      </w:r>
      <w:r>
        <w:rPr>
          <w:b/>
          <w:bCs/>
          <w:sz w:val="28"/>
          <w:szCs w:val="28"/>
        </w:rPr>
        <w:t xml:space="preserve">  </w:t>
      </w:r>
    </w:p>
    <w:p w14:paraId="020BC237" w14:textId="77777777" w:rsidR="00A85EDE" w:rsidRPr="00567455" w:rsidRDefault="00A85EDE" w:rsidP="00A85EDE">
      <w:pPr>
        <w:spacing w:after="0"/>
        <w:rPr>
          <w:b/>
          <w:bCs/>
          <w:sz w:val="28"/>
          <w:szCs w:val="28"/>
        </w:rPr>
      </w:pPr>
    </w:p>
    <w:p w14:paraId="0DE3F2C1" w14:textId="31F64644" w:rsidR="00567455" w:rsidRDefault="00567455" w:rsidP="00480F03">
      <w:pPr>
        <w:spacing w:after="0"/>
        <w:rPr>
          <w:sz w:val="28"/>
          <w:szCs w:val="28"/>
        </w:rPr>
      </w:pPr>
      <w:r w:rsidRPr="00567455">
        <w:rPr>
          <w:sz w:val="28"/>
          <w:szCs w:val="28"/>
        </w:rPr>
        <w:t xml:space="preserve">Monday, </w:t>
      </w:r>
      <w:r w:rsidR="00D91F49">
        <w:rPr>
          <w:sz w:val="28"/>
          <w:szCs w:val="28"/>
        </w:rPr>
        <w:t>March</w:t>
      </w:r>
      <w:r w:rsidR="007464E7">
        <w:rPr>
          <w:sz w:val="28"/>
          <w:szCs w:val="28"/>
        </w:rPr>
        <w:t xml:space="preserve"> </w:t>
      </w:r>
      <w:r w:rsidR="00B816CC">
        <w:rPr>
          <w:sz w:val="28"/>
          <w:szCs w:val="28"/>
        </w:rPr>
        <w:t>29</w:t>
      </w:r>
      <w:r w:rsidR="007464E7">
        <w:rPr>
          <w:sz w:val="28"/>
          <w:szCs w:val="28"/>
        </w:rPr>
        <w:t>, 2021</w:t>
      </w:r>
      <w:r w:rsidRPr="00567455">
        <w:rPr>
          <w:sz w:val="28"/>
          <w:szCs w:val="28"/>
        </w:rPr>
        <w:t xml:space="preserve"> – Utilities Board Meeting and Mayor &amp; Council Regular Workshop Meeting</w:t>
      </w:r>
      <w:r w:rsidR="00AF482F">
        <w:rPr>
          <w:sz w:val="28"/>
          <w:szCs w:val="28"/>
        </w:rPr>
        <w:t>.</w:t>
      </w:r>
    </w:p>
    <w:p w14:paraId="228E7A4F" w14:textId="77777777" w:rsidR="00480F03" w:rsidRPr="00567455" w:rsidRDefault="00480F03" w:rsidP="00567455">
      <w:pPr>
        <w:spacing w:after="0"/>
        <w:rPr>
          <w:sz w:val="28"/>
          <w:szCs w:val="28"/>
        </w:rPr>
      </w:pPr>
    </w:p>
    <w:p w14:paraId="7CE4932D" w14:textId="5F7F32B1" w:rsidR="00567455" w:rsidRDefault="00567455" w:rsidP="002C7FA4">
      <w:pPr>
        <w:pStyle w:val="NoSpacing"/>
        <w:rPr>
          <w:sz w:val="28"/>
          <w:szCs w:val="28"/>
        </w:rPr>
      </w:pPr>
      <w:r w:rsidRPr="002C7FA4">
        <w:rPr>
          <w:sz w:val="28"/>
          <w:szCs w:val="28"/>
        </w:rPr>
        <w:t xml:space="preserve">Thursday, </w:t>
      </w:r>
      <w:r w:rsidR="00B816CC">
        <w:rPr>
          <w:sz w:val="28"/>
          <w:szCs w:val="28"/>
        </w:rPr>
        <w:t>April 8</w:t>
      </w:r>
      <w:r w:rsidR="007464E7">
        <w:rPr>
          <w:sz w:val="28"/>
          <w:szCs w:val="28"/>
        </w:rPr>
        <w:t>, 2021</w:t>
      </w:r>
      <w:r w:rsidRPr="002C7FA4">
        <w:rPr>
          <w:sz w:val="28"/>
          <w:szCs w:val="28"/>
        </w:rPr>
        <w:t xml:space="preserve"> – Mayor &amp; Council Regular Business Meeting</w:t>
      </w:r>
      <w:r w:rsidR="00AF482F" w:rsidRPr="002C7FA4">
        <w:rPr>
          <w:sz w:val="28"/>
          <w:szCs w:val="28"/>
        </w:rPr>
        <w:t>.</w:t>
      </w:r>
    </w:p>
    <w:p w14:paraId="22D2936F" w14:textId="036EDDFF" w:rsidR="0011440C" w:rsidRDefault="0011440C" w:rsidP="002C7FA4">
      <w:pPr>
        <w:pStyle w:val="NoSpacing"/>
        <w:rPr>
          <w:sz w:val="28"/>
          <w:szCs w:val="28"/>
        </w:rPr>
      </w:pPr>
    </w:p>
    <w:p w14:paraId="4F473CDA" w14:textId="43397B91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Workshops – if needed - TBD</w:t>
      </w:r>
    </w:p>
    <w:p w14:paraId="556C38F9" w14:textId="4D1FC1DF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CDBG Income Survey</w:t>
      </w:r>
    </w:p>
    <w:p w14:paraId="565D5F4D" w14:textId="67744FAF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7464E7">
        <w:rPr>
          <w:sz w:val="28"/>
          <w:szCs w:val="28"/>
        </w:rPr>
        <w:t>Re-purpose MD-HCD Grants Fund</w:t>
      </w:r>
    </w:p>
    <w:p w14:paraId="7421D7B8" w14:textId="61488FBB" w:rsidR="007464E7" w:rsidRDefault="007464E7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422E1">
        <w:rPr>
          <w:sz w:val="28"/>
          <w:szCs w:val="28"/>
        </w:rPr>
        <w:t>Utility Fund Revenue Considerations</w:t>
      </w:r>
    </w:p>
    <w:p w14:paraId="40AAB15D" w14:textId="2DC88BA4" w:rsidR="002955C5" w:rsidRDefault="000422E1" w:rsidP="000014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FY2022 Budget</w:t>
      </w:r>
    </w:p>
    <w:p w14:paraId="01A1D62B" w14:textId="77777777" w:rsidR="00B816CC" w:rsidRDefault="00B816CC" w:rsidP="00001485">
      <w:pPr>
        <w:pStyle w:val="NoSpacing"/>
        <w:rPr>
          <w:sz w:val="28"/>
          <w:szCs w:val="28"/>
        </w:rPr>
      </w:pPr>
    </w:p>
    <w:p w14:paraId="6D854956" w14:textId="77777777" w:rsidR="00001485" w:rsidRDefault="00001485" w:rsidP="00001485">
      <w:pPr>
        <w:pStyle w:val="NoSpacing"/>
        <w:rPr>
          <w:sz w:val="28"/>
          <w:szCs w:val="28"/>
        </w:rPr>
      </w:pPr>
    </w:p>
    <w:p w14:paraId="6E0403B3" w14:textId="2B0EEAFB" w:rsidR="002955C5" w:rsidRDefault="002955C5" w:rsidP="002C7FA4">
      <w:pPr>
        <w:pStyle w:val="NoSpacing"/>
        <w:rPr>
          <w:sz w:val="28"/>
          <w:szCs w:val="28"/>
        </w:rPr>
      </w:pPr>
    </w:p>
    <w:p w14:paraId="765969E2" w14:textId="0AFE7BFC" w:rsidR="002955C5" w:rsidRPr="002955C5" w:rsidRDefault="002955C5" w:rsidP="002C7FA4">
      <w:pPr>
        <w:pStyle w:val="NoSpacing"/>
        <w:rPr>
          <w:b/>
          <w:bCs/>
          <w:sz w:val="28"/>
          <w:szCs w:val="28"/>
        </w:rPr>
      </w:pPr>
      <w:r w:rsidRPr="002955C5">
        <w:rPr>
          <w:b/>
          <w:bCs/>
          <w:sz w:val="28"/>
          <w:szCs w:val="28"/>
        </w:rPr>
        <w:lastRenderedPageBreak/>
        <w:t>Closed Session</w:t>
      </w:r>
    </w:p>
    <w:p w14:paraId="5A7F3541" w14:textId="77777777" w:rsidR="002955C5" w:rsidRDefault="002955C5" w:rsidP="002C7FA4">
      <w:pPr>
        <w:pStyle w:val="NoSpacing"/>
        <w:rPr>
          <w:sz w:val="28"/>
          <w:szCs w:val="28"/>
        </w:rPr>
      </w:pPr>
    </w:p>
    <w:p w14:paraId="39520503" w14:textId="3216C679" w:rsidR="00B816CC" w:rsidRDefault="00B816CC" w:rsidP="008F0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Councilmember Collyer</w:t>
      </w:r>
      <w:r w:rsidR="007362F3" w:rsidRPr="007362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made a motion to recess into closed session at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9:01</w:t>
      </w:r>
      <w:r w:rsidR="007362F3" w:rsidRPr="007362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p.m. under General Provisions Art. 3-305(b)(1) “to discuss the appointment, employment, assignment, promotion, discipline, compensation, removal, resignation, or performance evaluation of appointees, employee, or officials over whom this public body has jurisdiction; any other personnel matter that affects one or more specific individuals”. 3-305(b)(8) “to consult with staff, consultants, or other individuals about pending or potential litigation”.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And 3-305 (b) 14</w:t>
      </w:r>
      <w:r w:rsidR="008F02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“ before a contract is awarded or bids are opened, to discuss a matter directly related to a negotiating strategy or the contents of a bid or proposal, if public discussion or disclosure would adversely impact the ability of the public body to participate in the competitive bidding or proposal process.” </w:t>
      </w:r>
      <w:r w:rsidR="007362F3" w:rsidRPr="007362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Councilmember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Jones</w:t>
      </w:r>
      <w:r w:rsidR="007362F3" w:rsidRPr="007362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seconded the motion.  All present in favor. Motion carried.</w:t>
      </w:r>
    </w:p>
    <w:p w14:paraId="31EB4A91" w14:textId="2A986356" w:rsidR="00B816CC" w:rsidRDefault="00B816CC" w:rsidP="00CE09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32798BC" w14:textId="2EC8EBBF" w:rsidR="00B816CC" w:rsidRDefault="00B816CC" w:rsidP="00CE09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Actions taken:  There were no actions taken.</w:t>
      </w:r>
    </w:p>
    <w:p w14:paraId="6D08C56B" w14:textId="048A7B35" w:rsidR="008F0207" w:rsidRDefault="008F0207" w:rsidP="00CE09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FA551EE" w14:textId="77777777" w:rsidR="008F0207" w:rsidRDefault="008F0207" w:rsidP="00CE09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0C2C4CA" w14:textId="27E7B77B" w:rsidR="00CE093E" w:rsidRPr="009E2893" w:rsidRDefault="009E2893" w:rsidP="00CE093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2893">
        <w:rPr>
          <w:rFonts w:ascii="Times New Roman" w:eastAsiaTheme="minorHAnsi" w:hAnsi="Times New Roman"/>
          <w:b/>
          <w:bCs/>
          <w:sz w:val="28"/>
          <w:szCs w:val="28"/>
        </w:rPr>
        <w:t>Adjournment</w:t>
      </w:r>
    </w:p>
    <w:p w14:paraId="6A735CFD" w14:textId="4C63C085" w:rsidR="00981233" w:rsidRPr="0017012E" w:rsidRDefault="00981233" w:rsidP="0017012E">
      <w:pPr>
        <w:spacing w:after="0"/>
        <w:ind w:left="0"/>
        <w:rPr>
          <w:sz w:val="28"/>
          <w:szCs w:val="28"/>
        </w:rPr>
      </w:pPr>
      <w:bookmarkStart w:id="3" w:name="_Hlk24559033"/>
    </w:p>
    <w:bookmarkEnd w:id="3"/>
    <w:p w14:paraId="75F591DC" w14:textId="317720D5" w:rsidR="003774FB" w:rsidRDefault="003774FB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Motion to adjourn the Regular Business Meeting at</w:t>
      </w:r>
      <w:r w:rsidR="004C75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6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9:27</w:t>
      </w:r>
      <w:r w:rsid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p</w:t>
      </w:r>
      <w:r w:rsidR="00480F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</w:t>
      </w:r>
      <w:r w:rsidR="00480F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was made by </w:t>
      </w:r>
      <w:r w:rsidR="000422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Vice Mayor Andrews</w:t>
      </w:r>
      <w:r w:rsidR="001701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0422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Councilmember </w:t>
      </w:r>
      <w:r w:rsidR="00B816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Jones</w:t>
      </w:r>
      <w:r w:rsidR="001701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seconded the motion</w:t>
      </w:r>
      <w:r w:rsidR="004C75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All </w:t>
      </w:r>
      <w:r w:rsid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 favor.  The motion carried.</w:t>
      </w:r>
    </w:p>
    <w:p w14:paraId="11FA50E1" w14:textId="07E083CF" w:rsidR="0077670E" w:rsidRDefault="0077670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B2D57FE" w14:textId="77777777" w:rsidR="000422E1" w:rsidRDefault="000422E1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BA2952C" w14:textId="2F38B283" w:rsidR="00A85EDE" w:rsidRDefault="004F5CD7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(*) See Town Manager’s</w:t>
      </w:r>
      <w:r w:rsidR="00AC60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7455">
        <w:rPr>
          <w:rFonts w:ascii="Times New Roman" w:hAnsi="Times New Roman"/>
          <w:color w:val="000000" w:themeColor="text1"/>
          <w:sz w:val="28"/>
          <w:szCs w:val="28"/>
        </w:rPr>
        <w:t xml:space="preserve">Financial </w:t>
      </w:r>
      <w:r w:rsidR="00AC601A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 w:rsidR="007102E3">
        <w:rPr>
          <w:rFonts w:ascii="Times New Roman" w:hAnsi="Times New Roman"/>
          <w:color w:val="000000" w:themeColor="text1"/>
          <w:sz w:val="28"/>
          <w:szCs w:val="28"/>
        </w:rPr>
        <w:t xml:space="preserve">the Police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Report for further </w:t>
      </w:r>
      <w:r w:rsidR="0080442C">
        <w:rPr>
          <w:rFonts w:ascii="Times New Roman" w:hAnsi="Times New Roman"/>
          <w:color w:val="000000" w:themeColor="text1"/>
          <w:sz w:val="28"/>
          <w:szCs w:val="28"/>
        </w:rPr>
        <w:t>details.</w:t>
      </w:r>
      <w:bookmarkStart w:id="4" w:name="_Hlk21440701"/>
    </w:p>
    <w:p w14:paraId="2D252641" w14:textId="77777777" w:rsidR="0099152E" w:rsidRPr="0099152E" w:rsidRDefault="0099152E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7F6E22" w14:textId="77777777" w:rsidR="00A85EDE" w:rsidRDefault="00A85ED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2AB8B5F4" w14:textId="77777777" w:rsidR="00A85EDE" w:rsidRDefault="00A85ED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9485281" w14:textId="77777777" w:rsidR="005500FE" w:rsidRDefault="005500F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34D84A2" w14:textId="77777777" w:rsidR="005500FE" w:rsidRDefault="005500F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58CE050" w14:textId="77777777" w:rsidR="005500FE" w:rsidRDefault="005500F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A40480C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1D9F82D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96F95A9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40BEA54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06CD58FD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7D0F638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778993F" w14:textId="77777777" w:rsidR="00A45160" w:rsidRDefault="00A45160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65F6C53" w14:textId="77777777" w:rsidR="008F0207" w:rsidRDefault="008F020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8C9B682" w14:textId="77777777" w:rsidR="008F0207" w:rsidRDefault="008F020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13521CD" w14:textId="77777777" w:rsidR="008F0207" w:rsidRDefault="008F020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CC9143D" w14:textId="1D6B8760" w:rsidR="00127A47" w:rsidRDefault="00127A4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Respectfully Submitted:</w:t>
      </w:r>
    </w:p>
    <w:p w14:paraId="663AE332" w14:textId="77777777" w:rsidR="00B354B3" w:rsidRDefault="00B354B3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91A500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17C53A4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69A1782B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Cheryl M. Butler</w:t>
      </w:r>
    </w:p>
    <w:p w14:paraId="728BEF4C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F179D40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7F85D04" w14:textId="7C2AD059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Approved by:</w:t>
      </w:r>
    </w:p>
    <w:p w14:paraId="1187E8B6" w14:textId="77777777" w:rsidR="00B354B3" w:rsidRDefault="00B354B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E154835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17FE65B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32B50761" w14:textId="15B6155A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Dawn Jacobs, Mayor</w:t>
      </w:r>
    </w:p>
    <w:p w14:paraId="055DCFE7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5E8D14E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CC9688F" w14:textId="56C462E1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7B7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14:paraId="05BD3422" w14:textId="7AFD78DA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Beth Andrews, Vice Mayor</w:t>
      </w:r>
    </w:p>
    <w:p w14:paraId="69123C47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685AB55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2464CE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3E007E93" w14:textId="7B9F5E02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Carolyn Jones, Councilmember</w:t>
      </w:r>
    </w:p>
    <w:p w14:paraId="2BE67A59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404ACA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E046AAF" w14:textId="4D48F6B8" w:rsidR="00127A47" w:rsidRDefault="00981233" w:rsidP="00981233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14:paraId="2A7D7E69" w14:textId="227AE26C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Timmy Edwards, Councilmember</w:t>
      </w:r>
    </w:p>
    <w:p w14:paraId="5F4D095F" w14:textId="296D6DEF" w:rsidR="00981233" w:rsidRDefault="0098123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61F3D4B" w14:textId="77777777" w:rsidR="00981233" w:rsidRDefault="0098123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2B675CE2" w14:textId="61EE8106" w:rsidR="00127A47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61A002C2" w14:textId="12A9C34D" w:rsidR="004E7298" w:rsidRPr="00981233" w:rsidRDefault="007B7A0B" w:rsidP="0098123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Eleanor Collyer, Councilmember</w:t>
      </w:r>
      <w:bookmarkEnd w:id="4"/>
    </w:p>
    <w:sectPr w:rsidR="004E7298" w:rsidRPr="00981233" w:rsidSect="00A85EDE">
      <w:headerReference w:type="default" r:id="rId9"/>
      <w:footerReference w:type="default" r:id="rId10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F6CD" w14:textId="77777777" w:rsidR="0083342C" w:rsidRDefault="0083342C" w:rsidP="00CB53EA">
      <w:pPr>
        <w:spacing w:after="0" w:line="240" w:lineRule="auto"/>
      </w:pPr>
      <w:r>
        <w:separator/>
      </w:r>
    </w:p>
  </w:endnote>
  <w:endnote w:type="continuationSeparator" w:id="0">
    <w:p w14:paraId="0349BB52" w14:textId="77777777" w:rsidR="0083342C" w:rsidRDefault="0083342C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F534" w14:textId="6E79EC89" w:rsidR="00127A47" w:rsidRPr="00127A47" w:rsidRDefault="00127A47">
    <w:pPr>
      <w:pStyle w:val="Footer"/>
      <w:rPr>
        <w:sz w:val="20"/>
        <w:szCs w:val="20"/>
      </w:rPr>
    </w:pPr>
    <w:r w:rsidRPr="00127A47">
      <w:rPr>
        <w:sz w:val="20"/>
        <w:szCs w:val="20"/>
      </w:rPr>
      <w:t>MAYOR AND COUNCIL REGULAR BUSINESS MEETING</w:t>
    </w:r>
    <w:r w:rsidR="000A07BD">
      <w:rPr>
        <w:sz w:val="20"/>
        <w:szCs w:val="20"/>
      </w:rPr>
      <w:t xml:space="preserve"> </w:t>
    </w:r>
    <w:r w:rsidR="00DE233F">
      <w:rPr>
        <w:sz w:val="20"/>
        <w:szCs w:val="20"/>
      </w:rPr>
      <w:t>FEBRUARY 11</w:t>
    </w:r>
    <w:r w:rsidR="00451B83">
      <w:rPr>
        <w:sz w:val="20"/>
        <w:szCs w:val="20"/>
      </w:rPr>
      <w:t>, 2021</w:t>
    </w:r>
    <w:r w:rsidRPr="00127A47">
      <w:rPr>
        <w:sz w:val="20"/>
        <w:szCs w:val="20"/>
      </w:rPr>
      <w:t xml:space="preserve">   </w:t>
    </w:r>
    <w:r w:rsidR="000A07BD">
      <w:rPr>
        <w:sz w:val="20"/>
        <w:szCs w:val="20"/>
      </w:rPr>
      <w:t xml:space="preserve">     </w:t>
    </w:r>
    <w:r w:rsidRPr="00127A47">
      <w:rPr>
        <w:sz w:val="20"/>
        <w:szCs w:val="20"/>
      </w:rPr>
      <w:t xml:space="preserve"> </w:t>
    </w:r>
    <w:r w:rsidR="00DE233F">
      <w:rPr>
        <w:sz w:val="20"/>
        <w:szCs w:val="20"/>
      </w:rPr>
      <w:t>2/16</w:t>
    </w:r>
    <w:r w:rsidR="00451B83">
      <w:rPr>
        <w:sz w:val="20"/>
        <w:szCs w:val="20"/>
      </w:rPr>
      <w:t>/2021</w:t>
    </w:r>
    <w:r w:rsidR="00D124C0">
      <w:rPr>
        <w:sz w:val="20"/>
        <w:szCs w:val="20"/>
      </w:rPr>
      <w:t xml:space="preserve"> </w:t>
    </w:r>
    <w:r w:rsidR="00451B83">
      <w:rPr>
        <w:sz w:val="20"/>
        <w:szCs w:val="20"/>
      </w:rPr>
      <w:t>4</w:t>
    </w:r>
    <w:r w:rsidR="000A07BD">
      <w:rPr>
        <w:sz w:val="20"/>
        <w:szCs w:val="20"/>
      </w:rPr>
      <w:t>:</w:t>
    </w:r>
    <w:r w:rsidR="00DE233F">
      <w:rPr>
        <w:sz w:val="20"/>
        <w:szCs w:val="20"/>
      </w:rPr>
      <w:t>3</w:t>
    </w:r>
    <w:r w:rsidR="006D6735">
      <w:rPr>
        <w:sz w:val="20"/>
        <w:szCs w:val="20"/>
      </w:rPr>
      <w:t>0 pm</w:t>
    </w:r>
    <w:r w:rsidRPr="00127A47">
      <w:rPr>
        <w:sz w:val="20"/>
        <w:szCs w:val="20"/>
      </w:rPr>
      <w:t>.</w:t>
    </w:r>
  </w:p>
  <w:p w14:paraId="3A632995" w14:textId="77777777" w:rsidR="00127A47" w:rsidRDefault="0012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2B44" w14:textId="77777777" w:rsidR="0083342C" w:rsidRDefault="0083342C" w:rsidP="00CB53EA">
      <w:pPr>
        <w:spacing w:after="0" w:line="240" w:lineRule="auto"/>
      </w:pPr>
      <w:r>
        <w:separator/>
      </w:r>
    </w:p>
  </w:footnote>
  <w:footnote w:type="continuationSeparator" w:id="0">
    <w:p w14:paraId="7B491488" w14:textId="77777777" w:rsidR="0083342C" w:rsidRDefault="0083342C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8C19" w14:textId="017D1CE4" w:rsidR="000F2633" w:rsidRDefault="000F2633">
    <w:pPr>
      <w:pStyle w:val="Header"/>
    </w:pPr>
  </w:p>
  <w:p w14:paraId="40F658D1" w14:textId="3ED0F76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77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461B"/>
    <w:multiLevelType w:val="hybridMultilevel"/>
    <w:tmpl w:val="603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B8445E"/>
    <w:multiLevelType w:val="multilevel"/>
    <w:tmpl w:val="31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A3FFB"/>
    <w:multiLevelType w:val="hybridMultilevel"/>
    <w:tmpl w:val="64A47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46128"/>
    <w:multiLevelType w:val="hybridMultilevel"/>
    <w:tmpl w:val="EB58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03955C1"/>
    <w:multiLevelType w:val="multilevel"/>
    <w:tmpl w:val="39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D7BB8"/>
    <w:multiLevelType w:val="hybridMultilevel"/>
    <w:tmpl w:val="1E98062C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61709"/>
    <w:multiLevelType w:val="hybridMultilevel"/>
    <w:tmpl w:val="0F0A7368"/>
    <w:lvl w:ilvl="0" w:tplc="EFB4616E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84C29"/>
    <w:multiLevelType w:val="multilevel"/>
    <w:tmpl w:val="F52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24594A"/>
    <w:multiLevelType w:val="hybridMultilevel"/>
    <w:tmpl w:val="9B3818C0"/>
    <w:lvl w:ilvl="0" w:tplc="02F4825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759A637A"/>
    <w:multiLevelType w:val="hybridMultilevel"/>
    <w:tmpl w:val="3F28558C"/>
    <w:lvl w:ilvl="0" w:tplc="ED22CFD2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2"/>
  </w:num>
  <w:num w:numId="5">
    <w:abstractNumId w:val="27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17"/>
  </w:num>
  <w:num w:numId="25">
    <w:abstractNumId w:val="21"/>
  </w:num>
  <w:num w:numId="26">
    <w:abstractNumId w:val="23"/>
  </w:num>
  <w:num w:numId="27">
    <w:abstractNumId w:val="14"/>
  </w:num>
  <w:num w:numId="28">
    <w:abstractNumId w:val="16"/>
  </w:num>
  <w:num w:numId="29">
    <w:abstractNumId w:val="8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10"/>
  </w:num>
  <w:num w:numId="34">
    <w:abstractNumId w:val="22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01485"/>
    <w:rsid w:val="00003775"/>
    <w:rsid w:val="00006D4F"/>
    <w:rsid w:val="00024887"/>
    <w:rsid w:val="00030BB5"/>
    <w:rsid w:val="00034D79"/>
    <w:rsid w:val="000422E1"/>
    <w:rsid w:val="00045D83"/>
    <w:rsid w:val="000472C4"/>
    <w:rsid w:val="000554B9"/>
    <w:rsid w:val="00062267"/>
    <w:rsid w:val="00065D84"/>
    <w:rsid w:val="00065F64"/>
    <w:rsid w:val="00095C05"/>
    <w:rsid w:val="000A07BD"/>
    <w:rsid w:val="000A57E1"/>
    <w:rsid w:val="000B3757"/>
    <w:rsid w:val="000B3EC7"/>
    <w:rsid w:val="000D162B"/>
    <w:rsid w:val="000E1042"/>
    <w:rsid w:val="000E2575"/>
    <w:rsid w:val="000E2FAD"/>
    <w:rsid w:val="000E57B4"/>
    <w:rsid w:val="000F2633"/>
    <w:rsid w:val="00102D87"/>
    <w:rsid w:val="00113BAD"/>
    <w:rsid w:val="0011440C"/>
    <w:rsid w:val="0011498A"/>
    <w:rsid w:val="00115127"/>
    <w:rsid w:val="00121BA1"/>
    <w:rsid w:val="00127825"/>
    <w:rsid w:val="00127A47"/>
    <w:rsid w:val="001325CB"/>
    <w:rsid w:val="001326BD"/>
    <w:rsid w:val="00133205"/>
    <w:rsid w:val="00140DAE"/>
    <w:rsid w:val="001423A6"/>
    <w:rsid w:val="001441DB"/>
    <w:rsid w:val="00146931"/>
    <w:rsid w:val="0015180F"/>
    <w:rsid w:val="0017012E"/>
    <w:rsid w:val="00171D3C"/>
    <w:rsid w:val="001804C8"/>
    <w:rsid w:val="00187040"/>
    <w:rsid w:val="00192881"/>
    <w:rsid w:val="00192E16"/>
    <w:rsid w:val="00193653"/>
    <w:rsid w:val="00195113"/>
    <w:rsid w:val="001A287C"/>
    <w:rsid w:val="001A3A7C"/>
    <w:rsid w:val="001C2CE3"/>
    <w:rsid w:val="001C4BC8"/>
    <w:rsid w:val="001D358E"/>
    <w:rsid w:val="001F5C5D"/>
    <w:rsid w:val="002001CD"/>
    <w:rsid w:val="002034AD"/>
    <w:rsid w:val="0020438C"/>
    <w:rsid w:val="00206816"/>
    <w:rsid w:val="00232BDF"/>
    <w:rsid w:val="002410A2"/>
    <w:rsid w:val="00256707"/>
    <w:rsid w:val="00257E14"/>
    <w:rsid w:val="00273441"/>
    <w:rsid w:val="002761C5"/>
    <w:rsid w:val="00281DF6"/>
    <w:rsid w:val="00282539"/>
    <w:rsid w:val="00290D4B"/>
    <w:rsid w:val="00294C11"/>
    <w:rsid w:val="002955C5"/>
    <w:rsid w:val="002966F0"/>
    <w:rsid w:val="00297C1F"/>
    <w:rsid w:val="002A0F66"/>
    <w:rsid w:val="002B061E"/>
    <w:rsid w:val="002B72BF"/>
    <w:rsid w:val="002C3DE4"/>
    <w:rsid w:val="002C7FA4"/>
    <w:rsid w:val="002D1EDF"/>
    <w:rsid w:val="002D37E4"/>
    <w:rsid w:val="002F16DD"/>
    <w:rsid w:val="002F2DB6"/>
    <w:rsid w:val="00305115"/>
    <w:rsid w:val="0031025A"/>
    <w:rsid w:val="0031471A"/>
    <w:rsid w:val="0031524C"/>
    <w:rsid w:val="0031578E"/>
    <w:rsid w:val="003219F1"/>
    <w:rsid w:val="00337A32"/>
    <w:rsid w:val="003401D1"/>
    <w:rsid w:val="00353F40"/>
    <w:rsid w:val="003574FD"/>
    <w:rsid w:val="00360B6E"/>
    <w:rsid w:val="00374CA5"/>
    <w:rsid w:val="003765C4"/>
    <w:rsid w:val="003774FB"/>
    <w:rsid w:val="00377A4E"/>
    <w:rsid w:val="0039636F"/>
    <w:rsid w:val="003A570D"/>
    <w:rsid w:val="003A7FD9"/>
    <w:rsid w:val="003C2512"/>
    <w:rsid w:val="003C2E3B"/>
    <w:rsid w:val="003C3F10"/>
    <w:rsid w:val="003E0752"/>
    <w:rsid w:val="003E1F86"/>
    <w:rsid w:val="003E5B8B"/>
    <w:rsid w:val="003F0126"/>
    <w:rsid w:val="00410A60"/>
    <w:rsid w:val="004119BE"/>
    <w:rsid w:val="00411F8B"/>
    <w:rsid w:val="00413F18"/>
    <w:rsid w:val="00415F04"/>
    <w:rsid w:val="00423AEF"/>
    <w:rsid w:val="00440CC5"/>
    <w:rsid w:val="0044117E"/>
    <w:rsid w:val="00445822"/>
    <w:rsid w:val="00451B83"/>
    <w:rsid w:val="0045341B"/>
    <w:rsid w:val="00456B76"/>
    <w:rsid w:val="004611AE"/>
    <w:rsid w:val="00461D3C"/>
    <w:rsid w:val="004629D0"/>
    <w:rsid w:val="00471CDC"/>
    <w:rsid w:val="00477352"/>
    <w:rsid w:val="0048030F"/>
    <w:rsid w:val="00480F03"/>
    <w:rsid w:val="00482180"/>
    <w:rsid w:val="00485469"/>
    <w:rsid w:val="00492B1F"/>
    <w:rsid w:val="004A7524"/>
    <w:rsid w:val="004B27B4"/>
    <w:rsid w:val="004B42A6"/>
    <w:rsid w:val="004B5C09"/>
    <w:rsid w:val="004B641C"/>
    <w:rsid w:val="004C08B3"/>
    <w:rsid w:val="004C098F"/>
    <w:rsid w:val="004C6431"/>
    <w:rsid w:val="004C75B3"/>
    <w:rsid w:val="004D1FD8"/>
    <w:rsid w:val="004D220D"/>
    <w:rsid w:val="004D2C16"/>
    <w:rsid w:val="004E227E"/>
    <w:rsid w:val="004E6CF5"/>
    <w:rsid w:val="004E7298"/>
    <w:rsid w:val="004F2094"/>
    <w:rsid w:val="004F57C1"/>
    <w:rsid w:val="004F5CD7"/>
    <w:rsid w:val="0050004A"/>
    <w:rsid w:val="0050047E"/>
    <w:rsid w:val="0051526A"/>
    <w:rsid w:val="0052157E"/>
    <w:rsid w:val="00523024"/>
    <w:rsid w:val="00525480"/>
    <w:rsid w:val="005344A7"/>
    <w:rsid w:val="005362DB"/>
    <w:rsid w:val="00537779"/>
    <w:rsid w:val="005417D7"/>
    <w:rsid w:val="005500FE"/>
    <w:rsid w:val="00550AD9"/>
    <w:rsid w:val="00553110"/>
    <w:rsid w:val="00554276"/>
    <w:rsid w:val="00560B12"/>
    <w:rsid w:val="005612C4"/>
    <w:rsid w:val="00562F68"/>
    <w:rsid w:val="00565C07"/>
    <w:rsid w:val="00567455"/>
    <w:rsid w:val="005708B0"/>
    <w:rsid w:val="0057717E"/>
    <w:rsid w:val="00577D72"/>
    <w:rsid w:val="00584414"/>
    <w:rsid w:val="0058555C"/>
    <w:rsid w:val="005860ED"/>
    <w:rsid w:val="005B24A0"/>
    <w:rsid w:val="005B29CB"/>
    <w:rsid w:val="005B5102"/>
    <w:rsid w:val="005C0D4E"/>
    <w:rsid w:val="005C69BB"/>
    <w:rsid w:val="005D372E"/>
    <w:rsid w:val="005D7821"/>
    <w:rsid w:val="005E7C9F"/>
    <w:rsid w:val="005F2D4F"/>
    <w:rsid w:val="005F4042"/>
    <w:rsid w:val="005F6EFF"/>
    <w:rsid w:val="0060198A"/>
    <w:rsid w:val="0060588C"/>
    <w:rsid w:val="00616B41"/>
    <w:rsid w:val="00620AE8"/>
    <w:rsid w:val="00623BA9"/>
    <w:rsid w:val="0062451A"/>
    <w:rsid w:val="00636063"/>
    <w:rsid w:val="0064524F"/>
    <w:rsid w:val="0064628C"/>
    <w:rsid w:val="006508A7"/>
    <w:rsid w:val="00652BBA"/>
    <w:rsid w:val="00652D3C"/>
    <w:rsid w:val="0065396E"/>
    <w:rsid w:val="006604AC"/>
    <w:rsid w:val="00662568"/>
    <w:rsid w:val="0066283B"/>
    <w:rsid w:val="0066437A"/>
    <w:rsid w:val="00670275"/>
    <w:rsid w:val="00670486"/>
    <w:rsid w:val="00680296"/>
    <w:rsid w:val="00681300"/>
    <w:rsid w:val="0068195C"/>
    <w:rsid w:val="00687576"/>
    <w:rsid w:val="00687E87"/>
    <w:rsid w:val="00694F9B"/>
    <w:rsid w:val="00696643"/>
    <w:rsid w:val="006A6B92"/>
    <w:rsid w:val="006B5A59"/>
    <w:rsid w:val="006B6C2F"/>
    <w:rsid w:val="006C29BB"/>
    <w:rsid w:val="006C3011"/>
    <w:rsid w:val="006C5568"/>
    <w:rsid w:val="006C79D0"/>
    <w:rsid w:val="006D0135"/>
    <w:rsid w:val="006D2A04"/>
    <w:rsid w:val="006D61DC"/>
    <w:rsid w:val="006D6735"/>
    <w:rsid w:val="006E59E0"/>
    <w:rsid w:val="006F03D4"/>
    <w:rsid w:val="006F20E9"/>
    <w:rsid w:val="006F6AD1"/>
    <w:rsid w:val="00701E3D"/>
    <w:rsid w:val="007056B5"/>
    <w:rsid w:val="007067F6"/>
    <w:rsid w:val="007102E3"/>
    <w:rsid w:val="00717B64"/>
    <w:rsid w:val="0072033F"/>
    <w:rsid w:val="00720B17"/>
    <w:rsid w:val="007243D1"/>
    <w:rsid w:val="00725F89"/>
    <w:rsid w:val="007362F3"/>
    <w:rsid w:val="007464E7"/>
    <w:rsid w:val="00747951"/>
    <w:rsid w:val="00757905"/>
    <w:rsid w:val="0076651B"/>
    <w:rsid w:val="007671D5"/>
    <w:rsid w:val="00767A7C"/>
    <w:rsid w:val="00771C24"/>
    <w:rsid w:val="00772453"/>
    <w:rsid w:val="0077670E"/>
    <w:rsid w:val="00782F28"/>
    <w:rsid w:val="00791C73"/>
    <w:rsid w:val="007934AE"/>
    <w:rsid w:val="00795E44"/>
    <w:rsid w:val="007A363D"/>
    <w:rsid w:val="007B0712"/>
    <w:rsid w:val="007B2814"/>
    <w:rsid w:val="007B61DA"/>
    <w:rsid w:val="007B7A0B"/>
    <w:rsid w:val="007C0C78"/>
    <w:rsid w:val="007C1BD6"/>
    <w:rsid w:val="007C5CD6"/>
    <w:rsid w:val="007D2E13"/>
    <w:rsid w:val="007D5836"/>
    <w:rsid w:val="007D6BA4"/>
    <w:rsid w:val="007E4A2B"/>
    <w:rsid w:val="007F47CF"/>
    <w:rsid w:val="007F610D"/>
    <w:rsid w:val="0080442C"/>
    <w:rsid w:val="00806FB8"/>
    <w:rsid w:val="008213B3"/>
    <w:rsid w:val="008240DA"/>
    <w:rsid w:val="0083342C"/>
    <w:rsid w:val="0083692F"/>
    <w:rsid w:val="0083755C"/>
    <w:rsid w:val="00842101"/>
    <w:rsid w:val="008429CD"/>
    <w:rsid w:val="00845A91"/>
    <w:rsid w:val="008504A0"/>
    <w:rsid w:val="00855698"/>
    <w:rsid w:val="00855CB4"/>
    <w:rsid w:val="00862428"/>
    <w:rsid w:val="0086779A"/>
    <w:rsid w:val="00867EA4"/>
    <w:rsid w:val="0087312B"/>
    <w:rsid w:val="00880F5B"/>
    <w:rsid w:val="008817B9"/>
    <w:rsid w:val="00882C62"/>
    <w:rsid w:val="0088434B"/>
    <w:rsid w:val="00885F1B"/>
    <w:rsid w:val="00895FB9"/>
    <w:rsid w:val="008A60CE"/>
    <w:rsid w:val="008B14F5"/>
    <w:rsid w:val="008B23EB"/>
    <w:rsid w:val="008B29A6"/>
    <w:rsid w:val="008C0C47"/>
    <w:rsid w:val="008C0CAD"/>
    <w:rsid w:val="008C16F5"/>
    <w:rsid w:val="008D799C"/>
    <w:rsid w:val="008E1678"/>
    <w:rsid w:val="008E476B"/>
    <w:rsid w:val="008E7958"/>
    <w:rsid w:val="008F0207"/>
    <w:rsid w:val="008F25EF"/>
    <w:rsid w:val="008F70AB"/>
    <w:rsid w:val="0090077D"/>
    <w:rsid w:val="0090263B"/>
    <w:rsid w:val="00915111"/>
    <w:rsid w:val="00916009"/>
    <w:rsid w:val="00921A1F"/>
    <w:rsid w:val="0092711C"/>
    <w:rsid w:val="00940BE6"/>
    <w:rsid w:val="00941073"/>
    <w:rsid w:val="009503EC"/>
    <w:rsid w:val="00953F16"/>
    <w:rsid w:val="00954E1B"/>
    <w:rsid w:val="0095578A"/>
    <w:rsid w:val="0096097D"/>
    <w:rsid w:val="00973730"/>
    <w:rsid w:val="0097470A"/>
    <w:rsid w:val="009769BC"/>
    <w:rsid w:val="00981233"/>
    <w:rsid w:val="009912B0"/>
    <w:rsid w:val="0099152E"/>
    <w:rsid w:val="009921B8"/>
    <w:rsid w:val="00992F7C"/>
    <w:rsid w:val="00993751"/>
    <w:rsid w:val="00993B51"/>
    <w:rsid w:val="00995370"/>
    <w:rsid w:val="009A08D4"/>
    <w:rsid w:val="009B7EB4"/>
    <w:rsid w:val="009C0324"/>
    <w:rsid w:val="009C2E11"/>
    <w:rsid w:val="009C7AD5"/>
    <w:rsid w:val="009D0491"/>
    <w:rsid w:val="009D190F"/>
    <w:rsid w:val="009E2893"/>
    <w:rsid w:val="009F18C2"/>
    <w:rsid w:val="00A01C5D"/>
    <w:rsid w:val="00A04143"/>
    <w:rsid w:val="00A07662"/>
    <w:rsid w:val="00A07FE6"/>
    <w:rsid w:val="00A223DA"/>
    <w:rsid w:val="00A30664"/>
    <w:rsid w:val="00A31409"/>
    <w:rsid w:val="00A31D80"/>
    <w:rsid w:val="00A40257"/>
    <w:rsid w:val="00A41256"/>
    <w:rsid w:val="00A41930"/>
    <w:rsid w:val="00A4511E"/>
    <w:rsid w:val="00A45160"/>
    <w:rsid w:val="00A5049E"/>
    <w:rsid w:val="00A51B32"/>
    <w:rsid w:val="00A52F90"/>
    <w:rsid w:val="00A60C7A"/>
    <w:rsid w:val="00A64E80"/>
    <w:rsid w:val="00A66E94"/>
    <w:rsid w:val="00A7446D"/>
    <w:rsid w:val="00A76A1F"/>
    <w:rsid w:val="00A830E6"/>
    <w:rsid w:val="00A85EDE"/>
    <w:rsid w:val="00A860F7"/>
    <w:rsid w:val="00A87891"/>
    <w:rsid w:val="00A90891"/>
    <w:rsid w:val="00AA480F"/>
    <w:rsid w:val="00AC007B"/>
    <w:rsid w:val="00AC3470"/>
    <w:rsid w:val="00AC601A"/>
    <w:rsid w:val="00AD67A4"/>
    <w:rsid w:val="00AE391E"/>
    <w:rsid w:val="00AF482F"/>
    <w:rsid w:val="00B03ED1"/>
    <w:rsid w:val="00B07079"/>
    <w:rsid w:val="00B118EA"/>
    <w:rsid w:val="00B13A76"/>
    <w:rsid w:val="00B2245A"/>
    <w:rsid w:val="00B26D2E"/>
    <w:rsid w:val="00B354B3"/>
    <w:rsid w:val="00B435B5"/>
    <w:rsid w:val="00B46EA8"/>
    <w:rsid w:val="00B47201"/>
    <w:rsid w:val="00B5397D"/>
    <w:rsid w:val="00B53F1C"/>
    <w:rsid w:val="00B54BFC"/>
    <w:rsid w:val="00B55099"/>
    <w:rsid w:val="00B577E6"/>
    <w:rsid w:val="00B6566A"/>
    <w:rsid w:val="00B816CC"/>
    <w:rsid w:val="00B83F97"/>
    <w:rsid w:val="00B9127A"/>
    <w:rsid w:val="00B97362"/>
    <w:rsid w:val="00BA70E9"/>
    <w:rsid w:val="00BB3623"/>
    <w:rsid w:val="00BB3855"/>
    <w:rsid w:val="00BB440D"/>
    <w:rsid w:val="00BB542C"/>
    <w:rsid w:val="00BB6099"/>
    <w:rsid w:val="00BB6BFF"/>
    <w:rsid w:val="00BC6652"/>
    <w:rsid w:val="00BD051D"/>
    <w:rsid w:val="00BD144E"/>
    <w:rsid w:val="00BD5A2E"/>
    <w:rsid w:val="00C00A4D"/>
    <w:rsid w:val="00C04AC7"/>
    <w:rsid w:val="00C10A00"/>
    <w:rsid w:val="00C10A66"/>
    <w:rsid w:val="00C11209"/>
    <w:rsid w:val="00C1643D"/>
    <w:rsid w:val="00C1728E"/>
    <w:rsid w:val="00C24F61"/>
    <w:rsid w:val="00C302F7"/>
    <w:rsid w:val="00C31C8A"/>
    <w:rsid w:val="00C32C07"/>
    <w:rsid w:val="00C345F2"/>
    <w:rsid w:val="00C41790"/>
    <w:rsid w:val="00C4217B"/>
    <w:rsid w:val="00C4422E"/>
    <w:rsid w:val="00C50D8F"/>
    <w:rsid w:val="00C57CBF"/>
    <w:rsid w:val="00C747F5"/>
    <w:rsid w:val="00C82B8E"/>
    <w:rsid w:val="00C879E5"/>
    <w:rsid w:val="00C91CD5"/>
    <w:rsid w:val="00C93B6E"/>
    <w:rsid w:val="00CB1FC0"/>
    <w:rsid w:val="00CB53EA"/>
    <w:rsid w:val="00CC509D"/>
    <w:rsid w:val="00CC5CDD"/>
    <w:rsid w:val="00CC5FC5"/>
    <w:rsid w:val="00CC6F1D"/>
    <w:rsid w:val="00CE0097"/>
    <w:rsid w:val="00CE093E"/>
    <w:rsid w:val="00CE1D25"/>
    <w:rsid w:val="00CE2590"/>
    <w:rsid w:val="00CF3BC8"/>
    <w:rsid w:val="00D124C0"/>
    <w:rsid w:val="00D15CF8"/>
    <w:rsid w:val="00D17EE2"/>
    <w:rsid w:val="00D207ED"/>
    <w:rsid w:val="00D25366"/>
    <w:rsid w:val="00D264EC"/>
    <w:rsid w:val="00D27355"/>
    <w:rsid w:val="00D27CA3"/>
    <w:rsid w:val="00D311F4"/>
    <w:rsid w:val="00D31AB7"/>
    <w:rsid w:val="00D3502D"/>
    <w:rsid w:val="00D36A46"/>
    <w:rsid w:val="00D509E0"/>
    <w:rsid w:val="00D55BE1"/>
    <w:rsid w:val="00D56A22"/>
    <w:rsid w:val="00D63A23"/>
    <w:rsid w:val="00D66E14"/>
    <w:rsid w:val="00D67989"/>
    <w:rsid w:val="00D81684"/>
    <w:rsid w:val="00D86BFC"/>
    <w:rsid w:val="00D91F49"/>
    <w:rsid w:val="00D92DEC"/>
    <w:rsid w:val="00D97896"/>
    <w:rsid w:val="00DB24E1"/>
    <w:rsid w:val="00DC4059"/>
    <w:rsid w:val="00DC7F86"/>
    <w:rsid w:val="00DD0D3F"/>
    <w:rsid w:val="00DD42C4"/>
    <w:rsid w:val="00DD58FB"/>
    <w:rsid w:val="00DE000C"/>
    <w:rsid w:val="00DE233F"/>
    <w:rsid w:val="00DF0D09"/>
    <w:rsid w:val="00DF0EE0"/>
    <w:rsid w:val="00DF3CAC"/>
    <w:rsid w:val="00E0557F"/>
    <w:rsid w:val="00E05E4E"/>
    <w:rsid w:val="00E372E3"/>
    <w:rsid w:val="00E460A2"/>
    <w:rsid w:val="00E47CD0"/>
    <w:rsid w:val="00E51084"/>
    <w:rsid w:val="00E5183C"/>
    <w:rsid w:val="00E54E9D"/>
    <w:rsid w:val="00E7498C"/>
    <w:rsid w:val="00E74D9B"/>
    <w:rsid w:val="00E84594"/>
    <w:rsid w:val="00E93913"/>
    <w:rsid w:val="00E941A7"/>
    <w:rsid w:val="00EA277E"/>
    <w:rsid w:val="00EB5269"/>
    <w:rsid w:val="00ED2085"/>
    <w:rsid w:val="00EE6881"/>
    <w:rsid w:val="00EF114B"/>
    <w:rsid w:val="00EF74D0"/>
    <w:rsid w:val="00F078EC"/>
    <w:rsid w:val="00F11CB6"/>
    <w:rsid w:val="00F14074"/>
    <w:rsid w:val="00F22016"/>
    <w:rsid w:val="00F36BB7"/>
    <w:rsid w:val="00F552A9"/>
    <w:rsid w:val="00F560A9"/>
    <w:rsid w:val="00F74C98"/>
    <w:rsid w:val="00F74E31"/>
    <w:rsid w:val="00F81009"/>
    <w:rsid w:val="00F830DD"/>
    <w:rsid w:val="00F8397C"/>
    <w:rsid w:val="00F9058E"/>
    <w:rsid w:val="00F94F3E"/>
    <w:rsid w:val="00FA0FFF"/>
    <w:rsid w:val="00FA4BBE"/>
    <w:rsid w:val="00FD501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C79CA1F"/>
  <w15:docId w15:val="{19EDB9FE-D7BA-4111-9641-2348B01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E93913"/>
    <w:pPr>
      <w:ind w:left="187"/>
    </w:pPr>
  </w:style>
  <w:style w:type="paragraph" w:styleId="NormalWeb">
    <w:name w:val="Normal (Web)"/>
    <w:basedOn w:val="Normal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721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0649">
                                                                                                  <w:marLeft w:val="-180"/>
                                                                                                  <w:marRight w:val="-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11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7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58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8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9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2629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8" w:color="DADDE1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31259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6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D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8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1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4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7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63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638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1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31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1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76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9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3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778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8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86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9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0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7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6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9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4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69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93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67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35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21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79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7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6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0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14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58746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08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40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9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4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8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0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6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55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87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8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17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38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0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1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27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9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70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0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1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62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0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39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8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7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6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0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3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277">
                                  <w:marLeft w:val="18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Manag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6830-7D0F-45D1-AEF3-1D126208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89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Lacey</cp:lastModifiedBy>
  <cp:revision>9</cp:revision>
  <cp:lastPrinted>2021-03-31T15:15:00Z</cp:lastPrinted>
  <dcterms:created xsi:type="dcterms:W3CDTF">2021-03-26T19:13:00Z</dcterms:created>
  <dcterms:modified xsi:type="dcterms:W3CDTF">2021-03-31T15:15:00Z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