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563" w14:textId="0B71060D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A01E390" wp14:editId="19F8A242">
            <wp:extent cx="1106787" cy="10382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Hall Town Logo Filled In - gif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640" cy="103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C410" w14:textId="77777777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</w:p>
    <w:p w14:paraId="0B294C39" w14:textId="3FCAE0D9" w:rsidR="004E7298" w:rsidRPr="004E7298" w:rsidRDefault="004E7298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 w:rsidRPr="004E7298">
        <w:rPr>
          <w:rFonts w:ascii="Arial Black" w:hAnsi="Arial Black"/>
          <w:sz w:val="28"/>
          <w:szCs w:val="28"/>
        </w:rPr>
        <w:t xml:space="preserve">MAYOR &amp; COUNCIL </w:t>
      </w:r>
    </w:p>
    <w:p w14:paraId="1045324F" w14:textId="49A7B0E1" w:rsidR="00577D72" w:rsidRPr="00577D72" w:rsidRDefault="004E7298" w:rsidP="00577D72">
      <w:pPr>
        <w:pStyle w:val="Heading2"/>
        <w:ind w:left="0"/>
      </w:pPr>
      <w:r w:rsidRPr="004E7298">
        <w:rPr>
          <w:rFonts w:ascii="Arial" w:hAnsi="Arial" w:cs="Arial"/>
          <w:b/>
          <w:bCs/>
        </w:rPr>
        <w:t xml:space="preserve">REGULAR </w:t>
      </w:r>
      <w:r w:rsidR="00EF74D0">
        <w:rPr>
          <w:rFonts w:ascii="Arial" w:hAnsi="Arial" w:cs="Arial"/>
          <w:b/>
          <w:bCs/>
        </w:rPr>
        <w:t>BUSINESS MEETING</w:t>
      </w:r>
      <w:r w:rsidRPr="004E7298">
        <w:rPr>
          <w:rFonts w:ascii="Arial" w:hAnsi="Arial" w:cs="Arial"/>
          <w:b/>
          <w:bCs/>
        </w:rPr>
        <w:t xml:space="preserve"> MINUTES</w:t>
      </w:r>
    </w:p>
    <w:p w14:paraId="1C028892" w14:textId="57662B99" w:rsidR="007243D1" w:rsidRDefault="00797F0A" w:rsidP="007243D1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April 8</w:t>
      </w:r>
      <w:r w:rsidR="000A57E1">
        <w:rPr>
          <w:rFonts w:ascii="Arial" w:hAnsi="Arial" w:cs="Arial"/>
        </w:rPr>
        <w:t>, 202</w:t>
      </w:r>
      <w:r w:rsidR="008817B9">
        <w:rPr>
          <w:rFonts w:ascii="Arial" w:hAnsi="Arial" w:cs="Arial"/>
        </w:rPr>
        <w:t>1</w:t>
      </w:r>
    </w:p>
    <w:p w14:paraId="27C163E5" w14:textId="77777777" w:rsidR="00D92DEC" w:rsidRPr="008638B0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***Meeting minutes are transcribed in a summarized format. For full discussion and further detail of the meeting you can view the streamline video at the following link:  </w:t>
      </w:r>
      <w:r w:rsidRPr="008638B0">
        <w:rPr>
          <w:rFonts w:ascii="Times New Roman" w:hAnsi="Times New Roman"/>
          <w:i/>
          <w:iCs/>
          <w:color w:val="002060"/>
          <w:sz w:val="28"/>
          <w:szCs w:val="28"/>
          <w:u w:val="single"/>
        </w:rPr>
        <w:t>http://townhallstreams.com/locations/rock-hall-md.</w:t>
      </w:r>
    </w:p>
    <w:p w14:paraId="41220CE7" w14:textId="5827F3F3" w:rsidR="00D92DEC" w:rsidRDefault="00D92DEC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>The</w:t>
      </w:r>
      <w:r w:rsidR="000E2575">
        <w:rPr>
          <w:rFonts w:ascii="Times New Roman" w:hAnsi="Times New Roman"/>
          <w:i/>
          <w:iCs/>
          <w:color w:val="000000" w:themeColor="text1"/>
          <w:sz w:val="28"/>
          <w:szCs w:val="28"/>
        </w:rPr>
        <w:t>y</w:t>
      </w:r>
      <w:r w:rsidRPr="008638B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are also available at Town Office***</w:t>
      </w:r>
    </w:p>
    <w:p w14:paraId="0FC695FC" w14:textId="77777777" w:rsidR="00AD67A4" w:rsidRPr="008638B0" w:rsidRDefault="00AD67A4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C2A2ABE" w14:textId="77777777" w:rsidR="00127A47" w:rsidRPr="005B57B7" w:rsidRDefault="00127A47" w:rsidP="00CE2590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9EF9C63" w14:textId="0452E567" w:rsidR="00D36A46" w:rsidRDefault="00A64E80" w:rsidP="00D36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Mayor Jacobs called the meeting to order at 6: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92D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p.m</w:t>
      </w:r>
      <w:r w:rsidR="008C16F5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</w:rPr>
        <w:t>In attendance were Vice Mayor Andrews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1790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>Jones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36A46" w:rsidRPr="00D36A46"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36A46" w:rsidRPr="00D36A46">
        <w:rPr>
          <w:rFonts w:ascii="Times New Roman" w:hAnsi="Times New Roman"/>
          <w:color w:val="000000" w:themeColor="text1"/>
          <w:sz w:val="28"/>
          <w:szCs w:val="28"/>
        </w:rPr>
        <w:t>Councilmember Collyer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>, T</w:t>
      </w:r>
      <w:r>
        <w:rPr>
          <w:rFonts w:ascii="Times New Roman" w:hAnsi="Times New Roman"/>
          <w:color w:val="000000" w:themeColor="text1"/>
          <w:sz w:val="28"/>
          <w:szCs w:val="28"/>
        </w:rPr>
        <w:t>own Manager Resele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E2590">
        <w:rPr>
          <w:rFonts w:ascii="Times New Roman" w:hAnsi="Times New Roman"/>
          <w:color w:val="000000" w:themeColor="text1"/>
          <w:sz w:val="28"/>
          <w:szCs w:val="28"/>
        </w:rPr>
        <w:t xml:space="preserve">and </w:t>
      </w:r>
      <w:r>
        <w:rPr>
          <w:rFonts w:ascii="Times New Roman" w:hAnsi="Times New Roman"/>
          <w:color w:val="000000" w:themeColor="text1"/>
          <w:sz w:val="28"/>
          <w:szCs w:val="28"/>
        </w:rPr>
        <w:t>Police Chief Dempsey</w:t>
      </w:r>
      <w:r w:rsidR="00E749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51B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B608B85" w14:textId="77777777" w:rsidR="0050004A" w:rsidRDefault="0050004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1CE3F1" w14:textId="77777777" w:rsidR="00670486" w:rsidRPr="005B57B7" w:rsidRDefault="00670486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BADFB8" w14:textId="03DE61BA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Agenda</w:t>
      </w:r>
    </w:p>
    <w:p w14:paraId="0557C184" w14:textId="77777777" w:rsidR="008F25EF" w:rsidRPr="005B57B7" w:rsidRDefault="008F25EF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E257B73" w14:textId="34E8C92C" w:rsidR="00127A47" w:rsidRDefault="00797F0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Andrews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44A7">
        <w:rPr>
          <w:rFonts w:ascii="Times New Roman" w:hAnsi="Times New Roman"/>
          <w:color w:val="000000" w:themeColor="text1"/>
          <w:sz w:val="28"/>
          <w:szCs w:val="28"/>
        </w:rPr>
        <w:t>made a motion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to approve the agenda</w:t>
      </w:r>
      <w:r w:rsidR="007B2814">
        <w:rPr>
          <w:rFonts w:ascii="Times New Roman" w:hAnsi="Times New Roman"/>
          <w:color w:val="000000" w:themeColor="text1"/>
          <w:sz w:val="28"/>
          <w:szCs w:val="28"/>
        </w:rPr>
        <w:t xml:space="preserve"> as 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>presented</w:t>
      </w:r>
      <w:r w:rsidR="00C41790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Councilmember Edwards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seconded the motion</w:t>
      </w:r>
      <w:r w:rsidR="008F25E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All</w:t>
      </w:r>
      <w:r w:rsidR="00AC34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in favor</w:t>
      </w:r>
      <w:r w:rsidR="00D66E14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Motion carrie</w:t>
      </w:r>
      <w:r w:rsidR="00195113">
        <w:rPr>
          <w:rFonts w:ascii="Times New Roman" w:hAnsi="Times New Roman"/>
          <w:color w:val="000000" w:themeColor="text1"/>
          <w:sz w:val="28"/>
          <w:szCs w:val="28"/>
        </w:rPr>
        <w:t>d</w:t>
      </w:r>
      <w:r w:rsidR="00127A47" w:rsidRPr="005B57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509CA6AC" w14:textId="24B2F90A" w:rsidR="00CE2590" w:rsidRDefault="00CE2590" w:rsidP="00D36A46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08C556" w14:textId="48871968" w:rsid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E68839" w14:textId="617A6104" w:rsidR="00CE2590" w:rsidRP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E2590">
        <w:rPr>
          <w:rFonts w:ascii="Times New Roman" w:hAnsi="Times New Roman"/>
          <w:b/>
          <w:bCs/>
          <w:color w:val="000000" w:themeColor="text1"/>
          <w:sz w:val="28"/>
          <w:szCs w:val="28"/>
        </w:rPr>
        <w:t>Swearing in of New Board Member</w:t>
      </w:r>
    </w:p>
    <w:p w14:paraId="2F2DD652" w14:textId="0C83CD7A" w:rsidR="00CE2590" w:rsidRDefault="00CE259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E0B593" w14:textId="3C252FB7" w:rsidR="00045D83" w:rsidRDefault="00797F0A" w:rsidP="00D36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Robert Dunlap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 xml:space="preserve"> was sworn in a member </w:t>
      </w:r>
      <w:r w:rsidR="0097470A">
        <w:rPr>
          <w:rFonts w:ascii="Times New Roman" w:hAnsi="Times New Roman"/>
          <w:color w:val="000000" w:themeColor="text1"/>
          <w:sz w:val="28"/>
          <w:szCs w:val="28"/>
        </w:rPr>
        <w:t>of</w:t>
      </w:r>
      <w:r w:rsidR="00D36A46">
        <w:rPr>
          <w:rFonts w:ascii="Times New Roman" w:hAnsi="Times New Roman"/>
          <w:color w:val="000000" w:themeColor="text1"/>
          <w:sz w:val="28"/>
          <w:szCs w:val="28"/>
        </w:rPr>
        <w:t xml:space="preserve"> the </w:t>
      </w:r>
      <w:r>
        <w:rPr>
          <w:rFonts w:ascii="Times New Roman" w:hAnsi="Times New Roman"/>
          <w:color w:val="000000" w:themeColor="text1"/>
          <w:sz w:val="28"/>
          <w:szCs w:val="28"/>
        </w:rPr>
        <w:t>Ethics Committee.</w:t>
      </w:r>
    </w:p>
    <w:p w14:paraId="56965EBD" w14:textId="77777777" w:rsidR="00D36A46" w:rsidRDefault="00D36A46" w:rsidP="00D36A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FDA9F2" w14:textId="77777777" w:rsidR="00127A47" w:rsidRPr="005B57B7" w:rsidRDefault="00127A47" w:rsidP="0076651B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6D611D" w14:textId="6FCBCDC9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Minutes</w:t>
      </w:r>
    </w:p>
    <w:p w14:paraId="78A27E85" w14:textId="372CA902" w:rsidR="00030BB5" w:rsidRDefault="00030BB5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FEBD398" w14:textId="37E79DEF" w:rsidR="00451B83" w:rsidRDefault="00D66E14" w:rsidP="00797F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A46">
        <w:rPr>
          <w:rFonts w:ascii="Times New Roman" w:hAnsi="Times New Roman"/>
          <w:color w:val="000000" w:themeColor="text1"/>
          <w:sz w:val="28"/>
          <w:szCs w:val="28"/>
        </w:rPr>
        <w:t>Vice Mayor Andrews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made a motion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to approve the 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 xml:space="preserve">Regular Business Meeting Minutes for 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>March 11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>, 2021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.  Councilmember 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>Edwards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seconded the motion.  All in </w:t>
      </w:r>
      <w:r>
        <w:rPr>
          <w:rFonts w:ascii="Times New Roman" w:hAnsi="Times New Roman"/>
          <w:color w:val="000000" w:themeColor="text1"/>
          <w:sz w:val="28"/>
          <w:szCs w:val="28"/>
        </w:rPr>
        <w:t>f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>avor.  Motion carrie</w:t>
      </w:r>
      <w:r>
        <w:rPr>
          <w:rFonts w:ascii="Times New Roman" w:hAnsi="Times New Roman"/>
          <w:color w:val="000000" w:themeColor="text1"/>
          <w:sz w:val="28"/>
          <w:szCs w:val="28"/>
        </w:rPr>
        <w:t>d</w:t>
      </w: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6F0E44A" w14:textId="1F872D91" w:rsidR="00D66E14" w:rsidRDefault="00D66E14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9EA2DBA" w14:textId="5EA1A3CD" w:rsidR="00AD67A4" w:rsidRDefault="00045D83" w:rsidP="00797F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Hlk56509892"/>
      <w:r>
        <w:rPr>
          <w:rFonts w:ascii="Times New Roman" w:hAnsi="Times New Roman"/>
          <w:color w:val="000000" w:themeColor="text1"/>
          <w:sz w:val="28"/>
          <w:szCs w:val="28"/>
        </w:rPr>
        <w:t xml:space="preserve">Vice Mayor Andrews made a motion to approve 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 xml:space="preserve">Closed Session Meeting Minutes for 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>March</w:t>
      </w:r>
      <w:r w:rsidR="0097470A">
        <w:rPr>
          <w:rFonts w:ascii="Times New Roman" w:hAnsi="Times New Roman"/>
          <w:color w:val="000000" w:themeColor="text1"/>
          <w:sz w:val="28"/>
          <w:szCs w:val="28"/>
        </w:rPr>
        <w:t xml:space="preserve"> 11</w:t>
      </w:r>
      <w:r w:rsidR="00282539">
        <w:rPr>
          <w:rFonts w:ascii="Times New Roman" w:hAnsi="Times New Roman"/>
          <w:color w:val="000000" w:themeColor="text1"/>
          <w:sz w:val="28"/>
          <w:szCs w:val="28"/>
        </w:rPr>
        <w:t>, 2021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Councilmember 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>Edwards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32A8C24A" w14:textId="11E3BB9A" w:rsidR="00AD67A4" w:rsidRPr="00797F0A" w:rsidRDefault="00797F0A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97F0A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Presentation of FY20 Audited Financial Statements</w:t>
      </w:r>
    </w:p>
    <w:p w14:paraId="68A0C807" w14:textId="6E146495" w:rsidR="00797F0A" w:rsidRPr="00797F0A" w:rsidRDefault="00797F0A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F639201" w14:textId="391148A4" w:rsidR="00797F0A" w:rsidRDefault="00797F0A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Robert Diss from Lindsey &amp; Associates presented his report on the FY20 audit.  </w:t>
      </w:r>
    </w:p>
    <w:p w14:paraId="671C8FA5" w14:textId="3B4790A4" w:rsidR="00797F0A" w:rsidRDefault="00797F0A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384BD44" w14:textId="7858E648" w:rsidR="00797F0A" w:rsidRDefault="00797F0A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875152" w14:textId="74B77077" w:rsidR="00797F0A" w:rsidRPr="00797F0A" w:rsidRDefault="00797F0A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97F0A">
        <w:rPr>
          <w:rFonts w:ascii="Times New Roman" w:hAnsi="Times New Roman"/>
          <w:b/>
          <w:bCs/>
          <w:color w:val="000000" w:themeColor="text1"/>
          <w:sz w:val="28"/>
          <w:szCs w:val="28"/>
        </w:rPr>
        <w:t>Mayor’s Annual Report – May 2010 through March 2021</w:t>
      </w:r>
    </w:p>
    <w:p w14:paraId="3C6286EF" w14:textId="65B00AE6" w:rsidR="00797F0A" w:rsidRDefault="00797F0A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9F1244" w14:textId="4C6B2117" w:rsidR="00797F0A" w:rsidRDefault="00797F0A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Mayor Jacobs read her report</w:t>
      </w:r>
      <w:r w:rsidR="00EC3C2E">
        <w:rPr>
          <w:rFonts w:ascii="Times New Roman" w:hAnsi="Times New Roman"/>
          <w:color w:val="000000" w:themeColor="text1"/>
          <w:sz w:val="28"/>
          <w:szCs w:val="28"/>
        </w:rPr>
        <w:t xml:space="preserve"> and is attached.</w:t>
      </w:r>
    </w:p>
    <w:p w14:paraId="09BFC3E3" w14:textId="77777777" w:rsidR="00797F0A" w:rsidRDefault="00797F0A" w:rsidP="00D66E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14:paraId="3B8E03DE" w14:textId="77777777" w:rsidR="00451B83" w:rsidRPr="00995370" w:rsidRDefault="00451B83" w:rsidP="00525480">
      <w:pPr>
        <w:shd w:val="clear" w:color="auto" w:fill="FFFFFF"/>
        <w:spacing w:after="0" w:line="240" w:lineRule="auto"/>
        <w:ind w:left="0"/>
        <w:rPr>
          <w:rFonts w:ascii="Arial" w:hAnsi="Arial" w:cs="Arial"/>
          <w:vanish/>
          <w:sz w:val="16"/>
          <w:szCs w:val="16"/>
        </w:rPr>
      </w:pPr>
    </w:p>
    <w:p w14:paraId="79CECC03" w14:textId="592D678A" w:rsidR="00995370" w:rsidRPr="00995370" w:rsidRDefault="00995370" w:rsidP="00525480">
      <w:pPr>
        <w:shd w:val="clear" w:color="auto" w:fill="FFFFFF"/>
        <w:spacing w:after="0" w:line="240" w:lineRule="auto"/>
        <w:ind w:left="2400"/>
        <w:rPr>
          <w:rFonts w:ascii="Arial" w:hAnsi="Arial" w:cs="Arial"/>
          <w:vanish/>
          <w:sz w:val="16"/>
          <w:szCs w:val="16"/>
        </w:rPr>
      </w:pPr>
      <w:r w:rsidRPr="00995370">
        <w:rPr>
          <w:rFonts w:ascii="Arial" w:hAnsi="Arial" w:cs="Arial"/>
          <w:vanish/>
          <w:sz w:val="16"/>
          <w:szCs w:val="16"/>
        </w:rPr>
        <w:t>Bottom of Form</w:t>
      </w:r>
    </w:p>
    <w:p w14:paraId="0D75755F" w14:textId="77777777" w:rsidR="00995370" w:rsidRPr="00995370" w:rsidRDefault="00995370" w:rsidP="00995370">
      <w:pPr>
        <w:pBdr>
          <w:top w:val="single" w:sz="6" w:space="1" w:color="auto"/>
        </w:pBdr>
        <w:spacing w:line="240" w:lineRule="auto"/>
        <w:ind w:left="2580"/>
        <w:jc w:val="center"/>
        <w:rPr>
          <w:rFonts w:ascii="Arial" w:hAnsi="Arial" w:cs="Arial"/>
          <w:vanish/>
          <w:sz w:val="16"/>
          <w:szCs w:val="16"/>
        </w:rPr>
      </w:pPr>
      <w:r w:rsidRPr="00995370">
        <w:rPr>
          <w:rFonts w:ascii="Arial" w:hAnsi="Arial" w:cs="Arial"/>
          <w:vanish/>
          <w:sz w:val="16"/>
          <w:szCs w:val="16"/>
        </w:rPr>
        <w:t>Bottom of Form</w:t>
      </w:r>
    </w:p>
    <w:p w14:paraId="2BC2575F" w14:textId="77777777" w:rsidR="00791C73" w:rsidRDefault="00791C73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5392CB6" w14:textId="060148E9" w:rsidR="002C7FA4" w:rsidRDefault="002C7FA4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="00E372E3">
        <w:rPr>
          <w:rFonts w:ascii="Times New Roman" w:hAnsi="Times New Roman"/>
          <w:b/>
          <w:bCs/>
          <w:color w:val="000000" w:themeColor="text1"/>
          <w:sz w:val="28"/>
          <w:szCs w:val="28"/>
        </w:rPr>
        <w:t>COVID-19</w:t>
      </w:r>
      <w:r w:rsidR="005344A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Challenge </w:t>
      </w:r>
    </w:p>
    <w:p w14:paraId="7A56C48B" w14:textId="77777777" w:rsidR="002C7FA4" w:rsidRDefault="002C7FA4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FD4991A" w14:textId="50DADA88" w:rsidR="00797F0A" w:rsidRDefault="002C7FA4" w:rsidP="00797F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Kent County </w:t>
      </w:r>
      <w:r w:rsidR="006D6735">
        <w:rPr>
          <w:rFonts w:ascii="Times New Roman" w:hAnsi="Times New Roman"/>
          <w:color w:val="000000" w:themeColor="text1"/>
          <w:sz w:val="28"/>
          <w:szCs w:val="28"/>
        </w:rPr>
        <w:t xml:space="preserve">has 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 xml:space="preserve"> new cases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6009">
        <w:rPr>
          <w:rFonts w:ascii="Times New Roman" w:hAnsi="Times New Roman"/>
          <w:color w:val="000000" w:themeColor="text1"/>
          <w:sz w:val="28"/>
          <w:szCs w:val="28"/>
        </w:rPr>
        <w:t xml:space="preserve">and 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 xml:space="preserve">the total to date is </w:t>
      </w:r>
      <w:r w:rsidR="00DE233F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16009">
        <w:rPr>
          <w:rFonts w:ascii="Times New Roman" w:hAnsi="Times New Roman"/>
          <w:color w:val="000000" w:themeColor="text1"/>
          <w:sz w:val="28"/>
          <w:szCs w:val="28"/>
        </w:rPr>
        <w:t xml:space="preserve"> cases in the </w:t>
      </w:r>
      <w:r w:rsidR="00B07079">
        <w:rPr>
          <w:rFonts w:ascii="Times New Roman" w:hAnsi="Times New Roman"/>
          <w:color w:val="000000" w:themeColor="text1"/>
          <w:sz w:val="28"/>
          <w:szCs w:val="28"/>
        </w:rPr>
        <w:t>21661-zip</w:t>
      </w:r>
      <w:r w:rsidR="00916009">
        <w:rPr>
          <w:rFonts w:ascii="Times New Roman" w:hAnsi="Times New Roman"/>
          <w:color w:val="000000" w:themeColor="text1"/>
          <w:sz w:val="28"/>
          <w:szCs w:val="28"/>
        </w:rPr>
        <w:t xml:space="preserve"> code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 xml:space="preserve">The positively rate in Kent County is at 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>3.39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>%.</w:t>
      </w:r>
      <w:r w:rsidR="00797F0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76FE6D18" w14:textId="19AC1BD2" w:rsidR="00797F0A" w:rsidRDefault="00797F0A" w:rsidP="00797F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B4028E" w14:textId="1A9B8DB1" w:rsidR="00797F0A" w:rsidRDefault="00797F0A" w:rsidP="00797F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Per the State, anyone over the age of 16 can get the vaccine.  The Kent County Health Department is using 18 and older.</w:t>
      </w:r>
    </w:p>
    <w:p w14:paraId="142610D7" w14:textId="1360D4E9" w:rsidR="006D6735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D4A918" w14:textId="6D67A4E7" w:rsidR="006D6735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2E320C" w14:textId="001646E7" w:rsidR="006D6735" w:rsidRPr="0050047E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047E">
        <w:rPr>
          <w:rFonts w:ascii="Times New Roman" w:hAnsi="Times New Roman"/>
          <w:b/>
          <w:bCs/>
          <w:color w:val="000000" w:themeColor="text1"/>
          <w:sz w:val="28"/>
          <w:szCs w:val="28"/>
        </w:rPr>
        <w:t>Correspondence</w:t>
      </w:r>
    </w:p>
    <w:p w14:paraId="71AAB4E7" w14:textId="3CEAE979" w:rsidR="006D6735" w:rsidRDefault="006D6735" w:rsidP="002C7FA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90AF2D" w14:textId="2C1C2087" w:rsidR="00AC3470" w:rsidRDefault="002B7AEC" w:rsidP="00DE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Main Street Rock Hall gave an update on the Community Legacy Façade Improvement Projects.</w:t>
      </w:r>
    </w:p>
    <w:p w14:paraId="4E18A96B" w14:textId="23284790" w:rsidR="002B7AEC" w:rsidRDefault="002B7AEC" w:rsidP="00DE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B4E230C" w14:textId="3E5BA133" w:rsidR="002B7AEC" w:rsidRDefault="002B7AEC" w:rsidP="00DE233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Letter from Mr. Whitman about signage on Rt. 20 and Mercer Avenue will be tabled until the election.</w:t>
      </w:r>
    </w:p>
    <w:p w14:paraId="6E0FC685" w14:textId="6E3FC85C" w:rsidR="009C0324" w:rsidRDefault="009C0324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F66EEE" w14:textId="77777777" w:rsidR="009C0324" w:rsidRPr="002C7FA4" w:rsidRDefault="009C0324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C048C9" w14:textId="045832C7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Administrative Reports</w:t>
      </w:r>
      <w:r w:rsidR="004F5C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16876B5" w14:textId="77777777" w:rsidR="00030BB5" w:rsidRDefault="00030BB5" w:rsidP="00DE233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1EE77C" w14:textId="3E75D76E" w:rsidR="00954E1B" w:rsidRDefault="002B7AEC" w:rsidP="001278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Town Manager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 xml:space="preserve"> gave </w:t>
      </w:r>
      <w:r>
        <w:rPr>
          <w:rFonts w:ascii="Times New Roman" w:hAnsi="Times New Roman"/>
          <w:color w:val="000000" w:themeColor="text1"/>
          <w:sz w:val="28"/>
          <w:szCs w:val="28"/>
        </w:rPr>
        <w:t>the Financial</w:t>
      </w:r>
      <w:r w:rsidR="00954E1B">
        <w:rPr>
          <w:rFonts w:ascii="Times New Roman" w:hAnsi="Times New Roman"/>
          <w:color w:val="000000" w:themeColor="text1"/>
          <w:sz w:val="28"/>
          <w:szCs w:val="28"/>
        </w:rPr>
        <w:t xml:space="preserve"> report. (*)</w:t>
      </w:r>
    </w:p>
    <w:p w14:paraId="660F481B" w14:textId="207D908B" w:rsidR="00E05E4E" w:rsidRDefault="00127A47" w:rsidP="001278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color w:val="000000" w:themeColor="text1"/>
          <w:sz w:val="28"/>
          <w:szCs w:val="28"/>
        </w:rPr>
        <w:t xml:space="preserve">Police Chief Dempsey gave the police report. </w:t>
      </w:r>
      <w:r w:rsidR="004F5CD7">
        <w:rPr>
          <w:rFonts w:ascii="Times New Roman" w:hAnsi="Times New Roman"/>
          <w:color w:val="000000" w:themeColor="text1"/>
          <w:sz w:val="28"/>
          <w:szCs w:val="28"/>
        </w:rPr>
        <w:t>(*)</w:t>
      </w:r>
      <w:r w:rsidR="001278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DEE6CB3" w14:textId="77777777" w:rsidR="008B14F5" w:rsidRDefault="008B14F5" w:rsidP="007B7A0B">
      <w:pPr>
        <w:pStyle w:val="NoSpacing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D02060E" w14:textId="77777777" w:rsidR="008B14F5" w:rsidRDefault="008B14F5" w:rsidP="00E5183C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4B9D53F" w14:textId="790EC5EF" w:rsidR="00954E1B" w:rsidRDefault="00127A47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Streets and Sanitation</w:t>
      </w:r>
      <w:r w:rsidR="00030B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46CC48DA" w14:textId="2613A3BF" w:rsidR="00653E28" w:rsidRDefault="00653E28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A7D93FA" w14:textId="592ECD0E" w:rsidR="00653E28" w:rsidRPr="00653E28" w:rsidRDefault="00653E28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Patch repair estimate came back and the low bid was from Coppage Paving at $10,348.00.</w:t>
      </w:r>
    </w:p>
    <w:p w14:paraId="1A3C820B" w14:textId="505CB3F7" w:rsidR="00653E28" w:rsidRDefault="00653E28" w:rsidP="00CC5FC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377616" w14:textId="0B3A14C3" w:rsidR="00CC5FC5" w:rsidRDefault="00CC5FC5" w:rsidP="005872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Vice Mayor Andrews made a motion to approve the </w:t>
      </w:r>
      <w:r w:rsidR="00653E28">
        <w:rPr>
          <w:rFonts w:ascii="Times New Roman" w:hAnsi="Times New Roman"/>
          <w:color w:val="000000" w:themeColor="text1"/>
          <w:sz w:val="28"/>
          <w:szCs w:val="28"/>
        </w:rPr>
        <w:t xml:space="preserve">road repairs in the amount of </w:t>
      </w:r>
      <w:r>
        <w:rPr>
          <w:rFonts w:ascii="Times New Roman" w:hAnsi="Times New Roman"/>
          <w:color w:val="000000" w:themeColor="text1"/>
          <w:sz w:val="28"/>
          <w:szCs w:val="28"/>
        </w:rPr>
        <w:t>$</w:t>
      </w:r>
      <w:r w:rsidR="00653E28">
        <w:rPr>
          <w:rFonts w:ascii="Times New Roman" w:hAnsi="Times New Roman"/>
          <w:color w:val="000000" w:themeColor="text1"/>
          <w:sz w:val="28"/>
          <w:szCs w:val="28"/>
        </w:rPr>
        <w:t xml:space="preserve">10,348.00.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Councilmember </w:t>
      </w:r>
      <w:r w:rsidR="00653E28">
        <w:rPr>
          <w:rFonts w:ascii="Times New Roman" w:hAnsi="Times New Roman"/>
          <w:color w:val="000000" w:themeColor="text1"/>
          <w:sz w:val="28"/>
          <w:szCs w:val="28"/>
        </w:rPr>
        <w:t>Edwards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seconded the motion.  All in favor.  Motion carried.</w:t>
      </w:r>
    </w:p>
    <w:p w14:paraId="4E3B3E7A" w14:textId="4595432C" w:rsidR="00653E28" w:rsidRDefault="00653E28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Price for shutoff valve on Sharp Street and Chesapeake Avenue is $4,086.54.</w:t>
      </w:r>
    </w:p>
    <w:p w14:paraId="0A3ECDFF" w14:textId="26716F67" w:rsidR="00653E28" w:rsidRDefault="00653E28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CB8BFF" w14:textId="45F210EB" w:rsidR="00653E28" w:rsidRDefault="00653E28" w:rsidP="005872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Vice Mayor Andres made a motion to approve the shutoff valve on Sharp Street and Chesape</w:t>
      </w:r>
      <w:r w:rsidR="00D20A80">
        <w:rPr>
          <w:rFonts w:ascii="Times New Roman" w:hAnsi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/>
          <w:color w:val="000000" w:themeColor="text1"/>
          <w:sz w:val="28"/>
          <w:szCs w:val="28"/>
        </w:rPr>
        <w:t>ke Avenue in the amount of $4,086.50.  Councilmember Edwards seconded the motion.  All in favor.  Motion carried.</w:t>
      </w:r>
    </w:p>
    <w:p w14:paraId="45AE7091" w14:textId="06B8E50A" w:rsidR="00954E1B" w:rsidRPr="00954E1B" w:rsidRDefault="00CC5FC5" w:rsidP="00CC5F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0C8E4A5" w14:textId="77777777" w:rsidR="00954E1B" w:rsidRDefault="00954E1B" w:rsidP="00DE233F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C69D10" w14:textId="3D4F35E3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Water </w:t>
      </w:r>
      <w:r w:rsidR="003A570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and Sewer </w:t>
      </w: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Operations</w:t>
      </w:r>
      <w:r w:rsidR="009C7AD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22D324DA" w14:textId="193986E8" w:rsidR="00B83F97" w:rsidRDefault="00B83F9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00FB700" w14:textId="56C84A45" w:rsidR="00113BAD" w:rsidRDefault="0031025A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Town Manager Resele read the </w:t>
      </w:r>
      <w:r w:rsidR="00113BAD">
        <w:rPr>
          <w:rFonts w:ascii="Times New Roman" w:hAnsi="Times New Roman"/>
          <w:color w:val="000000" w:themeColor="text1"/>
          <w:sz w:val="28"/>
          <w:szCs w:val="28"/>
        </w:rPr>
        <w:t xml:space="preserve">Water </w:t>
      </w:r>
      <w:r w:rsidR="0048030F">
        <w:rPr>
          <w:rFonts w:ascii="Times New Roman" w:hAnsi="Times New Roman"/>
          <w:color w:val="000000" w:themeColor="text1"/>
          <w:sz w:val="28"/>
          <w:szCs w:val="28"/>
        </w:rPr>
        <w:t xml:space="preserve">and Sewer </w:t>
      </w:r>
      <w:r w:rsidR="00113BAD">
        <w:rPr>
          <w:rFonts w:ascii="Times New Roman" w:hAnsi="Times New Roman"/>
          <w:color w:val="000000" w:themeColor="text1"/>
          <w:sz w:val="28"/>
          <w:szCs w:val="28"/>
        </w:rPr>
        <w:t xml:space="preserve">Plant monthly report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which is </w:t>
      </w:r>
      <w:r w:rsidR="00113BAD">
        <w:rPr>
          <w:rFonts w:ascii="Times New Roman" w:hAnsi="Times New Roman"/>
          <w:color w:val="000000" w:themeColor="text1"/>
          <w:sz w:val="28"/>
          <w:szCs w:val="28"/>
        </w:rPr>
        <w:t>attached.</w:t>
      </w:r>
    </w:p>
    <w:p w14:paraId="43FEDEC0" w14:textId="77777777" w:rsidR="00A85EDE" w:rsidRDefault="00A85EDE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C65CB4" w14:textId="77777777" w:rsid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D3CF99" w14:textId="1CEB0A9C" w:rsidR="0048030F" w:rsidRP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030F">
        <w:rPr>
          <w:rFonts w:ascii="Times New Roman" w:hAnsi="Times New Roman"/>
          <w:b/>
          <w:bCs/>
          <w:color w:val="000000" w:themeColor="text1"/>
          <w:sz w:val="28"/>
          <w:szCs w:val="28"/>
        </w:rPr>
        <w:t>Sewer Plant</w:t>
      </w:r>
    </w:p>
    <w:p w14:paraId="4B8852EB" w14:textId="77777777" w:rsid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DF6303" w14:textId="71F4E8BF" w:rsidR="00653E28" w:rsidRDefault="00CC5FC5" w:rsidP="00653E2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653E28">
        <w:rPr>
          <w:rFonts w:ascii="Times New Roman" w:hAnsi="Times New Roman"/>
          <w:color w:val="000000" w:themeColor="text1"/>
          <w:sz w:val="28"/>
          <w:szCs w:val="28"/>
        </w:rPr>
        <w:t>Sent the State the SSO report for the spillage.</w:t>
      </w:r>
    </w:p>
    <w:p w14:paraId="7946CB0F" w14:textId="77777777" w:rsidR="00653E28" w:rsidRDefault="00653E28" w:rsidP="00653E2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69DEC5B" w14:textId="2DE65B3C" w:rsidR="00CC5FC5" w:rsidRDefault="00653E28" w:rsidP="00653E28">
      <w:pPr>
        <w:shd w:val="clear" w:color="auto" w:fill="FFFFFF"/>
        <w:spacing w:after="0" w:line="240" w:lineRule="auto"/>
        <w:ind w:left="0" w:firstLine="18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All three RAS pumps up and running.</w:t>
      </w:r>
    </w:p>
    <w:p w14:paraId="4C0956C5" w14:textId="1D52A08E" w:rsidR="00653E28" w:rsidRDefault="00653E28" w:rsidP="00653E2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E62B06" w14:textId="39A3F392" w:rsidR="00653E28" w:rsidRDefault="00653E28" w:rsidP="00653E2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Rebuilding the dry beds.</w:t>
      </w:r>
    </w:p>
    <w:p w14:paraId="61C3EF4B" w14:textId="34C0067C" w:rsidR="00653E28" w:rsidRDefault="00653E28" w:rsidP="00653E2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C58EA6" w14:textId="344CFBC5" w:rsidR="00653E28" w:rsidRDefault="00653E28" w:rsidP="00653E28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Air Compressor is out for repairs</w:t>
      </w:r>
    </w:p>
    <w:p w14:paraId="2FF98CB3" w14:textId="13977863" w:rsidR="00CC5FC5" w:rsidRDefault="00CC5FC5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4F21AC6" w14:textId="77777777" w:rsidR="00CC5FC5" w:rsidRDefault="00CC5FC5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6A77C0" w14:textId="0EF3DA40" w:rsidR="0048030F" w:rsidRP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030F">
        <w:rPr>
          <w:rFonts w:ascii="Times New Roman" w:hAnsi="Times New Roman"/>
          <w:b/>
          <w:bCs/>
          <w:color w:val="000000" w:themeColor="text1"/>
          <w:sz w:val="28"/>
          <w:szCs w:val="28"/>
        </w:rPr>
        <w:t>Water Plant</w:t>
      </w:r>
    </w:p>
    <w:p w14:paraId="3F1E5914" w14:textId="3C0887BE" w:rsidR="0048030F" w:rsidRDefault="0048030F" w:rsidP="00113B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7BB369" w14:textId="66817CED" w:rsidR="00F830DD" w:rsidRDefault="00653E28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Resolved the in</w:t>
      </w:r>
      <w:r w:rsidR="00BF1AFA">
        <w:rPr>
          <w:rFonts w:ascii="Times New Roman" w:hAnsi="Times New Roman"/>
          <w:color w:val="000000" w:themeColor="text1"/>
          <w:sz w:val="28"/>
          <w:szCs w:val="28"/>
        </w:rPr>
        <w:t>consistent readings on the Chemical feed.</w:t>
      </w:r>
    </w:p>
    <w:p w14:paraId="10A26FDC" w14:textId="42AA03A5" w:rsidR="00BF1AFA" w:rsidRDefault="00BF1AF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5A97AD" w14:textId="57682227" w:rsidR="00BF1AFA" w:rsidRDefault="00BF1AF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Coyne Chemical will train staff on lab sampling process.</w:t>
      </w:r>
    </w:p>
    <w:p w14:paraId="4C1638EF" w14:textId="77777777" w:rsidR="00F830DD" w:rsidRDefault="00F830DD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E83EE4" w14:textId="77777777" w:rsidR="00282539" w:rsidRDefault="00282539" w:rsidP="00AD67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F7237C" w14:textId="7D6BD505" w:rsidR="008A60CE" w:rsidRDefault="008A60C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D2085">
        <w:rPr>
          <w:rFonts w:ascii="Times New Roman" w:hAnsi="Times New Roman"/>
          <w:b/>
          <w:bCs/>
          <w:color w:val="000000" w:themeColor="text1"/>
          <w:sz w:val="28"/>
          <w:szCs w:val="28"/>
        </w:rPr>
        <w:t>Parks &amp; Recreation</w:t>
      </w:r>
    </w:p>
    <w:p w14:paraId="3299F59A" w14:textId="77777777" w:rsidR="002C7FA4" w:rsidRDefault="002C7FA4" w:rsidP="002C7FA4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A4ECDED" w14:textId="727FF19E" w:rsidR="001A3A7C" w:rsidRDefault="00BF1AF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Easter Egg Hunt was a success.</w:t>
      </w:r>
    </w:p>
    <w:p w14:paraId="316529F8" w14:textId="1107D468" w:rsidR="00D20A80" w:rsidRDefault="00D20A8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6C4DEE" w14:textId="1482AFFD" w:rsidR="00D20A80" w:rsidRDefault="00D20A80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Ball fields are getting ready with the help of Councilmember Edwards.</w:t>
      </w:r>
    </w:p>
    <w:p w14:paraId="537971CE" w14:textId="750FE0A5" w:rsidR="00BF1AFA" w:rsidRDefault="00BF1AF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2A20F5" w14:textId="312FEE01" w:rsidR="00BF1AFA" w:rsidRDefault="00BF1AF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Had a meeting and discussed the 4</w:t>
      </w:r>
      <w:r w:rsidRPr="00BF1AF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of July festivities,</w:t>
      </w:r>
    </w:p>
    <w:p w14:paraId="16CA61AD" w14:textId="6D11DDFF" w:rsidR="00BF1AFA" w:rsidRDefault="00BF1AFA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AF941C3" w14:textId="72A4BCF1" w:rsidR="008C0CAD" w:rsidRPr="00D20A80" w:rsidRDefault="00BF1AFA" w:rsidP="005872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Councilmember Jones made a motion to approve the Parade and Fireworks on July 3, 2021 with approval from the Kent County Health Department.  Vice Mayor Andrews seconded the motion.  All in favor.  Motion carried.</w:t>
      </w:r>
    </w:p>
    <w:p w14:paraId="39A19240" w14:textId="238BBC2E" w:rsidR="00D86BFC" w:rsidRDefault="00D86BF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1" w:name="_Hlk24556880"/>
      <w:r w:rsidRPr="00D86BFC">
        <w:rPr>
          <w:rFonts w:ascii="Times New Roman" w:hAnsi="Times New Roman"/>
          <w:b/>
          <w:sz w:val="28"/>
          <w:szCs w:val="28"/>
        </w:rPr>
        <w:lastRenderedPageBreak/>
        <w:t>Planning and Zoning</w:t>
      </w:r>
    </w:p>
    <w:p w14:paraId="7935C6EB" w14:textId="1F1D18D7" w:rsidR="00ED2085" w:rsidRDefault="00ED2085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5E741BC" w14:textId="40F4695C" w:rsidR="00701E3D" w:rsidRDefault="005659C6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Copies of the monthly report were handed out to the Council.</w:t>
      </w:r>
    </w:p>
    <w:p w14:paraId="03B1AFC1" w14:textId="21AECCE2" w:rsidR="00D20A80" w:rsidRDefault="00D20A80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</w:p>
    <w:p w14:paraId="49F6C22F" w14:textId="30BE2952" w:rsidR="00D20A80" w:rsidRDefault="005659C6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Ne</w:t>
      </w:r>
      <w:r w:rsidR="00D20A80">
        <w:rPr>
          <w:rFonts w:ascii="Times New Roman" w:hAnsi="Times New Roman"/>
          <w:bCs/>
          <w:sz w:val="28"/>
          <w:szCs w:val="28"/>
        </w:rPr>
        <w:t>xt Meeting will be held on April 14, 2021</w:t>
      </w:r>
      <w:r>
        <w:rPr>
          <w:rFonts w:ascii="Times New Roman" w:hAnsi="Times New Roman"/>
          <w:bCs/>
          <w:sz w:val="28"/>
          <w:szCs w:val="28"/>
        </w:rPr>
        <w:t xml:space="preserve"> with plans on discussing </w:t>
      </w:r>
      <w:r w:rsidR="00CE374F">
        <w:rPr>
          <w:rFonts w:ascii="Times New Roman" w:hAnsi="Times New Roman"/>
          <w:bCs/>
          <w:sz w:val="28"/>
          <w:szCs w:val="28"/>
        </w:rPr>
        <w:t xml:space="preserve">text amendments.  </w:t>
      </w:r>
    </w:p>
    <w:p w14:paraId="0A43FD51" w14:textId="751ED829" w:rsidR="00CE374F" w:rsidRDefault="00CE374F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</w:p>
    <w:p w14:paraId="3B578AF7" w14:textId="5F729434" w:rsidR="00CE374F" w:rsidRDefault="00CE374F" w:rsidP="0048030F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Mayor Jacobs along with Town Manager Resele, Liaison Andrews, Clerk-Treasurer Loller had a meeting with the Planning &amp; Zoning Administrator about the turnaround time with permits and other zoning matters.  Mayor Jacobs also discussed the commitment to update </w:t>
      </w:r>
      <w:r w:rsidR="00DC5B09">
        <w:rPr>
          <w:rFonts w:ascii="Times New Roman" w:hAnsi="Times New Roman"/>
          <w:bCs/>
          <w:sz w:val="28"/>
          <w:szCs w:val="28"/>
        </w:rPr>
        <w:t xml:space="preserve">the Codes and Maps </w:t>
      </w:r>
      <w:r>
        <w:rPr>
          <w:rFonts w:ascii="Times New Roman" w:hAnsi="Times New Roman"/>
          <w:bCs/>
          <w:sz w:val="28"/>
          <w:szCs w:val="28"/>
        </w:rPr>
        <w:t>on the Town’s we</w:t>
      </w:r>
      <w:r w:rsidR="00701536">
        <w:rPr>
          <w:rFonts w:ascii="Times New Roman" w:hAnsi="Times New Roman"/>
          <w:bCs/>
          <w:sz w:val="28"/>
          <w:szCs w:val="28"/>
        </w:rPr>
        <w:t>b</w:t>
      </w:r>
      <w:r>
        <w:rPr>
          <w:rFonts w:ascii="Times New Roman" w:hAnsi="Times New Roman"/>
          <w:bCs/>
          <w:sz w:val="28"/>
          <w:szCs w:val="28"/>
        </w:rPr>
        <w:t xml:space="preserve">site.  </w:t>
      </w:r>
    </w:p>
    <w:bookmarkEnd w:id="1"/>
    <w:p w14:paraId="14B78223" w14:textId="5F0834F5" w:rsidR="00A85EDE" w:rsidRDefault="00A85EDE" w:rsidP="00290D4B">
      <w:pPr>
        <w:pStyle w:val="NoSpacing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14:paraId="58E47657" w14:textId="77777777" w:rsidR="00A85EDE" w:rsidRPr="00782F28" w:rsidRDefault="00A85EDE" w:rsidP="00782F28">
      <w:pPr>
        <w:pStyle w:val="NoSpacing"/>
        <w:ind w:firstLine="23"/>
        <w:jc w:val="both"/>
        <w:rPr>
          <w:rFonts w:ascii="Times New Roman" w:hAnsi="Times New Roman"/>
          <w:bCs/>
          <w:sz w:val="28"/>
          <w:szCs w:val="28"/>
        </w:rPr>
      </w:pPr>
    </w:p>
    <w:p w14:paraId="122FA968" w14:textId="243141C4" w:rsidR="00D86BFC" w:rsidRDefault="00D86BFC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Museum Board</w:t>
      </w:r>
    </w:p>
    <w:p w14:paraId="10B4C962" w14:textId="029E6B87" w:rsidR="00973730" w:rsidRDefault="00973730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33CB06F" w14:textId="18D45023" w:rsidR="00AD67A4" w:rsidRDefault="00D20A80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MHAA grant ranked Rock Hall #2 out of 35 applicants and will go to the State level.</w:t>
      </w:r>
    </w:p>
    <w:p w14:paraId="241320D7" w14:textId="0CDF9A15" w:rsidR="00D20A80" w:rsidRDefault="00D20A80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7926DBC6" w14:textId="7762FE3E" w:rsidR="00D20A80" w:rsidRDefault="00D20A80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Mayor Jacobs talked about the M</w:t>
      </w:r>
      <w:r w:rsidR="00EC3C2E">
        <w:rPr>
          <w:rFonts w:ascii="Times New Roman" w:hAnsi="Times New Roman"/>
          <w:bCs/>
          <w:sz w:val="28"/>
          <w:szCs w:val="28"/>
        </w:rPr>
        <w:t>o</w:t>
      </w:r>
      <w:r>
        <w:rPr>
          <w:rFonts w:ascii="Times New Roman" w:hAnsi="Times New Roman"/>
          <w:bCs/>
          <w:sz w:val="28"/>
          <w:szCs w:val="28"/>
        </w:rPr>
        <w:t>M</w:t>
      </w:r>
      <w:r w:rsidR="00EC3C2E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 xml:space="preserve"> Program (Museum on Mainstreet) and wants to apply.</w:t>
      </w:r>
    </w:p>
    <w:p w14:paraId="0DB39C1C" w14:textId="3E78A92D" w:rsidR="00D20A80" w:rsidRDefault="00D20A80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35FEF65F" w14:textId="34F14F14" w:rsidR="00D20A80" w:rsidRDefault="00D20A80" w:rsidP="00587228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Vice Mayor Andrews made a motion that the Museum Board move ahead with the MOM application.  Councilmember Collyer seconded the motion.  All in favor.  Motion carried.</w:t>
      </w:r>
    </w:p>
    <w:p w14:paraId="75158F96" w14:textId="77777777" w:rsidR="00D20A80" w:rsidRPr="00973730" w:rsidRDefault="00D20A80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36F49FEE" w14:textId="77777777" w:rsidR="00456B76" w:rsidRDefault="00456B76" w:rsidP="0076651B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779F8B" w14:textId="57B45EA7" w:rsidR="002B72BF" w:rsidRDefault="00D86BFC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8C0CAD">
        <w:rPr>
          <w:rFonts w:ascii="Times New Roman" w:hAnsi="Times New Roman"/>
          <w:b/>
          <w:bCs/>
          <w:sz w:val="28"/>
          <w:szCs w:val="28"/>
        </w:rPr>
        <w:t>Communication Board</w:t>
      </w:r>
    </w:p>
    <w:p w14:paraId="3DA0115F" w14:textId="40C74825" w:rsidR="00ED2085" w:rsidRDefault="00ED2085" w:rsidP="002B72BF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9503951" w14:textId="08CF1AAA" w:rsidR="00F552A9" w:rsidRDefault="00D20A80" w:rsidP="00F830D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Nothing to report.</w:t>
      </w:r>
    </w:p>
    <w:p w14:paraId="4A3D49F0" w14:textId="77777777" w:rsidR="00F830DD" w:rsidRDefault="00F830DD" w:rsidP="00F830D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78DE7B3" w14:textId="59FE8967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4EA2A48" w14:textId="309372CB" w:rsidR="00F552A9" w:rsidRPr="00F552A9" w:rsidRDefault="00F552A9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F552A9">
        <w:rPr>
          <w:rFonts w:ascii="Times New Roman" w:hAnsi="Times New Roman"/>
          <w:b/>
          <w:bCs/>
          <w:sz w:val="28"/>
          <w:szCs w:val="28"/>
        </w:rPr>
        <w:t>Transportation</w:t>
      </w:r>
    </w:p>
    <w:p w14:paraId="23A790CB" w14:textId="6E6A7450" w:rsidR="00F552A9" w:rsidRDefault="00F552A9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4FD2697" w14:textId="77853D2D" w:rsidR="00F552A9" w:rsidRDefault="00D20A80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was a discussion about the </w:t>
      </w:r>
      <w:r w:rsidR="008773DA">
        <w:rPr>
          <w:rFonts w:ascii="Times New Roman" w:hAnsi="Times New Roman"/>
          <w:sz w:val="28"/>
          <w:szCs w:val="28"/>
        </w:rPr>
        <w:t xml:space="preserve">refunded deposit money from the trolly and where it should go.  </w:t>
      </w:r>
    </w:p>
    <w:p w14:paraId="4D88CD8D" w14:textId="14426AC6" w:rsidR="008773DA" w:rsidRDefault="008773DA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306EB85" w14:textId="287390E7" w:rsidR="008773DA" w:rsidRDefault="008773DA" w:rsidP="0058722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Councilmember Jones made a motion to transfer $4,940.00 from the General Fund to Transportation Fund to make it an even $12,000.00 in that account.  Councilmember Collyer seconded the motion.  All in favor.  Motion carried.</w:t>
      </w:r>
    </w:p>
    <w:p w14:paraId="0B1D8647" w14:textId="77777777" w:rsidR="00F11CB6" w:rsidRDefault="00F11CB6" w:rsidP="008773DA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F67E73" w14:textId="77777777" w:rsidR="00F11CB6" w:rsidRDefault="00F11CB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3D338E" w14:textId="77777777" w:rsidR="00DC5B09" w:rsidRDefault="00DC5B09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19BE91" w14:textId="55A91FFE" w:rsidR="007C1BD6" w:rsidRDefault="007C1BD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C1BD6">
        <w:rPr>
          <w:rFonts w:ascii="Times New Roman" w:hAnsi="Times New Roman"/>
          <w:b/>
          <w:bCs/>
          <w:sz w:val="28"/>
          <w:szCs w:val="28"/>
        </w:rPr>
        <w:lastRenderedPageBreak/>
        <w:t>Other Organization</w:t>
      </w:r>
    </w:p>
    <w:p w14:paraId="07FE4021" w14:textId="3FEEE0AB" w:rsidR="008773DA" w:rsidRDefault="008773DA" w:rsidP="00AA354A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2DE02E" w14:textId="1157FB13" w:rsidR="008773DA" w:rsidRDefault="008773DA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A354A">
        <w:rPr>
          <w:rFonts w:ascii="Times New Roman" w:hAnsi="Times New Roman"/>
          <w:sz w:val="28"/>
          <w:szCs w:val="28"/>
        </w:rPr>
        <w:t xml:space="preserve">Fireworks set for </w:t>
      </w:r>
      <w:r w:rsidR="00AA354A">
        <w:rPr>
          <w:rFonts w:ascii="Times New Roman" w:hAnsi="Times New Roman"/>
          <w:sz w:val="28"/>
          <w:szCs w:val="28"/>
        </w:rPr>
        <w:t>Saturday, July 3, 2021 at 9:15pm.</w:t>
      </w:r>
    </w:p>
    <w:p w14:paraId="7747C018" w14:textId="16A161C4" w:rsidR="00AA354A" w:rsidRDefault="00AA354A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1B1DA1F3" w14:textId="77777777" w:rsidR="008773DA" w:rsidRPr="007C1BD6" w:rsidRDefault="008773DA" w:rsidP="00DC5B09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691FCF" w14:textId="67D4B850" w:rsidR="00687E87" w:rsidRPr="00720B17" w:rsidRDefault="00720B17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20B17">
        <w:rPr>
          <w:rFonts w:ascii="Times New Roman" w:hAnsi="Times New Roman"/>
          <w:b/>
          <w:bCs/>
          <w:sz w:val="28"/>
          <w:szCs w:val="28"/>
        </w:rPr>
        <w:t>Special Events Permit</w:t>
      </w:r>
    </w:p>
    <w:p w14:paraId="66AFB618" w14:textId="7DE9992C" w:rsidR="00720B17" w:rsidRDefault="00720B17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05A620C1" w14:textId="58077BE8" w:rsidR="00720B17" w:rsidRDefault="00AA354A" w:rsidP="00475C9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 Mayor Andrews</w:t>
      </w:r>
      <w:r w:rsidR="00720B17">
        <w:rPr>
          <w:rFonts w:ascii="Times New Roman" w:hAnsi="Times New Roman"/>
          <w:sz w:val="28"/>
          <w:szCs w:val="28"/>
        </w:rPr>
        <w:t xml:space="preserve"> made a motion to approve the </w:t>
      </w:r>
      <w:r>
        <w:rPr>
          <w:rFonts w:ascii="Times New Roman" w:hAnsi="Times New Roman"/>
          <w:sz w:val="28"/>
          <w:szCs w:val="28"/>
        </w:rPr>
        <w:t xml:space="preserve">Circus with corrected dates.  </w:t>
      </w:r>
      <w:r w:rsidR="00720B17">
        <w:rPr>
          <w:rFonts w:ascii="Times New Roman" w:hAnsi="Times New Roman"/>
          <w:sz w:val="28"/>
          <w:szCs w:val="28"/>
        </w:rPr>
        <w:t xml:space="preserve">Councilmember </w:t>
      </w:r>
      <w:r>
        <w:rPr>
          <w:rFonts w:ascii="Times New Roman" w:hAnsi="Times New Roman"/>
          <w:sz w:val="28"/>
          <w:szCs w:val="28"/>
        </w:rPr>
        <w:t>Edwards</w:t>
      </w:r>
      <w:r w:rsidR="00720B17">
        <w:rPr>
          <w:rFonts w:ascii="Times New Roman" w:hAnsi="Times New Roman"/>
          <w:sz w:val="28"/>
          <w:szCs w:val="28"/>
        </w:rPr>
        <w:t xml:space="preserve"> seconded the motion.  All in favor.  Motion carried.</w:t>
      </w:r>
    </w:p>
    <w:p w14:paraId="7389C356" w14:textId="0717A060" w:rsidR="00720B17" w:rsidRDefault="00720B17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3070262B" w14:textId="77EE8668" w:rsidR="00720B17" w:rsidRDefault="00AA354A" w:rsidP="00475C9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Councilmember Collyer</w:t>
      </w:r>
      <w:r w:rsidR="00720B17">
        <w:rPr>
          <w:rFonts w:ascii="Times New Roman" w:hAnsi="Times New Roman"/>
          <w:sz w:val="28"/>
          <w:szCs w:val="28"/>
        </w:rPr>
        <w:t xml:space="preserve"> made a motion to approve </w:t>
      </w:r>
      <w:r>
        <w:rPr>
          <w:rFonts w:ascii="Times New Roman" w:hAnsi="Times New Roman"/>
          <w:sz w:val="28"/>
          <w:szCs w:val="28"/>
        </w:rPr>
        <w:t>the Kent County Library 3 events on June 21, 2021, July 15, 2021 and August 20, 2021.  Vice Mayor Andrews</w:t>
      </w:r>
      <w:r w:rsidR="00720B17">
        <w:rPr>
          <w:rFonts w:ascii="Times New Roman" w:hAnsi="Times New Roman"/>
          <w:sz w:val="28"/>
          <w:szCs w:val="28"/>
        </w:rPr>
        <w:t xml:space="preserve"> seconded the motion.  All in favor.  Motion carried.</w:t>
      </w:r>
    </w:p>
    <w:p w14:paraId="45BF6D10" w14:textId="5BC7E4CA" w:rsidR="00720B17" w:rsidRDefault="00720B17" w:rsidP="00720B17">
      <w:pPr>
        <w:pStyle w:val="NoSpacing"/>
        <w:ind w:left="720" w:firstLine="7"/>
        <w:jc w:val="both"/>
        <w:rPr>
          <w:rFonts w:ascii="Times New Roman" w:hAnsi="Times New Roman"/>
          <w:sz w:val="28"/>
          <w:szCs w:val="28"/>
        </w:rPr>
      </w:pPr>
    </w:p>
    <w:p w14:paraId="1EA0FB64" w14:textId="6C7B8447" w:rsidR="00720B17" w:rsidRDefault="00AA354A" w:rsidP="00475C9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Vice Mayor Andrews</w:t>
      </w:r>
      <w:r w:rsidR="00720B17">
        <w:rPr>
          <w:rFonts w:ascii="Times New Roman" w:hAnsi="Times New Roman"/>
          <w:sz w:val="28"/>
          <w:szCs w:val="28"/>
        </w:rPr>
        <w:t xml:space="preserve"> made a motion to approve </w:t>
      </w:r>
      <w:r>
        <w:rPr>
          <w:rFonts w:ascii="Times New Roman" w:hAnsi="Times New Roman"/>
          <w:sz w:val="28"/>
          <w:szCs w:val="28"/>
        </w:rPr>
        <w:t>the Maggie’s Block Party on May 1, 2021</w:t>
      </w:r>
      <w:r w:rsidR="00720B17">
        <w:rPr>
          <w:rFonts w:ascii="Times New Roman" w:hAnsi="Times New Roman"/>
          <w:sz w:val="28"/>
          <w:szCs w:val="28"/>
        </w:rPr>
        <w:t xml:space="preserve">.  Councilmember </w:t>
      </w:r>
      <w:r>
        <w:rPr>
          <w:rFonts w:ascii="Times New Roman" w:hAnsi="Times New Roman"/>
          <w:sz w:val="28"/>
          <w:szCs w:val="28"/>
        </w:rPr>
        <w:t>Collyer</w:t>
      </w:r>
      <w:r w:rsidR="00720B17">
        <w:rPr>
          <w:rFonts w:ascii="Times New Roman" w:hAnsi="Times New Roman"/>
          <w:sz w:val="28"/>
          <w:szCs w:val="28"/>
        </w:rPr>
        <w:t xml:space="preserve"> seconded the motion.  All in favor.  Motion carried.</w:t>
      </w:r>
      <w:r>
        <w:rPr>
          <w:rFonts w:ascii="Times New Roman" w:hAnsi="Times New Roman"/>
          <w:sz w:val="28"/>
          <w:szCs w:val="28"/>
        </w:rPr>
        <w:t xml:space="preserve">  Councilmember Jones abstained.</w:t>
      </w:r>
    </w:p>
    <w:p w14:paraId="598E9BE4" w14:textId="4EFF5CA8" w:rsidR="00AA354A" w:rsidRDefault="00AA354A" w:rsidP="00720B17">
      <w:pPr>
        <w:pStyle w:val="NoSpacing"/>
        <w:ind w:left="720" w:firstLine="7"/>
        <w:jc w:val="both"/>
        <w:rPr>
          <w:rFonts w:ascii="Times New Roman" w:hAnsi="Times New Roman"/>
          <w:sz w:val="28"/>
          <w:szCs w:val="28"/>
        </w:rPr>
      </w:pPr>
    </w:p>
    <w:p w14:paraId="35928946" w14:textId="3E9C4E66" w:rsidR="00AA354A" w:rsidRDefault="00AA354A" w:rsidP="00475C9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Councilmember Collyer made a motion to approve the Lion’s Club Yard Sale on September 17</w:t>
      </w:r>
      <w:r w:rsidRPr="00AA354A">
        <w:rPr>
          <w:rFonts w:ascii="Times New Roman" w:hAnsi="Times New Roman"/>
          <w:sz w:val="28"/>
          <w:szCs w:val="28"/>
          <w:vertAlign w:val="superscript"/>
        </w:rPr>
        <w:t>t</w:t>
      </w:r>
      <w:r>
        <w:rPr>
          <w:rFonts w:ascii="Times New Roman" w:hAnsi="Times New Roman"/>
          <w:sz w:val="28"/>
          <w:szCs w:val="28"/>
          <w:vertAlign w:val="superscript"/>
        </w:rPr>
        <w:t xml:space="preserve">h </w:t>
      </w:r>
      <w:r>
        <w:rPr>
          <w:rFonts w:ascii="Times New Roman" w:hAnsi="Times New Roman"/>
          <w:sz w:val="28"/>
          <w:szCs w:val="28"/>
        </w:rPr>
        <w:t>and 18</w:t>
      </w:r>
      <w:r w:rsidRPr="00AA354A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2021.  Councilmember Edwards seconded the motion.  All in favor.  Motion carried.</w:t>
      </w:r>
    </w:p>
    <w:p w14:paraId="0CE7230F" w14:textId="1777108C" w:rsidR="00AD67A4" w:rsidRDefault="00AD67A4" w:rsidP="00720B17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14:paraId="4DC27A97" w14:textId="77777777" w:rsidR="00720B17" w:rsidRDefault="00720B17" w:rsidP="00720B17">
      <w:pPr>
        <w:pStyle w:val="NoSpacing"/>
        <w:ind w:left="0"/>
        <w:jc w:val="both"/>
        <w:rPr>
          <w:rFonts w:ascii="Times New Roman" w:hAnsi="Times New Roman"/>
          <w:sz w:val="28"/>
          <w:szCs w:val="28"/>
        </w:rPr>
      </w:pPr>
    </w:p>
    <w:p w14:paraId="5E2CCBFC" w14:textId="50FFC973" w:rsidR="00D86BFC" w:rsidRDefault="00D86BFC" w:rsidP="00AD67A4">
      <w:pPr>
        <w:pStyle w:val="NoSpacing"/>
        <w:ind w:left="0" w:firstLine="187"/>
        <w:jc w:val="both"/>
        <w:rPr>
          <w:rFonts w:ascii="Times New Roman" w:hAnsi="Times New Roman"/>
          <w:b/>
          <w:sz w:val="28"/>
          <w:szCs w:val="28"/>
        </w:rPr>
      </w:pPr>
      <w:r w:rsidRPr="00D86BFC">
        <w:rPr>
          <w:rFonts w:ascii="Times New Roman" w:hAnsi="Times New Roman"/>
          <w:b/>
          <w:sz w:val="28"/>
          <w:szCs w:val="28"/>
        </w:rPr>
        <w:t>Old Business</w:t>
      </w:r>
    </w:p>
    <w:p w14:paraId="2313C067" w14:textId="77777777" w:rsidR="00AD67A4" w:rsidRDefault="00AD67A4" w:rsidP="00720B17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095EBB6D" w14:textId="77777777" w:rsidR="00AD67A4" w:rsidRDefault="00AD67A4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0B39422" w14:textId="6630FDA3" w:rsidR="00687E87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Resolution of Line of Credit</w:t>
      </w:r>
    </w:p>
    <w:p w14:paraId="007F4B68" w14:textId="2E7C8B8E" w:rsidR="00687E87" w:rsidRDefault="00687E87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E3F791C" w14:textId="07B8BE93" w:rsidR="00720B17" w:rsidRDefault="00503FE4" w:rsidP="00720B17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Waiting on the Bank to review.</w:t>
      </w:r>
    </w:p>
    <w:p w14:paraId="5573C1A0" w14:textId="77777777" w:rsidR="00503FE4" w:rsidRDefault="00503FE4" w:rsidP="00720B17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135BC685" w14:textId="77516E62" w:rsidR="00687E87" w:rsidRDefault="00687E8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0A048C55" w14:textId="2E665F7F" w:rsidR="00687E87" w:rsidRPr="00687E87" w:rsidRDefault="00503FE4" w:rsidP="0076651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Vote on</w:t>
      </w:r>
      <w:r w:rsidR="00687E87" w:rsidRPr="00687E87">
        <w:rPr>
          <w:rFonts w:ascii="Times New Roman" w:hAnsi="Times New Roman"/>
          <w:b/>
          <w:sz w:val="28"/>
          <w:szCs w:val="28"/>
        </w:rPr>
        <w:t xml:space="preserve"> Charter Amendment </w:t>
      </w:r>
      <w:r>
        <w:rPr>
          <w:rFonts w:ascii="Times New Roman" w:hAnsi="Times New Roman"/>
          <w:b/>
          <w:sz w:val="28"/>
          <w:szCs w:val="28"/>
        </w:rPr>
        <w:t xml:space="preserve">Resolution </w:t>
      </w:r>
      <w:r w:rsidR="00687E87" w:rsidRPr="00687E87">
        <w:rPr>
          <w:rFonts w:ascii="Times New Roman" w:hAnsi="Times New Roman"/>
          <w:b/>
          <w:sz w:val="28"/>
          <w:szCs w:val="28"/>
        </w:rPr>
        <w:t>– Council Member Residency</w:t>
      </w:r>
    </w:p>
    <w:p w14:paraId="5AF55DEF" w14:textId="24F69D1C" w:rsidR="00687E87" w:rsidRDefault="00687E87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23F5F47E" w14:textId="141B2338" w:rsidR="00503FE4" w:rsidRDefault="00503FE4" w:rsidP="00475C95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Councilmember Collyer made a motion to approve the Charter Amendment Resolution No. 2021-01.  Vice Mayor Andrews seconded the motion.  All in favor.  Motion carried.</w:t>
      </w:r>
    </w:p>
    <w:p w14:paraId="7FE77E42" w14:textId="77777777" w:rsidR="00503FE4" w:rsidRDefault="00503FE4" w:rsidP="0076651B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14:paraId="73B62FF1" w14:textId="77777777" w:rsidR="00687E87" w:rsidRDefault="00687E87" w:rsidP="00687E87">
      <w:pPr>
        <w:pStyle w:val="NoSpacing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7AB7AFAF" w14:textId="7022E4D9" w:rsidR="007464E7" w:rsidRPr="007464E7" w:rsidRDefault="007464E7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</w:t>
      </w:r>
      <w:r w:rsidR="004C6431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7464E7">
        <w:rPr>
          <w:rFonts w:ascii="Times New Roman" w:hAnsi="Times New Roman"/>
          <w:b/>
          <w:bCs/>
          <w:sz w:val="28"/>
          <w:szCs w:val="28"/>
          <w:lang w:val="en"/>
        </w:rPr>
        <w:t>NLC Service Line Warranty Program</w:t>
      </w:r>
    </w:p>
    <w:p w14:paraId="11ABC5B4" w14:textId="05CC4B35" w:rsidR="007464E7" w:rsidRDefault="007464E7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4A8CC6C6" w14:textId="4AEFB816" w:rsidR="007464E7" w:rsidRDefault="004C6431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 Nothing new</w:t>
      </w:r>
      <w:r w:rsidR="00DC5B09">
        <w:rPr>
          <w:rFonts w:ascii="Times New Roman" w:hAnsi="Times New Roman"/>
          <w:sz w:val="28"/>
          <w:szCs w:val="28"/>
          <w:lang w:val="en"/>
        </w:rPr>
        <w:t>.</w:t>
      </w:r>
    </w:p>
    <w:p w14:paraId="6975F43D" w14:textId="77777777" w:rsidR="00DC5B09" w:rsidRDefault="00DC5B09" w:rsidP="007464E7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45F704D4" w14:textId="04EB9B05" w:rsidR="004C6431" w:rsidRPr="00CE374F" w:rsidRDefault="00503FE4" w:rsidP="00CE374F">
      <w:pPr>
        <w:pStyle w:val="NoSpacing"/>
        <w:ind w:left="0" w:firstLine="210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lastRenderedPageBreak/>
        <w:t>Sustainable Community Program Status</w:t>
      </w:r>
    </w:p>
    <w:p w14:paraId="165F19AE" w14:textId="5968D65E" w:rsidR="00503FE4" w:rsidRDefault="00503FE4" w:rsidP="00503FE4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25F4A9CB" w14:textId="4F2FBE97" w:rsidR="00503FE4" w:rsidRDefault="00503FE4" w:rsidP="005659C6">
      <w:pPr>
        <w:pStyle w:val="NoSpacing"/>
        <w:ind w:left="210"/>
        <w:jc w:val="both"/>
        <w:rPr>
          <w:rFonts w:ascii="Times New Roman" w:hAnsi="Times New Roman"/>
          <w:sz w:val="28"/>
          <w:szCs w:val="28"/>
          <w:lang w:val="en"/>
        </w:rPr>
      </w:pPr>
      <w:r w:rsidRPr="00503FE4">
        <w:rPr>
          <w:rFonts w:ascii="Times New Roman" w:hAnsi="Times New Roman"/>
          <w:sz w:val="28"/>
          <w:szCs w:val="28"/>
          <w:lang w:val="en"/>
        </w:rPr>
        <w:t>Approved for the next 5 years</w:t>
      </w:r>
      <w:r w:rsidR="005659C6">
        <w:rPr>
          <w:rFonts w:ascii="Times New Roman" w:hAnsi="Times New Roman"/>
          <w:sz w:val="28"/>
          <w:szCs w:val="28"/>
          <w:lang w:val="en"/>
        </w:rPr>
        <w:t xml:space="preserve"> with the ability to amend due to COVID.  Town Manager Resele and </w:t>
      </w:r>
      <w:r w:rsidR="00CE374F">
        <w:rPr>
          <w:rFonts w:ascii="Times New Roman" w:hAnsi="Times New Roman"/>
          <w:sz w:val="28"/>
          <w:szCs w:val="28"/>
          <w:lang w:val="en"/>
        </w:rPr>
        <w:t>Liaison</w:t>
      </w:r>
      <w:r w:rsidR="005659C6">
        <w:rPr>
          <w:rFonts w:ascii="Times New Roman" w:hAnsi="Times New Roman"/>
          <w:sz w:val="28"/>
          <w:szCs w:val="28"/>
          <w:lang w:val="en"/>
        </w:rPr>
        <w:t xml:space="preserve"> Collyer are working with the group </w:t>
      </w:r>
      <w:r w:rsidR="00DC5B09">
        <w:rPr>
          <w:rFonts w:ascii="Times New Roman" w:hAnsi="Times New Roman"/>
          <w:sz w:val="28"/>
          <w:szCs w:val="28"/>
          <w:lang w:val="en"/>
        </w:rPr>
        <w:t>for possible</w:t>
      </w:r>
      <w:r w:rsidR="005659C6">
        <w:rPr>
          <w:rFonts w:ascii="Times New Roman" w:hAnsi="Times New Roman"/>
          <w:sz w:val="28"/>
          <w:szCs w:val="28"/>
          <w:lang w:val="en"/>
        </w:rPr>
        <w:t xml:space="preserve"> amendments when </w:t>
      </w:r>
      <w:r w:rsidR="009431AC">
        <w:rPr>
          <w:rFonts w:ascii="Times New Roman" w:hAnsi="Times New Roman"/>
          <w:sz w:val="28"/>
          <w:szCs w:val="28"/>
          <w:lang w:val="en"/>
        </w:rPr>
        <w:t>they</w:t>
      </w:r>
      <w:r w:rsidR="00CE374F">
        <w:rPr>
          <w:rFonts w:ascii="Times New Roman" w:hAnsi="Times New Roman"/>
          <w:sz w:val="28"/>
          <w:szCs w:val="28"/>
          <w:lang w:val="en"/>
        </w:rPr>
        <w:t xml:space="preserve"> are able to meet together face to face.</w:t>
      </w:r>
    </w:p>
    <w:p w14:paraId="2B693F86" w14:textId="77777777" w:rsidR="00CE374F" w:rsidRDefault="00CE374F" w:rsidP="005659C6">
      <w:pPr>
        <w:pStyle w:val="NoSpacing"/>
        <w:ind w:left="210"/>
        <w:jc w:val="both"/>
        <w:rPr>
          <w:rFonts w:ascii="Times New Roman" w:hAnsi="Times New Roman"/>
          <w:sz w:val="28"/>
          <w:szCs w:val="28"/>
          <w:lang w:val="en"/>
        </w:rPr>
      </w:pPr>
    </w:p>
    <w:p w14:paraId="19E02179" w14:textId="4670EDEE" w:rsidR="00503FE4" w:rsidRDefault="00503FE4" w:rsidP="00503FE4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7564AE88" w14:textId="77C58544" w:rsidR="00503FE4" w:rsidRPr="00503FE4" w:rsidRDefault="00503FE4" w:rsidP="00503FE4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</w:t>
      </w:r>
      <w:r w:rsidRPr="00503FE4">
        <w:rPr>
          <w:rFonts w:ascii="Times New Roman" w:hAnsi="Times New Roman"/>
          <w:b/>
          <w:bCs/>
          <w:sz w:val="28"/>
          <w:szCs w:val="28"/>
          <w:lang w:val="en"/>
        </w:rPr>
        <w:t>Think Big</w:t>
      </w:r>
    </w:p>
    <w:p w14:paraId="6F968C05" w14:textId="7D869892" w:rsidR="00503FE4" w:rsidRDefault="00503FE4" w:rsidP="00503FE4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2F980383" w14:textId="683B8F77" w:rsidR="00503FE4" w:rsidRDefault="00503FE4" w:rsidP="00503FE4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 xml:space="preserve">  Should be able to connect in the next 2 weeks.</w:t>
      </w:r>
    </w:p>
    <w:p w14:paraId="4FFBA943" w14:textId="77777777" w:rsidR="00503FE4" w:rsidRPr="00503FE4" w:rsidRDefault="00503FE4" w:rsidP="00503FE4">
      <w:pPr>
        <w:pStyle w:val="NoSpacing"/>
        <w:ind w:left="0"/>
        <w:jc w:val="both"/>
        <w:rPr>
          <w:rFonts w:ascii="Times New Roman" w:hAnsi="Times New Roman"/>
          <w:sz w:val="28"/>
          <w:szCs w:val="28"/>
          <w:lang w:val="en"/>
        </w:rPr>
      </w:pPr>
    </w:p>
    <w:p w14:paraId="33214D58" w14:textId="7B5E1F1C" w:rsidR="00A85EDE" w:rsidRDefault="00A85EDE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50EDE2B1" w14:textId="0AF1CB21" w:rsidR="00D91F49" w:rsidRDefault="00503FE4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>
        <w:rPr>
          <w:rFonts w:ascii="Times New Roman" w:hAnsi="Times New Roman"/>
          <w:b/>
          <w:bCs/>
          <w:sz w:val="28"/>
          <w:szCs w:val="28"/>
          <w:lang w:val="en"/>
        </w:rPr>
        <w:t xml:space="preserve">  Grants</w:t>
      </w:r>
    </w:p>
    <w:p w14:paraId="790A71A6" w14:textId="20B6E425" w:rsidR="00503FE4" w:rsidRDefault="00503FE4" w:rsidP="007464E7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235B1637" w14:textId="30750577" w:rsidR="00503FE4" w:rsidRDefault="00503FE4" w:rsidP="00503FE4">
      <w:pPr>
        <w:pStyle w:val="NoSpacing"/>
        <w:ind w:left="135"/>
        <w:jc w:val="both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8"/>
          <w:szCs w:val="28"/>
          <w:lang w:val="en"/>
        </w:rPr>
        <w:t>Mayor Jacobs stated that the Town will receive Capital Funding of $250,000.00 for     the Town Hal</w:t>
      </w:r>
      <w:r w:rsidR="00587228">
        <w:rPr>
          <w:rFonts w:ascii="Times New Roman" w:hAnsi="Times New Roman"/>
          <w:sz w:val="28"/>
          <w:szCs w:val="28"/>
          <w:lang w:val="en"/>
        </w:rPr>
        <w:t>l</w:t>
      </w:r>
      <w:r>
        <w:rPr>
          <w:rFonts w:ascii="Times New Roman" w:hAnsi="Times New Roman"/>
          <w:sz w:val="28"/>
          <w:szCs w:val="28"/>
          <w:lang w:val="en"/>
        </w:rPr>
        <w:t xml:space="preserve"> roof repairs</w:t>
      </w:r>
      <w:r w:rsidR="00587228">
        <w:rPr>
          <w:rFonts w:ascii="Times New Roman" w:hAnsi="Times New Roman"/>
          <w:sz w:val="28"/>
          <w:szCs w:val="28"/>
          <w:lang w:val="en"/>
        </w:rPr>
        <w:t xml:space="preserve"> from the State</w:t>
      </w:r>
      <w:r w:rsidR="00EC3C2E">
        <w:rPr>
          <w:rFonts w:ascii="Times New Roman" w:hAnsi="Times New Roman"/>
          <w:sz w:val="28"/>
          <w:szCs w:val="28"/>
          <w:lang w:val="en"/>
        </w:rPr>
        <w:t xml:space="preserve"> Capital Budget </w:t>
      </w:r>
      <w:r w:rsidR="00CE374F">
        <w:rPr>
          <w:rFonts w:ascii="Times New Roman" w:hAnsi="Times New Roman"/>
          <w:sz w:val="28"/>
          <w:szCs w:val="28"/>
          <w:lang w:val="en"/>
        </w:rPr>
        <w:t>line-item</w:t>
      </w:r>
      <w:r w:rsidR="00EC3C2E">
        <w:rPr>
          <w:rFonts w:ascii="Times New Roman" w:hAnsi="Times New Roman"/>
          <w:sz w:val="28"/>
          <w:szCs w:val="28"/>
          <w:lang w:val="en"/>
        </w:rPr>
        <w:t xml:space="preserve"> funding obtained for the Town </w:t>
      </w:r>
      <w:r w:rsidR="00CE374F">
        <w:rPr>
          <w:rFonts w:ascii="Times New Roman" w:hAnsi="Times New Roman"/>
          <w:sz w:val="28"/>
          <w:szCs w:val="28"/>
          <w:lang w:val="en"/>
        </w:rPr>
        <w:t>by Delegate</w:t>
      </w:r>
      <w:r w:rsidR="00EC3C2E">
        <w:rPr>
          <w:rFonts w:ascii="Times New Roman" w:hAnsi="Times New Roman"/>
          <w:sz w:val="28"/>
          <w:szCs w:val="28"/>
          <w:lang w:val="en"/>
        </w:rPr>
        <w:t xml:space="preserve"> Jacobs, Delegate Ghrist and Senator Hersey</w:t>
      </w:r>
      <w:r>
        <w:rPr>
          <w:rFonts w:ascii="Times New Roman" w:hAnsi="Times New Roman"/>
          <w:sz w:val="28"/>
          <w:szCs w:val="28"/>
          <w:lang w:val="en"/>
        </w:rPr>
        <w:t>.</w:t>
      </w:r>
    </w:p>
    <w:p w14:paraId="58F7D722" w14:textId="3705204C" w:rsidR="00503FE4" w:rsidRDefault="00503FE4" w:rsidP="00503FE4">
      <w:pPr>
        <w:pStyle w:val="NoSpacing"/>
        <w:ind w:left="135"/>
        <w:jc w:val="both"/>
        <w:rPr>
          <w:rFonts w:ascii="Times New Roman" w:hAnsi="Times New Roman"/>
          <w:sz w:val="28"/>
          <w:szCs w:val="28"/>
          <w:lang w:val="en"/>
        </w:rPr>
      </w:pPr>
    </w:p>
    <w:p w14:paraId="5AB4E17E" w14:textId="77777777" w:rsidR="00503FE4" w:rsidRPr="00503FE4" w:rsidRDefault="00503FE4" w:rsidP="00503FE4">
      <w:pPr>
        <w:pStyle w:val="NoSpacing"/>
        <w:ind w:left="135"/>
        <w:jc w:val="both"/>
        <w:rPr>
          <w:rFonts w:ascii="Times New Roman" w:hAnsi="Times New Roman"/>
          <w:sz w:val="28"/>
          <w:szCs w:val="28"/>
          <w:lang w:val="en"/>
        </w:rPr>
      </w:pPr>
    </w:p>
    <w:p w14:paraId="3BB7A725" w14:textId="01CCCB08" w:rsidR="002001CD" w:rsidRDefault="002001CD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  <w:r w:rsidRPr="002001CD">
        <w:rPr>
          <w:rFonts w:ascii="Times New Roman" w:hAnsi="Times New Roman"/>
          <w:b/>
          <w:bCs/>
          <w:sz w:val="28"/>
          <w:szCs w:val="28"/>
          <w:lang w:val="en"/>
        </w:rPr>
        <w:t>New Business</w:t>
      </w:r>
    </w:p>
    <w:p w14:paraId="2895A695" w14:textId="77777777" w:rsidR="00503FE4" w:rsidRDefault="00503FE4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573A4BB1" w14:textId="77777777" w:rsidR="00701E3D" w:rsidRDefault="00701E3D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  <w:lang w:val="en"/>
        </w:rPr>
      </w:pPr>
    </w:p>
    <w:p w14:paraId="3C605286" w14:textId="5A931D91" w:rsidR="005500FE" w:rsidRDefault="00503FE4" w:rsidP="00A85ED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Hotel Tax Revenue</w:t>
      </w:r>
    </w:p>
    <w:p w14:paraId="58E233FE" w14:textId="78F17BD3" w:rsidR="00503FE4" w:rsidRDefault="00503FE4" w:rsidP="00A85EDE">
      <w:pPr>
        <w:spacing w:after="0"/>
        <w:rPr>
          <w:b/>
          <w:bCs/>
          <w:sz w:val="28"/>
          <w:szCs w:val="28"/>
        </w:rPr>
      </w:pPr>
    </w:p>
    <w:p w14:paraId="632844B6" w14:textId="6D27B69A" w:rsidR="00503FE4" w:rsidRDefault="00503FE4" w:rsidP="00A85EDE">
      <w:pPr>
        <w:spacing w:after="0"/>
        <w:rPr>
          <w:sz w:val="28"/>
          <w:szCs w:val="28"/>
        </w:rPr>
      </w:pPr>
      <w:r w:rsidRPr="00503FE4">
        <w:rPr>
          <w:sz w:val="28"/>
          <w:szCs w:val="28"/>
        </w:rPr>
        <w:t>There was a discussion and will be talked about at a later date.</w:t>
      </w:r>
    </w:p>
    <w:p w14:paraId="2795281C" w14:textId="77777777" w:rsidR="00DC5B09" w:rsidRDefault="00DC5B09" w:rsidP="00A85EDE">
      <w:pPr>
        <w:spacing w:after="0"/>
        <w:rPr>
          <w:sz w:val="28"/>
          <w:szCs w:val="28"/>
        </w:rPr>
      </w:pPr>
    </w:p>
    <w:p w14:paraId="5DB8941C" w14:textId="0D16D26A" w:rsidR="00503FE4" w:rsidRDefault="00503FE4" w:rsidP="00A85EDE">
      <w:pPr>
        <w:spacing w:after="0"/>
        <w:rPr>
          <w:b/>
          <w:bCs/>
          <w:sz w:val="28"/>
          <w:szCs w:val="28"/>
        </w:rPr>
      </w:pPr>
    </w:p>
    <w:p w14:paraId="3F92E7A0" w14:textId="3A70A604" w:rsidR="00503FE4" w:rsidRDefault="00503FE4" w:rsidP="00A85ED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Kirwan Commission</w:t>
      </w:r>
    </w:p>
    <w:p w14:paraId="0E9DC0D9" w14:textId="54FBECB1" w:rsidR="00503FE4" w:rsidRDefault="00503FE4" w:rsidP="00A85EDE">
      <w:pPr>
        <w:spacing w:after="0"/>
        <w:rPr>
          <w:b/>
          <w:bCs/>
          <w:sz w:val="28"/>
          <w:szCs w:val="28"/>
        </w:rPr>
      </w:pPr>
    </w:p>
    <w:p w14:paraId="5FB4346A" w14:textId="52A61350" w:rsidR="00503FE4" w:rsidRDefault="004E7BC0" w:rsidP="00A85E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Mayor Jacobs stated that </w:t>
      </w:r>
      <w:r w:rsidR="00C12D1B">
        <w:rPr>
          <w:sz w:val="28"/>
          <w:szCs w:val="28"/>
        </w:rPr>
        <w:t>the Kirwan Legislation was passed at the State level</w:t>
      </w:r>
      <w:r>
        <w:rPr>
          <w:sz w:val="28"/>
          <w:szCs w:val="28"/>
        </w:rPr>
        <w:t xml:space="preserve"> and i</w:t>
      </w:r>
      <w:r w:rsidR="00C12D1B">
        <w:rPr>
          <w:sz w:val="28"/>
          <w:szCs w:val="28"/>
        </w:rPr>
        <w:t>f something is not done to rebate the County for its increased cost</w:t>
      </w:r>
      <w:r w:rsidR="00EC3C2E">
        <w:rPr>
          <w:sz w:val="28"/>
          <w:szCs w:val="28"/>
        </w:rPr>
        <w:t xml:space="preserve"> for public school education</w:t>
      </w:r>
      <w:r w:rsidR="00C12D1B">
        <w:rPr>
          <w:sz w:val="28"/>
          <w:szCs w:val="28"/>
        </w:rPr>
        <w:t>, t</w:t>
      </w:r>
      <w:r w:rsidR="00503FE4" w:rsidRPr="00503FE4">
        <w:rPr>
          <w:sz w:val="28"/>
          <w:szCs w:val="28"/>
        </w:rPr>
        <w:t xml:space="preserve">here </w:t>
      </w:r>
      <w:r w:rsidR="00C12D1B">
        <w:rPr>
          <w:sz w:val="28"/>
          <w:szCs w:val="28"/>
        </w:rPr>
        <w:t>could be a</w:t>
      </w:r>
      <w:r w:rsidR="00503FE4" w:rsidRPr="00503FE4">
        <w:rPr>
          <w:sz w:val="28"/>
          <w:szCs w:val="28"/>
        </w:rPr>
        <w:t xml:space="preserve"> possible 30% increase to the </w:t>
      </w:r>
      <w:r w:rsidR="00EC3C2E">
        <w:rPr>
          <w:sz w:val="28"/>
          <w:szCs w:val="28"/>
        </w:rPr>
        <w:t xml:space="preserve">County </w:t>
      </w:r>
      <w:r w:rsidR="00C12D1B">
        <w:rPr>
          <w:sz w:val="28"/>
          <w:szCs w:val="28"/>
        </w:rPr>
        <w:t>real estate</w:t>
      </w:r>
      <w:r w:rsidR="00503FE4" w:rsidRPr="00503FE4">
        <w:rPr>
          <w:sz w:val="28"/>
          <w:szCs w:val="28"/>
        </w:rPr>
        <w:t xml:space="preserve"> tax.</w:t>
      </w:r>
    </w:p>
    <w:p w14:paraId="7753AB1D" w14:textId="77777777" w:rsidR="008A72CE" w:rsidRDefault="008A72CE" w:rsidP="00A85EDE">
      <w:pPr>
        <w:spacing w:after="0"/>
        <w:rPr>
          <w:sz w:val="28"/>
          <w:szCs w:val="28"/>
        </w:rPr>
      </w:pPr>
    </w:p>
    <w:p w14:paraId="55D96068" w14:textId="0F545A1D" w:rsidR="008A72CE" w:rsidRDefault="008A72CE" w:rsidP="00A85EDE">
      <w:pPr>
        <w:spacing w:after="0"/>
        <w:rPr>
          <w:sz w:val="28"/>
          <w:szCs w:val="28"/>
        </w:rPr>
      </w:pPr>
    </w:p>
    <w:p w14:paraId="3211C654" w14:textId="0DE1061C" w:rsidR="008A72CE" w:rsidRPr="008A72CE" w:rsidRDefault="008A72CE" w:rsidP="00A85EDE">
      <w:pPr>
        <w:spacing w:after="0"/>
        <w:rPr>
          <w:b/>
          <w:bCs/>
          <w:sz w:val="28"/>
          <w:szCs w:val="28"/>
        </w:rPr>
      </w:pPr>
      <w:r w:rsidRPr="008A72CE">
        <w:rPr>
          <w:b/>
          <w:bCs/>
          <w:sz w:val="28"/>
          <w:szCs w:val="28"/>
        </w:rPr>
        <w:t>FYI</w:t>
      </w:r>
    </w:p>
    <w:p w14:paraId="048E5333" w14:textId="631A83DF" w:rsidR="00503FE4" w:rsidRDefault="00503FE4" w:rsidP="00A85EDE">
      <w:pPr>
        <w:spacing w:after="0"/>
        <w:rPr>
          <w:sz w:val="28"/>
          <w:szCs w:val="28"/>
        </w:rPr>
      </w:pPr>
    </w:p>
    <w:p w14:paraId="0B41F2A2" w14:textId="219BF483" w:rsidR="00503FE4" w:rsidRDefault="00503FE4" w:rsidP="00A85EDE">
      <w:pPr>
        <w:spacing w:after="0"/>
        <w:rPr>
          <w:sz w:val="28"/>
          <w:szCs w:val="28"/>
        </w:rPr>
      </w:pPr>
      <w:r>
        <w:rPr>
          <w:sz w:val="28"/>
          <w:szCs w:val="28"/>
        </w:rPr>
        <w:t>Municipal Election will be held on May 1, 2021 from 10am -8pm at the Town Hall.</w:t>
      </w:r>
    </w:p>
    <w:p w14:paraId="3083E65E" w14:textId="77777777" w:rsidR="00503FE4" w:rsidRPr="00503FE4" w:rsidRDefault="00503FE4" w:rsidP="00A85EDE">
      <w:pPr>
        <w:spacing w:after="0"/>
        <w:rPr>
          <w:sz w:val="28"/>
          <w:szCs w:val="28"/>
        </w:rPr>
      </w:pPr>
    </w:p>
    <w:p w14:paraId="05F15CFD" w14:textId="29DBF171" w:rsidR="00567455" w:rsidRDefault="00567455" w:rsidP="00A85EDE">
      <w:pPr>
        <w:spacing w:after="0"/>
        <w:rPr>
          <w:b/>
          <w:bCs/>
          <w:sz w:val="28"/>
          <w:szCs w:val="28"/>
        </w:rPr>
      </w:pPr>
      <w:r w:rsidRPr="00567455">
        <w:rPr>
          <w:b/>
          <w:bCs/>
          <w:sz w:val="28"/>
          <w:szCs w:val="28"/>
        </w:rPr>
        <w:lastRenderedPageBreak/>
        <w:t>Next Meeting Dates</w:t>
      </w:r>
      <w:r>
        <w:rPr>
          <w:b/>
          <w:bCs/>
          <w:sz w:val="28"/>
          <w:szCs w:val="28"/>
        </w:rPr>
        <w:t xml:space="preserve">  </w:t>
      </w:r>
    </w:p>
    <w:p w14:paraId="10EA5A5B" w14:textId="77777777" w:rsidR="008A72CE" w:rsidRPr="008A72CE" w:rsidRDefault="008A72CE" w:rsidP="008A72CE">
      <w:pPr>
        <w:spacing w:after="0"/>
        <w:ind w:left="0"/>
        <w:rPr>
          <w:sz w:val="28"/>
          <w:szCs w:val="28"/>
        </w:rPr>
      </w:pPr>
    </w:p>
    <w:p w14:paraId="7CBBD736" w14:textId="1B854B15" w:rsidR="008A72CE" w:rsidRDefault="00567455" w:rsidP="008A72CE">
      <w:pPr>
        <w:spacing w:after="0"/>
        <w:rPr>
          <w:sz w:val="28"/>
          <w:szCs w:val="28"/>
        </w:rPr>
      </w:pPr>
      <w:r w:rsidRPr="00567455">
        <w:rPr>
          <w:sz w:val="28"/>
          <w:szCs w:val="28"/>
        </w:rPr>
        <w:t xml:space="preserve">Monday, </w:t>
      </w:r>
      <w:r w:rsidR="008A72CE">
        <w:rPr>
          <w:sz w:val="28"/>
          <w:szCs w:val="28"/>
        </w:rPr>
        <w:t>May 3</w:t>
      </w:r>
      <w:r w:rsidR="007464E7">
        <w:rPr>
          <w:sz w:val="28"/>
          <w:szCs w:val="28"/>
        </w:rPr>
        <w:t>, 2021</w:t>
      </w:r>
      <w:r w:rsidRPr="00567455">
        <w:rPr>
          <w:sz w:val="28"/>
          <w:szCs w:val="28"/>
        </w:rPr>
        <w:t xml:space="preserve"> – Utilities Board Meeting and Mayor &amp; Council Regular Workshop Meeting</w:t>
      </w:r>
      <w:r w:rsidR="00AF482F">
        <w:rPr>
          <w:sz w:val="28"/>
          <w:szCs w:val="28"/>
        </w:rPr>
        <w:t>.</w:t>
      </w:r>
    </w:p>
    <w:p w14:paraId="228E7A4F" w14:textId="77777777" w:rsidR="00480F03" w:rsidRPr="00567455" w:rsidRDefault="00480F03" w:rsidP="00567455">
      <w:pPr>
        <w:spacing w:after="0"/>
        <w:rPr>
          <w:sz w:val="28"/>
          <w:szCs w:val="28"/>
        </w:rPr>
      </w:pPr>
    </w:p>
    <w:p w14:paraId="22D2936F" w14:textId="6904BA0A" w:rsidR="0011440C" w:rsidRDefault="00567455" w:rsidP="00C12D1B">
      <w:pPr>
        <w:pStyle w:val="NoSpacing"/>
        <w:rPr>
          <w:sz w:val="28"/>
          <w:szCs w:val="28"/>
        </w:rPr>
      </w:pPr>
      <w:bookmarkStart w:id="2" w:name="_Hlk69461404"/>
      <w:r w:rsidRPr="002C7FA4">
        <w:rPr>
          <w:sz w:val="28"/>
          <w:szCs w:val="28"/>
        </w:rPr>
        <w:t xml:space="preserve">Thursday, </w:t>
      </w:r>
      <w:r w:rsidR="008A72CE">
        <w:rPr>
          <w:sz w:val="28"/>
          <w:szCs w:val="28"/>
        </w:rPr>
        <w:t>May 13</w:t>
      </w:r>
      <w:r w:rsidR="007464E7">
        <w:rPr>
          <w:sz w:val="28"/>
          <w:szCs w:val="28"/>
        </w:rPr>
        <w:t>, 2021</w:t>
      </w:r>
      <w:r w:rsidRPr="002C7FA4">
        <w:rPr>
          <w:sz w:val="28"/>
          <w:szCs w:val="28"/>
        </w:rPr>
        <w:t xml:space="preserve"> – Mayor &amp; Council Regular Business Meeting</w:t>
      </w:r>
      <w:r w:rsidR="00AF482F" w:rsidRPr="002C7FA4">
        <w:rPr>
          <w:sz w:val="28"/>
          <w:szCs w:val="28"/>
        </w:rPr>
        <w:t>.</w:t>
      </w:r>
      <w:bookmarkEnd w:id="2"/>
    </w:p>
    <w:p w14:paraId="4F473CDA" w14:textId="43397B91" w:rsidR="0011440C" w:rsidRDefault="0011440C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Special Workshops – if needed - TBD</w:t>
      </w:r>
    </w:p>
    <w:p w14:paraId="556C38F9" w14:textId="7AF69548" w:rsidR="0011440C" w:rsidRDefault="0011440C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CDBG Income Survey</w:t>
      </w:r>
    </w:p>
    <w:p w14:paraId="565D5F4D" w14:textId="60C9DB52" w:rsidR="0011440C" w:rsidRDefault="007464E7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Re-purpose MD-HCD Grants Fund</w:t>
      </w:r>
    </w:p>
    <w:p w14:paraId="7421D7B8" w14:textId="3AEFD5D8" w:rsidR="007464E7" w:rsidRDefault="000422E1" w:rsidP="002C7F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Utility Fund Revenue Considerations</w:t>
      </w:r>
    </w:p>
    <w:p w14:paraId="6D08C56B" w14:textId="1DEB9F61" w:rsidR="008F0207" w:rsidRDefault="000422E1" w:rsidP="008A72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FY2022 Budget</w:t>
      </w:r>
    </w:p>
    <w:p w14:paraId="72CD6158" w14:textId="77777777" w:rsidR="008A72CE" w:rsidRDefault="008A72CE" w:rsidP="008A72CE">
      <w:pPr>
        <w:pStyle w:val="NoSpacing"/>
        <w:rPr>
          <w:sz w:val="28"/>
          <w:szCs w:val="28"/>
        </w:rPr>
      </w:pPr>
    </w:p>
    <w:p w14:paraId="13BEEA7E" w14:textId="1E36A51D" w:rsidR="008A72CE" w:rsidRDefault="008A72CE" w:rsidP="008A72CE">
      <w:pPr>
        <w:pStyle w:val="NoSpacing"/>
        <w:rPr>
          <w:sz w:val="28"/>
          <w:szCs w:val="28"/>
        </w:rPr>
      </w:pPr>
    </w:p>
    <w:p w14:paraId="31690BFF" w14:textId="66475E94" w:rsidR="008A72CE" w:rsidRPr="008A72CE" w:rsidRDefault="008A72CE" w:rsidP="008A72CE">
      <w:pPr>
        <w:pStyle w:val="NoSpacing"/>
        <w:rPr>
          <w:b/>
          <w:bCs/>
          <w:sz w:val="28"/>
          <w:szCs w:val="28"/>
        </w:rPr>
      </w:pPr>
      <w:r w:rsidRPr="008A72CE">
        <w:rPr>
          <w:b/>
          <w:bCs/>
          <w:sz w:val="28"/>
          <w:szCs w:val="28"/>
        </w:rPr>
        <w:t>Special Thank You</w:t>
      </w:r>
    </w:p>
    <w:p w14:paraId="5B044368" w14:textId="4D9ADF59" w:rsidR="008A72CE" w:rsidRDefault="008A72CE" w:rsidP="008A72CE">
      <w:pPr>
        <w:pStyle w:val="NoSpacing"/>
        <w:rPr>
          <w:sz w:val="28"/>
          <w:szCs w:val="28"/>
        </w:rPr>
      </w:pPr>
    </w:p>
    <w:p w14:paraId="497728C1" w14:textId="1B893F85" w:rsidR="008A72CE" w:rsidRDefault="008A72CE" w:rsidP="008A72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Council thanked Vice Mayor Andrews on her last night on Council.</w:t>
      </w:r>
    </w:p>
    <w:p w14:paraId="11EDEB0A" w14:textId="77777777" w:rsidR="008A72CE" w:rsidRPr="008A72CE" w:rsidRDefault="008A72CE" w:rsidP="008A72CE">
      <w:pPr>
        <w:pStyle w:val="NoSpacing"/>
        <w:rPr>
          <w:sz w:val="28"/>
          <w:szCs w:val="28"/>
        </w:rPr>
      </w:pPr>
    </w:p>
    <w:p w14:paraId="4FA551EE" w14:textId="77777777" w:rsidR="008F0207" w:rsidRDefault="008F0207" w:rsidP="00CE093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0C2C4CA" w14:textId="27E7B77B" w:rsidR="00CE093E" w:rsidRPr="009E2893" w:rsidRDefault="009E2893" w:rsidP="00CE093E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E2893">
        <w:rPr>
          <w:rFonts w:ascii="Times New Roman" w:eastAsiaTheme="minorHAnsi" w:hAnsi="Times New Roman"/>
          <w:b/>
          <w:bCs/>
          <w:sz w:val="28"/>
          <w:szCs w:val="28"/>
        </w:rPr>
        <w:t>Adjournment</w:t>
      </w:r>
    </w:p>
    <w:p w14:paraId="6A735CFD" w14:textId="4C63C085" w:rsidR="00981233" w:rsidRPr="0017012E" w:rsidRDefault="00981233" w:rsidP="0017012E">
      <w:pPr>
        <w:spacing w:after="0"/>
        <w:ind w:left="0"/>
        <w:rPr>
          <w:sz w:val="28"/>
          <w:szCs w:val="28"/>
        </w:rPr>
      </w:pPr>
      <w:bookmarkStart w:id="3" w:name="_Hlk24559033"/>
    </w:p>
    <w:bookmarkEnd w:id="3"/>
    <w:p w14:paraId="75F591DC" w14:textId="611EFF68" w:rsidR="003774FB" w:rsidRDefault="003774FB" w:rsidP="00991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Motion to adjourn the Regular Business Meeting at</w:t>
      </w:r>
      <w:r w:rsidR="004C75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16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9:2</w:t>
      </w:r>
      <w:r w:rsidR="008A72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</w:t>
      </w:r>
      <w:r w:rsidR="009915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p</w:t>
      </w:r>
      <w:r w:rsidR="00480F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812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m</w:t>
      </w:r>
      <w:r w:rsidR="00480F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9812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was made by </w:t>
      </w:r>
      <w:r w:rsidR="000422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Vice Mayor Andrews</w:t>
      </w:r>
      <w:r w:rsidR="001701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 w:rsidR="000422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Councilmember </w:t>
      </w:r>
      <w:r w:rsidR="008A72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Edwards</w:t>
      </w:r>
      <w:r w:rsidR="001701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seconded the motion</w:t>
      </w:r>
      <w:r w:rsidR="004C75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All </w:t>
      </w:r>
      <w:r w:rsidR="0099152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n favor.  The motion carried.</w:t>
      </w:r>
    </w:p>
    <w:p w14:paraId="11FA50E1" w14:textId="07E083CF" w:rsidR="0077670E" w:rsidRDefault="0077670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B2D57FE" w14:textId="77777777" w:rsidR="000422E1" w:rsidRDefault="000422E1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BA2952C" w14:textId="2F38B283" w:rsidR="00A85EDE" w:rsidRDefault="004F5CD7" w:rsidP="009915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(*) See Town Manager’s</w:t>
      </w:r>
      <w:r w:rsidR="00AC60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67455">
        <w:rPr>
          <w:rFonts w:ascii="Times New Roman" w:hAnsi="Times New Roman"/>
          <w:color w:val="000000" w:themeColor="text1"/>
          <w:sz w:val="28"/>
          <w:szCs w:val="28"/>
        </w:rPr>
        <w:t xml:space="preserve">Financial </w:t>
      </w:r>
      <w:r w:rsidR="00AC601A">
        <w:rPr>
          <w:rFonts w:ascii="Times New Roman" w:hAnsi="Times New Roman"/>
          <w:color w:val="000000" w:themeColor="text1"/>
          <w:sz w:val="28"/>
          <w:szCs w:val="28"/>
        </w:rPr>
        <w:t xml:space="preserve">and </w:t>
      </w:r>
      <w:r w:rsidR="007102E3">
        <w:rPr>
          <w:rFonts w:ascii="Times New Roman" w:hAnsi="Times New Roman"/>
          <w:color w:val="000000" w:themeColor="text1"/>
          <w:sz w:val="28"/>
          <w:szCs w:val="28"/>
        </w:rPr>
        <w:t xml:space="preserve">the Police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Report for further </w:t>
      </w:r>
      <w:r w:rsidR="0080442C">
        <w:rPr>
          <w:rFonts w:ascii="Times New Roman" w:hAnsi="Times New Roman"/>
          <w:color w:val="000000" w:themeColor="text1"/>
          <w:sz w:val="28"/>
          <w:szCs w:val="28"/>
        </w:rPr>
        <w:t>details.</w:t>
      </w:r>
      <w:bookmarkStart w:id="4" w:name="_Hlk21440701"/>
    </w:p>
    <w:p w14:paraId="365F6C53" w14:textId="77777777" w:rsidR="008F0207" w:rsidRDefault="008F0207" w:rsidP="008A72CE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8C9B682" w14:textId="77777777" w:rsidR="008F0207" w:rsidRDefault="008F0207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13521CD" w14:textId="77777777" w:rsidR="008F0207" w:rsidRDefault="008F0207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7088003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269E9F95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DA0D6C2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E510F35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0F8F3B3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A44E310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2820818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6C4CFAF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61DAF41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2504EA66" w14:textId="7FB6AED3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E5DC8DE" w14:textId="4F62C553" w:rsidR="00CE374F" w:rsidRDefault="00CE374F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53FE2D5" w14:textId="77777777" w:rsidR="008A72CE" w:rsidRDefault="008A72CE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A7FFC15" w14:textId="77777777" w:rsidR="00587228" w:rsidRDefault="00587228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7CC9143D" w14:textId="478F2B61" w:rsidR="00127A47" w:rsidRDefault="00127A47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Respectfully Submitted:</w:t>
      </w:r>
    </w:p>
    <w:p w14:paraId="663AE332" w14:textId="77777777" w:rsidR="00B354B3" w:rsidRDefault="00B354B3" w:rsidP="00127A47">
      <w:pPr>
        <w:shd w:val="clear" w:color="auto" w:fill="FFFFFF"/>
        <w:spacing w:after="0" w:line="240" w:lineRule="auto"/>
        <w:ind w:left="4320" w:firstLine="72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91A5003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17C53A4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69A1782B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Cheryl M. Butler</w:t>
      </w:r>
    </w:p>
    <w:p w14:paraId="728BEF4C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F179D40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7F85D04" w14:textId="7C2AD059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Approved by:</w:t>
      </w:r>
    </w:p>
    <w:p w14:paraId="1187E8B6" w14:textId="77777777" w:rsidR="00B354B3" w:rsidRDefault="00B354B3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E154835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17FE65B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32B50761" w14:textId="15B6155A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Dawn Jacobs, Mayor</w:t>
      </w:r>
    </w:p>
    <w:p w14:paraId="055DCFE7" w14:textId="77777777" w:rsidR="007B7A0B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5E8D14E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CC9688F" w14:textId="56C462E1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7B7A0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</w:t>
      </w:r>
      <w:r w:rsidR="0098123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______________________________</w:t>
      </w:r>
    </w:p>
    <w:p w14:paraId="05BD3422" w14:textId="7AFD78DA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Beth Andrews, Vice Mayor</w:t>
      </w:r>
    </w:p>
    <w:p w14:paraId="69123C47" w14:textId="77777777" w:rsidR="007B7A0B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4685AB55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2464CE3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3E007E93" w14:textId="7B9F5E02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Carolyn Jones, Councilmember</w:t>
      </w:r>
    </w:p>
    <w:p w14:paraId="2BE67A59" w14:textId="77777777" w:rsidR="007B7A0B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404ACA3" w14:textId="77777777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E046AAF" w14:textId="4D48F6B8" w:rsidR="00127A47" w:rsidRDefault="00981233" w:rsidP="00981233">
      <w:p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______________________________</w:t>
      </w:r>
    </w:p>
    <w:p w14:paraId="2A7D7E69" w14:textId="227AE26C" w:rsidR="00127A47" w:rsidRDefault="00127A47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Timmy Edwards, Councilmember</w:t>
      </w:r>
    </w:p>
    <w:p w14:paraId="5F4D095F" w14:textId="296D6DEF" w:rsidR="00981233" w:rsidRDefault="00981233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661F3D4B" w14:textId="77777777" w:rsidR="00981233" w:rsidRDefault="00981233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2B675CE2" w14:textId="61EE8106" w:rsidR="00127A47" w:rsidRDefault="007B7A0B" w:rsidP="00127A47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______________________________</w:t>
      </w:r>
    </w:p>
    <w:p w14:paraId="61A002C2" w14:textId="12A9C34D" w:rsidR="004E7298" w:rsidRPr="00981233" w:rsidRDefault="007B7A0B" w:rsidP="00981233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 w:rsidR="00127A4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>Eleanor Collyer, Councilmember</w:t>
      </w:r>
      <w:bookmarkEnd w:id="4"/>
    </w:p>
    <w:sectPr w:rsidR="004E7298" w:rsidRPr="00981233" w:rsidSect="00A85EDE">
      <w:headerReference w:type="default" r:id="rId9"/>
      <w:footerReference w:type="default" r:id="rId10"/>
      <w:pgSz w:w="12240" w:h="15840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05F61" w14:textId="77777777" w:rsidR="00C87A3A" w:rsidRDefault="00C87A3A" w:rsidP="00CB53EA">
      <w:pPr>
        <w:spacing w:after="0" w:line="240" w:lineRule="auto"/>
      </w:pPr>
      <w:r>
        <w:separator/>
      </w:r>
    </w:p>
  </w:endnote>
  <w:endnote w:type="continuationSeparator" w:id="0">
    <w:p w14:paraId="6B621438" w14:textId="77777777" w:rsidR="00C87A3A" w:rsidRDefault="00C87A3A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F534" w14:textId="17E82D37" w:rsidR="00127A47" w:rsidRPr="00127A47" w:rsidRDefault="00127A47">
    <w:pPr>
      <w:pStyle w:val="Footer"/>
      <w:rPr>
        <w:sz w:val="20"/>
        <w:szCs w:val="20"/>
      </w:rPr>
    </w:pPr>
    <w:r w:rsidRPr="00127A47">
      <w:rPr>
        <w:sz w:val="20"/>
        <w:szCs w:val="20"/>
      </w:rPr>
      <w:t>MAYOR AND COUNCIL REGULAR BUSINESS MEETING</w:t>
    </w:r>
    <w:r w:rsidR="000A07BD">
      <w:rPr>
        <w:sz w:val="20"/>
        <w:szCs w:val="20"/>
      </w:rPr>
      <w:t xml:space="preserve"> </w:t>
    </w:r>
    <w:r w:rsidR="00797F0A">
      <w:rPr>
        <w:sz w:val="20"/>
        <w:szCs w:val="20"/>
      </w:rPr>
      <w:t>APRIL 8</w:t>
    </w:r>
    <w:r w:rsidR="00451B83">
      <w:rPr>
        <w:sz w:val="20"/>
        <w:szCs w:val="20"/>
      </w:rPr>
      <w:t>, 2021</w:t>
    </w:r>
    <w:r w:rsidRPr="00127A47">
      <w:rPr>
        <w:sz w:val="20"/>
        <w:szCs w:val="20"/>
      </w:rPr>
      <w:t xml:space="preserve">   </w:t>
    </w:r>
    <w:r w:rsidR="000A07BD">
      <w:rPr>
        <w:sz w:val="20"/>
        <w:szCs w:val="20"/>
      </w:rPr>
      <w:t xml:space="preserve">     </w:t>
    </w:r>
    <w:r w:rsidRPr="00127A47">
      <w:rPr>
        <w:sz w:val="20"/>
        <w:szCs w:val="20"/>
      </w:rPr>
      <w:t xml:space="preserve"> </w:t>
    </w:r>
    <w:r w:rsidR="00797F0A">
      <w:rPr>
        <w:sz w:val="20"/>
        <w:szCs w:val="20"/>
      </w:rPr>
      <w:t>4/13</w:t>
    </w:r>
    <w:r w:rsidR="00451B83">
      <w:rPr>
        <w:sz w:val="20"/>
        <w:szCs w:val="20"/>
      </w:rPr>
      <w:t>/2021</w:t>
    </w:r>
    <w:r w:rsidR="00D124C0">
      <w:rPr>
        <w:sz w:val="20"/>
        <w:szCs w:val="20"/>
      </w:rPr>
      <w:t xml:space="preserve"> </w:t>
    </w:r>
    <w:r w:rsidR="00451B83">
      <w:rPr>
        <w:sz w:val="20"/>
        <w:szCs w:val="20"/>
      </w:rPr>
      <w:t>4</w:t>
    </w:r>
    <w:r w:rsidR="000A07BD">
      <w:rPr>
        <w:sz w:val="20"/>
        <w:szCs w:val="20"/>
      </w:rPr>
      <w:t>:</w:t>
    </w:r>
    <w:r w:rsidR="00DE233F">
      <w:rPr>
        <w:sz w:val="20"/>
        <w:szCs w:val="20"/>
      </w:rPr>
      <w:t>3</w:t>
    </w:r>
    <w:r w:rsidR="006D6735">
      <w:rPr>
        <w:sz w:val="20"/>
        <w:szCs w:val="20"/>
      </w:rPr>
      <w:t>0 pm</w:t>
    </w:r>
    <w:r w:rsidRPr="00127A47">
      <w:rPr>
        <w:sz w:val="20"/>
        <w:szCs w:val="20"/>
      </w:rPr>
      <w:t>.</w:t>
    </w:r>
  </w:p>
  <w:p w14:paraId="3A632995" w14:textId="77777777" w:rsidR="00127A47" w:rsidRDefault="0012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46CE" w14:textId="77777777" w:rsidR="00C87A3A" w:rsidRDefault="00C87A3A" w:rsidP="00CB53EA">
      <w:pPr>
        <w:spacing w:after="0" w:line="240" w:lineRule="auto"/>
      </w:pPr>
      <w:r>
        <w:separator/>
      </w:r>
    </w:p>
  </w:footnote>
  <w:footnote w:type="continuationSeparator" w:id="0">
    <w:p w14:paraId="5ECE6746" w14:textId="77777777" w:rsidR="00C87A3A" w:rsidRDefault="00C87A3A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8C19" w14:textId="017D1CE4" w:rsidR="000F2633" w:rsidRDefault="000F2633">
    <w:pPr>
      <w:pStyle w:val="Header"/>
    </w:pPr>
  </w:p>
  <w:p w14:paraId="40F658D1" w14:textId="3ED0F76B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77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461B"/>
    <w:multiLevelType w:val="hybridMultilevel"/>
    <w:tmpl w:val="603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B8445E"/>
    <w:multiLevelType w:val="multilevel"/>
    <w:tmpl w:val="318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A3FFB"/>
    <w:multiLevelType w:val="hybridMultilevel"/>
    <w:tmpl w:val="64A47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46128"/>
    <w:multiLevelType w:val="hybridMultilevel"/>
    <w:tmpl w:val="EB583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03955C1"/>
    <w:multiLevelType w:val="multilevel"/>
    <w:tmpl w:val="393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0D7BB8"/>
    <w:multiLevelType w:val="hybridMultilevel"/>
    <w:tmpl w:val="1E98062C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661709"/>
    <w:multiLevelType w:val="hybridMultilevel"/>
    <w:tmpl w:val="0F0A7368"/>
    <w:lvl w:ilvl="0" w:tplc="EFB4616E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284C29"/>
    <w:multiLevelType w:val="multilevel"/>
    <w:tmpl w:val="F52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24594A"/>
    <w:multiLevelType w:val="hybridMultilevel"/>
    <w:tmpl w:val="9B3818C0"/>
    <w:lvl w:ilvl="0" w:tplc="02F4825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0" w15:restartNumberingAfterBreak="0">
    <w:nsid w:val="759A637A"/>
    <w:multiLevelType w:val="hybridMultilevel"/>
    <w:tmpl w:val="3F28558C"/>
    <w:lvl w:ilvl="0" w:tplc="ED22CFD2">
      <w:start w:val="1"/>
      <w:numFmt w:val="lowerLetter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2"/>
  </w:num>
  <w:num w:numId="5">
    <w:abstractNumId w:val="27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1"/>
  </w:num>
  <w:num w:numId="24">
    <w:abstractNumId w:val="17"/>
  </w:num>
  <w:num w:numId="25">
    <w:abstractNumId w:val="21"/>
  </w:num>
  <w:num w:numId="26">
    <w:abstractNumId w:val="23"/>
  </w:num>
  <w:num w:numId="27">
    <w:abstractNumId w:val="14"/>
  </w:num>
  <w:num w:numId="28">
    <w:abstractNumId w:val="16"/>
  </w:num>
  <w:num w:numId="29">
    <w:abstractNumId w:val="8"/>
    <w:lvlOverride w:ilvl="0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</w:num>
  <w:num w:numId="33">
    <w:abstractNumId w:val="10"/>
  </w:num>
  <w:num w:numId="34">
    <w:abstractNumId w:val="22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4"/>
    <w:rsid w:val="00001485"/>
    <w:rsid w:val="00003775"/>
    <w:rsid w:val="00006D4F"/>
    <w:rsid w:val="00024887"/>
    <w:rsid w:val="00030BB5"/>
    <w:rsid w:val="00034D79"/>
    <w:rsid w:val="000422E1"/>
    <w:rsid w:val="00045D83"/>
    <w:rsid w:val="000472C4"/>
    <w:rsid w:val="000554B9"/>
    <w:rsid w:val="00062267"/>
    <w:rsid w:val="00065D84"/>
    <w:rsid w:val="00065F64"/>
    <w:rsid w:val="00095C05"/>
    <w:rsid w:val="000A07BD"/>
    <w:rsid w:val="000A57E1"/>
    <w:rsid w:val="000B3757"/>
    <w:rsid w:val="000B3EC7"/>
    <w:rsid w:val="000D162B"/>
    <w:rsid w:val="000E1042"/>
    <w:rsid w:val="000E2575"/>
    <w:rsid w:val="000E2FAD"/>
    <w:rsid w:val="000E57B4"/>
    <w:rsid w:val="000F2633"/>
    <w:rsid w:val="00102D87"/>
    <w:rsid w:val="00113BAD"/>
    <w:rsid w:val="0011440C"/>
    <w:rsid w:val="0011498A"/>
    <w:rsid w:val="00115127"/>
    <w:rsid w:val="00121BA1"/>
    <w:rsid w:val="00127825"/>
    <w:rsid w:val="00127A47"/>
    <w:rsid w:val="001325CB"/>
    <w:rsid w:val="001326BD"/>
    <w:rsid w:val="00133205"/>
    <w:rsid w:val="00140DAE"/>
    <w:rsid w:val="001423A6"/>
    <w:rsid w:val="001441DB"/>
    <w:rsid w:val="00146931"/>
    <w:rsid w:val="0015180F"/>
    <w:rsid w:val="0017012E"/>
    <w:rsid w:val="00171D3C"/>
    <w:rsid w:val="001804C8"/>
    <w:rsid w:val="00187040"/>
    <w:rsid w:val="00192881"/>
    <w:rsid w:val="00192E16"/>
    <w:rsid w:val="00193653"/>
    <w:rsid w:val="00195113"/>
    <w:rsid w:val="001A287C"/>
    <w:rsid w:val="001A3A7C"/>
    <w:rsid w:val="001C2CE3"/>
    <w:rsid w:val="001C4BC8"/>
    <w:rsid w:val="001D358E"/>
    <w:rsid w:val="001F5C5D"/>
    <w:rsid w:val="002001CD"/>
    <w:rsid w:val="002034AD"/>
    <w:rsid w:val="0020438C"/>
    <w:rsid w:val="00206816"/>
    <w:rsid w:val="00232BDF"/>
    <w:rsid w:val="002410A2"/>
    <w:rsid w:val="00256707"/>
    <w:rsid w:val="00257E14"/>
    <w:rsid w:val="00273441"/>
    <w:rsid w:val="002761C5"/>
    <w:rsid w:val="00281DF6"/>
    <w:rsid w:val="00282539"/>
    <w:rsid w:val="00290D4B"/>
    <w:rsid w:val="00294C11"/>
    <w:rsid w:val="002955C5"/>
    <w:rsid w:val="002966F0"/>
    <w:rsid w:val="00297C1F"/>
    <w:rsid w:val="002A0F66"/>
    <w:rsid w:val="002B061E"/>
    <w:rsid w:val="002B72BF"/>
    <w:rsid w:val="002B7AEC"/>
    <w:rsid w:val="002C3DE4"/>
    <w:rsid w:val="002C7FA4"/>
    <w:rsid w:val="002D1EDF"/>
    <w:rsid w:val="002D37E4"/>
    <w:rsid w:val="002F16DD"/>
    <w:rsid w:val="002F2DB6"/>
    <w:rsid w:val="003040DD"/>
    <w:rsid w:val="00305115"/>
    <w:rsid w:val="0031025A"/>
    <w:rsid w:val="0031471A"/>
    <w:rsid w:val="0031524C"/>
    <w:rsid w:val="0031578E"/>
    <w:rsid w:val="003219F1"/>
    <w:rsid w:val="00337A32"/>
    <w:rsid w:val="003401D1"/>
    <w:rsid w:val="00353F40"/>
    <w:rsid w:val="003574FD"/>
    <w:rsid w:val="00360B6E"/>
    <w:rsid w:val="00374CA5"/>
    <w:rsid w:val="003765C4"/>
    <w:rsid w:val="003774FB"/>
    <w:rsid w:val="00377A4E"/>
    <w:rsid w:val="0039636F"/>
    <w:rsid w:val="003A0CDC"/>
    <w:rsid w:val="003A570D"/>
    <w:rsid w:val="003A7FD9"/>
    <w:rsid w:val="003C2512"/>
    <w:rsid w:val="003C2E3B"/>
    <w:rsid w:val="003C3F10"/>
    <w:rsid w:val="003E0752"/>
    <w:rsid w:val="003E1F86"/>
    <w:rsid w:val="003E5B8B"/>
    <w:rsid w:val="003F0126"/>
    <w:rsid w:val="003F61B4"/>
    <w:rsid w:val="00410A60"/>
    <w:rsid w:val="004119BE"/>
    <w:rsid w:val="00411F8B"/>
    <w:rsid w:val="00413F18"/>
    <w:rsid w:val="00415F04"/>
    <w:rsid w:val="00423AEF"/>
    <w:rsid w:val="00440CC5"/>
    <w:rsid w:val="0044117E"/>
    <w:rsid w:val="00445822"/>
    <w:rsid w:val="00451B83"/>
    <w:rsid w:val="0045341B"/>
    <w:rsid w:val="00456B76"/>
    <w:rsid w:val="004611AE"/>
    <w:rsid w:val="00461D3C"/>
    <w:rsid w:val="004629D0"/>
    <w:rsid w:val="00471CDC"/>
    <w:rsid w:val="00475C95"/>
    <w:rsid w:val="00477352"/>
    <w:rsid w:val="0048030F"/>
    <w:rsid w:val="00480F03"/>
    <w:rsid w:val="00482180"/>
    <w:rsid w:val="00485469"/>
    <w:rsid w:val="00492B1F"/>
    <w:rsid w:val="004A7524"/>
    <w:rsid w:val="004B27B4"/>
    <w:rsid w:val="004B42A6"/>
    <w:rsid w:val="004B5C09"/>
    <w:rsid w:val="004B641C"/>
    <w:rsid w:val="004C08B3"/>
    <w:rsid w:val="004C098F"/>
    <w:rsid w:val="004C6431"/>
    <w:rsid w:val="004C75B3"/>
    <w:rsid w:val="004D1FD8"/>
    <w:rsid w:val="004D220D"/>
    <w:rsid w:val="004D2C16"/>
    <w:rsid w:val="004E227E"/>
    <w:rsid w:val="004E6CF5"/>
    <w:rsid w:val="004E7298"/>
    <w:rsid w:val="004E7BC0"/>
    <w:rsid w:val="004F2094"/>
    <w:rsid w:val="004F57C1"/>
    <w:rsid w:val="004F5CD7"/>
    <w:rsid w:val="0050004A"/>
    <w:rsid w:val="0050047E"/>
    <w:rsid w:val="00503FE4"/>
    <w:rsid w:val="0051526A"/>
    <w:rsid w:val="0052157E"/>
    <w:rsid w:val="00523024"/>
    <w:rsid w:val="00525480"/>
    <w:rsid w:val="005344A7"/>
    <w:rsid w:val="005362DB"/>
    <w:rsid w:val="00537779"/>
    <w:rsid w:val="005417D7"/>
    <w:rsid w:val="005500FE"/>
    <w:rsid w:val="00550AD9"/>
    <w:rsid w:val="00553110"/>
    <w:rsid w:val="00554276"/>
    <w:rsid w:val="00560B12"/>
    <w:rsid w:val="005612C4"/>
    <w:rsid w:val="00562F68"/>
    <w:rsid w:val="005659C6"/>
    <w:rsid w:val="00565C07"/>
    <w:rsid w:val="00567455"/>
    <w:rsid w:val="005708B0"/>
    <w:rsid w:val="0057717E"/>
    <w:rsid w:val="00577D72"/>
    <w:rsid w:val="00584414"/>
    <w:rsid w:val="0058555C"/>
    <w:rsid w:val="005860ED"/>
    <w:rsid w:val="00587228"/>
    <w:rsid w:val="005B24A0"/>
    <w:rsid w:val="005B29CB"/>
    <w:rsid w:val="005B5102"/>
    <w:rsid w:val="005C0D4E"/>
    <w:rsid w:val="005C69BB"/>
    <w:rsid w:val="005D372E"/>
    <w:rsid w:val="005D7821"/>
    <w:rsid w:val="005E7C9F"/>
    <w:rsid w:val="005F2D4F"/>
    <w:rsid w:val="005F4042"/>
    <w:rsid w:val="005F6EFF"/>
    <w:rsid w:val="0060198A"/>
    <w:rsid w:val="0060588C"/>
    <w:rsid w:val="00616B41"/>
    <w:rsid w:val="00620AE8"/>
    <w:rsid w:val="00623BA9"/>
    <w:rsid w:val="0062451A"/>
    <w:rsid w:val="00635D15"/>
    <w:rsid w:val="00636063"/>
    <w:rsid w:val="0064524F"/>
    <w:rsid w:val="0064628C"/>
    <w:rsid w:val="006508A7"/>
    <w:rsid w:val="00652BBA"/>
    <w:rsid w:val="00652D3C"/>
    <w:rsid w:val="0065396E"/>
    <w:rsid w:val="00653E28"/>
    <w:rsid w:val="006604AC"/>
    <w:rsid w:val="00662568"/>
    <w:rsid w:val="0066283B"/>
    <w:rsid w:val="0066437A"/>
    <w:rsid w:val="00670275"/>
    <w:rsid w:val="00670486"/>
    <w:rsid w:val="00680296"/>
    <w:rsid w:val="00681300"/>
    <w:rsid w:val="0068195C"/>
    <w:rsid w:val="00687576"/>
    <w:rsid w:val="00687E87"/>
    <w:rsid w:val="00694F9B"/>
    <w:rsid w:val="00696643"/>
    <w:rsid w:val="006A6B92"/>
    <w:rsid w:val="006B5A59"/>
    <w:rsid w:val="006B6C2F"/>
    <w:rsid w:val="006C29BB"/>
    <w:rsid w:val="006C3011"/>
    <w:rsid w:val="006C5568"/>
    <w:rsid w:val="006C79D0"/>
    <w:rsid w:val="006D0135"/>
    <w:rsid w:val="006D2A04"/>
    <w:rsid w:val="006D61DC"/>
    <w:rsid w:val="006D6735"/>
    <w:rsid w:val="006E59E0"/>
    <w:rsid w:val="006F03D4"/>
    <w:rsid w:val="006F20E9"/>
    <w:rsid w:val="006F6AD1"/>
    <w:rsid w:val="00701536"/>
    <w:rsid w:val="00701E3D"/>
    <w:rsid w:val="007056B5"/>
    <w:rsid w:val="007067F6"/>
    <w:rsid w:val="007102E3"/>
    <w:rsid w:val="00717B64"/>
    <w:rsid w:val="0072033F"/>
    <w:rsid w:val="00720B17"/>
    <w:rsid w:val="007243D1"/>
    <w:rsid w:val="00725F89"/>
    <w:rsid w:val="007362F3"/>
    <w:rsid w:val="007464E7"/>
    <w:rsid w:val="00747951"/>
    <w:rsid w:val="00757905"/>
    <w:rsid w:val="0076651B"/>
    <w:rsid w:val="007671D5"/>
    <w:rsid w:val="00767A7C"/>
    <w:rsid w:val="00771C24"/>
    <w:rsid w:val="00772453"/>
    <w:rsid w:val="0077670E"/>
    <w:rsid w:val="00782F28"/>
    <w:rsid w:val="00791C73"/>
    <w:rsid w:val="007934AE"/>
    <w:rsid w:val="00795E44"/>
    <w:rsid w:val="00797F0A"/>
    <w:rsid w:val="007A363D"/>
    <w:rsid w:val="007B0712"/>
    <w:rsid w:val="007B2814"/>
    <w:rsid w:val="007B61DA"/>
    <w:rsid w:val="007B7A0B"/>
    <w:rsid w:val="007C0C78"/>
    <w:rsid w:val="007C1BD6"/>
    <w:rsid w:val="007C5CD6"/>
    <w:rsid w:val="007D2E13"/>
    <w:rsid w:val="007D5836"/>
    <w:rsid w:val="007D6BA4"/>
    <w:rsid w:val="007E4A2B"/>
    <w:rsid w:val="007F47CF"/>
    <w:rsid w:val="007F610D"/>
    <w:rsid w:val="00803602"/>
    <w:rsid w:val="0080442C"/>
    <w:rsid w:val="00806FB8"/>
    <w:rsid w:val="008213B3"/>
    <w:rsid w:val="008240DA"/>
    <w:rsid w:val="0083342C"/>
    <w:rsid w:val="0083692F"/>
    <w:rsid w:val="0083755C"/>
    <w:rsid w:val="00842101"/>
    <w:rsid w:val="008429CD"/>
    <w:rsid w:val="00845A91"/>
    <w:rsid w:val="008504A0"/>
    <w:rsid w:val="00855698"/>
    <w:rsid w:val="00855CB4"/>
    <w:rsid w:val="00862428"/>
    <w:rsid w:val="0086779A"/>
    <w:rsid w:val="00867EA4"/>
    <w:rsid w:val="0087312B"/>
    <w:rsid w:val="008773DA"/>
    <w:rsid w:val="00880F5B"/>
    <w:rsid w:val="008817B9"/>
    <w:rsid w:val="00882C62"/>
    <w:rsid w:val="0088434B"/>
    <w:rsid w:val="00885F1B"/>
    <w:rsid w:val="00895FB9"/>
    <w:rsid w:val="008A60CE"/>
    <w:rsid w:val="008A72CE"/>
    <w:rsid w:val="008B14F5"/>
    <w:rsid w:val="008B23EB"/>
    <w:rsid w:val="008B29A6"/>
    <w:rsid w:val="008C0C47"/>
    <w:rsid w:val="008C0CAD"/>
    <w:rsid w:val="008C16F5"/>
    <w:rsid w:val="008D799C"/>
    <w:rsid w:val="008E1678"/>
    <w:rsid w:val="008E476B"/>
    <w:rsid w:val="008E7958"/>
    <w:rsid w:val="008F0207"/>
    <w:rsid w:val="008F25EF"/>
    <w:rsid w:val="008F70AB"/>
    <w:rsid w:val="0090077D"/>
    <w:rsid w:val="0090263B"/>
    <w:rsid w:val="00915111"/>
    <w:rsid w:val="00916009"/>
    <w:rsid w:val="00921A1F"/>
    <w:rsid w:val="0092711C"/>
    <w:rsid w:val="00940BE6"/>
    <w:rsid w:val="00941073"/>
    <w:rsid w:val="009431AC"/>
    <w:rsid w:val="009503EC"/>
    <w:rsid w:val="00953F16"/>
    <w:rsid w:val="00954E1B"/>
    <w:rsid w:val="0095578A"/>
    <w:rsid w:val="0096097D"/>
    <w:rsid w:val="00970157"/>
    <w:rsid w:val="00973730"/>
    <w:rsid w:val="0097470A"/>
    <w:rsid w:val="009769BC"/>
    <w:rsid w:val="00981233"/>
    <w:rsid w:val="009912B0"/>
    <w:rsid w:val="0099152E"/>
    <w:rsid w:val="009921B8"/>
    <w:rsid w:val="00992F7C"/>
    <w:rsid w:val="00993751"/>
    <w:rsid w:val="00993B51"/>
    <w:rsid w:val="00995370"/>
    <w:rsid w:val="009A08D4"/>
    <w:rsid w:val="009B7EB4"/>
    <w:rsid w:val="009C0324"/>
    <w:rsid w:val="009C2E11"/>
    <w:rsid w:val="009C7AD5"/>
    <w:rsid w:val="009D0491"/>
    <w:rsid w:val="009D190F"/>
    <w:rsid w:val="009E2893"/>
    <w:rsid w:val="009F18C2"/>
    <w:rsid w:val="00A01C5D"/>
    <w:rsid w:val="00A04143"/>
    <w:rsid w:val="00A07662"/>
    <w:rsid w:val="00A07FE6"/>
    <w:rsid w:val="00A223DA"/>
    <w:rsid w:val="00A30664"/>
    <w:rsid w:val="00A31409"/>
    <w:rsid w:val="00A31D80"/>
    <w:rsid w:val="00A40257"/>
    <w:rsid w:val="00A41256"/>
    <w:rsid w:val="00A41930"/>
    <w:rsid w:val="00A4511E"/>
    <w:rsid w:val="00A45160"/>
    <w:rsid w:val="00A5049E"/>
    <w:rsid w:val="00A51B32"/>
    <w:rsid w:val="00A52F90"/>
    <w:rsid w:val="00A60C7A"/>
    <w:rsid w:val="00A64E80"/>
    <w:rsid w:val="00A66E94"/>
    <w:rsid w:val="00A7446D"/>
    <w:rsid w:val="00A76A1F"/>
    <w:rsid w:val="00A830E6"/>
    <w:rsid w:val="00A85EDE"/>
    <w:rsid w:val="00A860F7"/>
    <w:rsid w:val="00A87891"/>
    <w:rsid w:val="00A90891"/>
    <w:rsid w:val="00AA354A"/>
    <w:rsid w:val="00AA480F"/>
    <w:rsid w:val="00AC007B"/>
    <w:rsid w:val="00AC3470"/>
    <w:rsid w:val="00AC601A"/>
    <w:rsid w:val="00AD67A4"/>
    <w:rsid w:val="00AE391E"/>
    <w:rsid w:val="00AF482F"/>
    <w:rsid w:val="00B03ED1"/>
    <w:rsid w:val="00B07079"/>
    <w:rsid w:val="00B118EA"/>
    <w:rsid w:val="00B13A76"/>
    <w:rsid w:val="00B2245A"/>
    <w:rsid w:val="00B26D2E"/>
    <w:rsid w:val="00B354B3"/>
    <w:rsid w:val="00B435B5"/>
    <w:rsid w:val="00B46EA8"/>
    <w:rsid w:val="00B47201"/>
    <w:rsid w:val="00B5338F"/>
    <w:rsid w:val="00B5397D"/>
    <w:rsid w:val="00B53F1C"/>
    <w:rsid w:val="00B54BFC"/>
    <w:rsid w:val="00B55099"/>
    <w:rsid w:val="00B577E6"/>
    <w:rsid w:val="00B6566A"/>
    <w:rsid w:val="00B816CC"/>
    <w:rsid w:val="00B83F97"/>
    <w:rsid w:val="00B9127A"/>
    <w:rsid w:val="00B97362"/>
    <w:rsid w:val="00BA49BD"/>
    <w:rsid w:val="00BA70E9"/>
    <w:rsid w:val="00BB3623"/>
    <w:rsid w:val="00BB3855"/>
    <w:rsid w:val="00BB440D"/>
    <w:rsid w:val="00BB542C"/>
    <w:rsid w:val="00BB6099"/>
    <w:rsid w:val="00BB6BFF"/>
    <w:rsid w:val="00BC6652"/>
    <w:rsid w:val="00BD051D"/>
    <w:rsid w:val="00BD144E"/>
    <w:rsid w:val="00BD5A2E"/>
    <w:rsid w:val="00BF1AFA"/>
    <w:rsid w:val="00BF666C"/>
    <w:rsid w:val="00C00A4D"/>
    <w:rsid w:val="00C04AC7"/>
    <w:rsid w:val="00C10A00"/>
    <w:rsid w:val="00C10A66"/>
    <w:rsid w:val="00C11209"/>
    <w:rsid w:val="00C12D1B"/>
    <w:rsid w:val="00C1643D"/>
    <w:rsid w:val="00C1728E"/>
    <w:rsid w:val="00C24F61"/>
    <w:rsid w:val="00C302F7"/>
    <w:rsid w:val="00C31C8A"/>
    <w:rsid w:val="00C32C07"/>
    <w:rsid w:val="00C345F2"/>
    <w:rsid w:val="00C41790"/>
    <w:rsid w:val="00C4217B"/>
    <w:rsid w:val="00C4422E"/>
    <w:rsid w:val="00C50D8F"/>
    <w:rsid w:val="00C57CBF"/>
    <w:rsid w:val="00C747F5"/>
    <w:rsid w:val="00C82B8E"/>
    <w:rsid w:val="00C879E5"/>
    <w:rsid w:val="00C87A3A"/>
    <w:rsid w:val="00C91CD5"/>
    <w:rsid w:val="00C93B6E"/>
    <w:rsid w:val="00CB1FC0"/>
    <w:rsid w:val="00CB53EA"/>
    <w:rsid w:val="00CC509D"/>
    <w:rsid w:val="00CC5CDD"/>
    <w:rsid w:val="00CC5FC5"/>
    <w:rsid w:val="00CC6F1D"/>
    <w:rsid w:val="00CE0097"/>
    <w:rsid w:val="00CE093E"/>
    <w:rsid w:val="00CE1D25"/>
    <w:rsid w:val="00CE2590"/>
    <w:rsid w:val="00CE374F"/>
    <w:rsid w:val="00CF3BC8"/>
    <w:rsid w:val="00D124C0"/>
    <w:rsid w:val="00D15CF8"/>
    <w:rsid w:val="00D17EE2"/>
    <w:rsid w:val="00D207ED"/>
    <w:rsid w:val="00D20A80"/>
    <w:rsid w:val="00D25366"/>
    <w:rsid w:val="00D264EC"/>
    <w:rsid w:val="00D27355"/>
    <w:rsid w:val="00D27CA3"/>
    <w:rsid w:val="00D311F4"/>
    <w:rsid w:val="00D31AB7"/>
    <w:rsid w:val="00D3502D"/>
    <w:rsid w:val="00D36A46"/>
    <w:rsid w:val="00D509E0"/>
    <w:rsid w:val="00D55BE1"/>
    <w:rsid w:val="00D56A22"/>
    <w:rsid w:val="00D63A23"/>
    <w:rsid w:val="00D66E14"/>
    <w:rsid w:val="00D67989"/>
    <w:rsid w:val="00D81684"/>
    <w:rsid w:val="00D86BFC"/>
    <w:rsid w:val="00D91F49"/>
    <w:rsid w:val="00D92DEC"/>
    <w:rsid w:val="00D97896"/>
    <w:rsid w:val="00DB24E1"/>
    <w:rsid w:val="00DC4059"/>
    <w:rsid w:val="00DC5B09"/>
    <w:rsid w:val="00DC7F86"/>
    <w:rsid w:val="00DD0D3F"/>
    <w:rsid w:val="00DD42C4"/>
    <w:rsid w:val="00DD58FB"/>
    <w:rsid w:val="00DE000C"/>
    <w:rsid w:val="00DE233F"/>
    <w:rsid w:val="00DF0D09"/>
    <w:rsid w:val="00DF0EE0"/>
    <w:rsid w:val="00DF3CAC"/>
    <w:rsid w:val="00E04758"/>
    <w:rsid w:val="00E0557F"/>
    <w:rsid w:val="00E05E4E"/>
    <w:rsid w:val="00E372E3"/>
    <w:rsid w:val="00E460A2"/>
    <w:rsid w:val="00E47CD0"/>
    <w:rsid w:val="00E51084"/>
    <w:rsid w:val="00E5183C"/>
    <w:rsid w:val="00E54E9D"/>
    <w:rsid w:val="00E7498C"/>
    <w:rsid w:val="00E74D9B"/>
    <w:rsid w:val="00E84594"/>
    <w:rsid w:val="00E93913"/>
    <w:rsid w:val="00E941A7"/>
    <w:rsid w:val="00EA277E"/>
    <w:rsid w:val="00EB5269"/>
    <w:rsid w:val="00EC3C2E"/>
    <w:rsid w:val="00ED2085"/>
    <w:rsid w:val="00EE6881"/>
    <w:rsid w:val="00EF114B"/>
    <w:rsid w:val="00EF74D0"/>
    <w:rsid w:val="00F078EC"/>
    <w:rsid w:val="00F11CB6"/>
    <w:rsid w:val="00F14074"/>
    <w:rsid w:val="00F22016"/>
    <w:rsid w:val="00F2783E"/>
    <w:rsid w:val="00F36BB7"/>
    <w:rsid w:val="00F552A9"/>
    <w:rsid w:val="00F560A9"/>
    <w:rsid w:val="00F74C98"/>
    <w:rsid w:val="00F74E31"/>
    <w:rsid w:val="00F81009"/>
    <w:rsid w:val="00F830DD"/>
    <w:rsid w:val="00F8397C"/>
    <w:rsid w:val="00F9058E"/>
    <w:rsid w:val="00F94F3E"/>
    <w:rsid w:val="00FA0FFF"/>
    <w:rsid w:val="00FA4BBE"/>
    <w:rsid w:val="00FD501E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7C79CA1F"/>
  <w15:docId w15:val="{19EDB9FE-D7BA-4111-9641-2348B01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E93913"/>
    <w:pPr>
      <w:ind w:left="187"/>
    </w:pPr>
  </w:style>
  <w:style w:type="paragraph" w:styleId="NormalWeb">
    <w:name w:val="Normal (Web)"/>
    <w:basedOn w:val="Normal"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721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4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1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14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30649">
                                                                                                  <w:marLeft w:val="-180"/>
                                                                                                  <w:marRight w:val="-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6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11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86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77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58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85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9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9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26294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8" w:color="DADDE1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31259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6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8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DE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9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64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8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11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84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7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630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638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451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31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12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4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76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4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7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6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34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9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13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820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1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15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778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86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86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9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29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0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21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0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3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57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902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77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63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289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1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4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7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02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69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9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6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93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8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2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67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35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94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21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79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4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0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6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77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92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065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6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64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0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14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8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64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58746">
                                                                                              <w:marLeft w:val="135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3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1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08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40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9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4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87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2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708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86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55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87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69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1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41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28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915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17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38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0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1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27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27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9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24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6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95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1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4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63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77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6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170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06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13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0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2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92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95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96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62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0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80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39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68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76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43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19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5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268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872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408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04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3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4277">
                                  <w:marLeft w:val="18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8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Manager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7153-B0E6-438F-B161-8335699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101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Manager</dc:creator>
  <cp:lastModifiedBy>Rock Hall MD</cp:lastModifiedBy>
  <cp:revision>21</cp:revision>
  <cp:lastPrinted>2021-04-16T16:20:00Z</cp:lastPrinted>
  <dcterms:created xsi:type="dcterms:W3CDTF">2021-04-13T19:08:00Z</dcterms:created>
  <dcterms:modified xsi:type="dcterms:W3CDTF">2021-05-12T12:43:00Z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