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21E41D79" w:rsidR="007243D1" w:rsidRDefault="00F1127A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September 9</w:t>
      </w:r>
      <w:r w:rsidR="000A57E1">
        <w:rPr>
          <w:rFonts w:ascii="Arial" w:hAnsi="Arial" w:cs="Arial"/>
        </w:rPr>
        <w:t>, 202</w:t>
      </w:r>
      <w:r w:rsidR="008817B9">
        <w:rPr>
          <w:rFonts w:ascii="Arial" w:hAnsi="Arial" w:cs="Arial"/>
        </w:rPr>
        <w:t>1</w:t>
      </w:r>
    </w:p>
    <w:p w14:paraId="27C163E5" w14:textId="77777777" w:rsidR="00D92DEC" w:rsidRPr="008638B0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8638B0">
        <w:rPr>
          <w:rFonts w:ascii="Times New Roman" w:hAnsi="Times New Roman"/>
          <w:i/>
          <w:iCs/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5827F3F3" w:rsidR="00D92DEC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The</w:t>
      </w:r>
      <w:r w:rsidR="000E2575">
        <w:rPr>
          <w:rFonts w:ascii="Times New Roman" w:hAnsi="Times New Roman"/>
          <w:i/>
          <w:iCs/>
          <w:color w:val="000000" w:themeColor="text1"/>
          <w:sz w:val="28"/>
          <w:szCs w:val="28"/>
        </w:rPr>
        <w:t>y</w:t>
      </w: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are also available at Town Office***</w:t>
      </w:r>
    </w:p>
    <w:p w14:paraId="0FC695FC" w14:textId="77777777" w:rsidR="00AD67A4" w:rsidRPr="008638B0" w:rsidRDefault="00AD67A4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608B85" w14:textId="463DDD36" w:rsidR="0050004A" w:rsidRPr="00AF2FDC" w:rsidRDefault="00A64E80" w:rsidP="00AF2FDC">
      <w:pPr>
        <w:rPr>
          <w:sz w:val="28"/>
          <w:szCs w:val="28"/>
        </w:rPr>
      </w:pPr>
      <w:r w:rsidRPr="00942BC9">
        <w:rPr>
          <w:sz w:val="28"/>
          <w:szCs w:val="28"/>
        </w:rPr>
        <w:t>Mayor Jacobs called the meeting to order at 6:</w:t>
      </w:r>
      <w:r w:rsidR="008F25EF" w:rsidRPr="00942BC9">
        <w:rPr>
          <w:sz w:val="28"/>
          <w:szCs w:val="28"/>
        </w:rPr>
        <w:t>0</w:t>
      </w:r>
      <w:r w:rsidR="00883224" w:rsidRPr="00942BC9">
        <w:rPr>
          <w:sz w:val="28"/>
          <w:szCs w:val="28"/>
        </w:rPr>
        <w:t>0</w:t>
      </w:r>
      <w:r w:rsidR="00D92DEC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p.m</w:t>
      </w:r>
      <w:r w:rsidR="008C16F5" w:rsidRPr="00942BC9">
        <w:rPr>
          <w:sz w:val="28"/>
          <w:szCs w:val="28"/>
        </w:rPr>
        <w:t xml:space="preserve">.  </w:t>
      </w:r>
      <w:r w:rsidRPr="00942BC9">
        <w:rPr>
          <w:sz w:val="28"/>
          <w:szCs w:val="28"/>
        </w:rPr>
        <w:t xml:space="preserve">In attendance were Vice Mayor </w:t>
      </w:r>
      <w:r w:rsidR="00905CDF" w:rsidRPr="00942BC9">
        <w:rPr>
          <w:sz w:val="28"/>
          <w:szCs w:val="28"/>
        </w:rPr>
        <w:t>Jones</w:t>
      </w:r>
      <w:r w:rsidR="00451B83" w:rsidRPr="00942BC9">
        <w:rPr>
          <w:sz w:val="28"/>
          <w:szCs w:val="28"/>
        </w:rPr>
        <w:t xml:space="preserve">, </w:t>
      </w:r>
      <w:r w:rsidR="00C41790" w:rsidRPr="00942BC9">
        <w:rPr>
          <w:sz w:val="28"/>
          <w:szCs w:val="28"/>
        </w:rPr>
        <w:t xml:space="preserve">Councilmember </w:t>
      </w:r>
      <w:r w:rsidR="00905CDF" w:rsidRPr="00942BC9">
        <w:rPr>
          <w:sz w:val="28"/>
          <w:szCs w:val="28"/>
        </w:rPr>
        <w:t>Cook</w:t>
      </w:r>
      <w:r w:rsidR="00451B83" w:rsidRPr="00942BC9">
        <w:rPr>
          <w:sz w:val="28"/>
          <w:szCs w:val="28"/>
        </w:rPr>
        <w:t xml:space="preserve">, </w:t>
      </w:r>
      <w:r w:rsidR="00D36A46" w:rsidRPr="00942BC9">
        <w:rPr>
          <w:sz w:val="28"/>
          <w:szCs w:val="28"/>
        </w:rPr>
        <w:t>Councilmember Edwards</w:t>
      </w:r>
      <w:r w:rsidR="00883224" w:rsidRPr="00942BC9">
        <w:rPr>
          <w:sz w:val="28"/>
          <w:szCs w:val="28"/>
        </w:rPr>
        <w:t xml:space="preserve">, </w:t>
      </w:r>
      <w:r w:rsidR="00D36A46" w:rsidRPr="00942BC9">
        <w:rPr>
          <w:sz w:val="28"/>
          <w:szCs w:val="28"/>
        </w:rPr>
        <w:t>Councilmember Collyer, T</w:t>
      </w:r>
      <w:r w:rsidRPr="00942BC9">
        <w:rPr>
          <w:sz w:val="28"/>
          <w:szCs w:val="28"/>
        </w:rPr>
        <w:t>own Manager Resele</w:t>
      </w:r>
      <w:r w:rsidR="00F1127A">
        <w:rPr>
          <w:sz w:val="28"/>
          <w:szCs w:val="28"/>
        </w:rPr>
        <w:t>,</w:t>
      </w:r>
      <w:r w:rsidR="00CE2590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Police Chief Dempsey</w:t>
      </w:r>
      <w:r w:rsidR="00F1127A">
        <w:rPr>
          <w:sz w:val="28"/>
          <w:szCs w:val="28"/>
        </w:rPr>
        <w:t xml:space="preserve"> and Clerk-Treasurer Loller (Virtual).</w:t>
      </w: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2561E4" w14:textId="1DCF3CAF" w:rsidR="00905CDF" w:rsidRDefault="00F1127A" w:rsidP="009645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4A7"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agenda</w:t>
      </w:r>
      <w:r w:rsidR="007B2814">
        <w:rPr>
          <w:rFonts w:ascii="Times New Roman" w:hAnsi="Times New Roman"/>
          <w:color w:val="000000" w:themeColor="text1"/>
          <w:sz w:val="28"/>
          <w:szCs w:val="28"/>
        </w:rPr>
        <w:t xml:space="preserve"> as </w:t>
      </w:r>
      <w:r w:rsidR="00905CDF">
        <w:rPr>
          <w:rFonts w:ascii="Times New Roman" w:hAnsi="Times New Roman"/>
          <w:color w:val="000000" w:themeColor="text1"/>
          <w:sz w:val="28"/>
          <w:szCs w:val="28"/>
        </w:rPr>
        <w:t>amended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964587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Cook</w:t>
      </w:r>
      <w:r w:rsidR="00883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seconded the motion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All</w:t>
      </w:r>
      <w:r w:rsidR="00AC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in favor</w:t>
      </w:r>
      <w:r w:rsidR="00D66E1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Motion carrie</w:t>
      </w:r>
      <w:r w:rsidR="00195113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44A7AEF" w14:textId="77777777" w:rsidR="00AF2FDC" w:rsidRDefault="00AF2FDC" w:rsidP="00F1127A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8EE579" w14:textId="31060469" w:rsidR="00AF2FDC" w:rsidRDefault="00AF2FDC" w:rsidP="00797F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C9F1C7" w14:textId="097DBE38" w:rsidR="00D2280C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Presentation of Retirement Recognition Certificate</w:t>
      </w:r>
    </w:p>
    <w:p w14:paraId="37F72E4E" w14:textId="680E37B4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47BE0D1" w14:textId="6C015F04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27A">
        <w:rPr>
          <w:rFonts w:ascii="Times New Roman" w:hAnsi="Times New Roman"/>
          <w:color w:val="000000" w:themeColor="text1"/>
          <w:sz w:val="28"/>
          <w:szCs w:val="28"/>
        </w:rPr>
        <w:t>Mayor Jacobs presented USPS Postmaster Tom Bednar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with a Recognition Certificate for his years with the USPS.</w:t>
      </w:r>
    </w:p>
    <w:p w14:paraId="0BA6FD91" w14:textId="77777777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7C9C5E" w14:textId="2D878A75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D768D8" w14:textId="2381389F" w:rsidR="00F1127A" w:rsidRP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127A">
        <w:rPr>
          <w:rFonts w:ascii="Times New Roman" w:hAnsi="Times New Roman"/>
          <w:b/>
          <w:bCs/>
          <w:color w:val="000000" w:themeColor="text1"/>
          <w:sz w:val="28"/>
          <w:szCs w:val="28"/>
        </w:rPr>
        <w:t>Swearing in of Museum Board Members</w:t>
      </w:r>
    </w:p>
    <w:p w14:paraId="2F65FE56" w14:textId="76DAE329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498565" w14:textId="5DE2B537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Mayor Jacobs swore in Neal Metzbower and Tom Willis as new Museum Board Members.</w:t>
      </w:r>
    </w:p>
    <w:p w14:paraId="5D4EF298" w14:textId="38BD9579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1C1E25" w14:textId="3DBD4D74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513714" w14:textId="77777777" w:rsidR="00F1127A" w:rsidRP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2712AD" w14:textId="2AC718C6" w:rsidR="00F1127A" w:rsidRDefault="00F1127A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127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Minutes</w:t>
      </w:r>
    </w:p>
    <w:p w14:paraId="330E3B99" w14:textId="441123FD" w:rsidR="00A21FBC" w:rsidRDefault="00A21FBC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09E7EB8" w14:textId="7D98F021" w:rsidR="00A21FBC" w:rsidRDefault="00A21FBC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Councilmember Collyer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Budget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15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Cook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6F411A8C" w14:textId="2FA450BD" w:rsidR="00A21FBC" w:rsidRDefault="00A21FBC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B15535" w14:textId="6B8D9734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Budget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16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7D8E7B9D" w14:textId="5E292CF2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A5C132" w14:textId="766F841F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Closed Session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16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Collyer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2B979632" w14:textId="7169B5DB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626B29" w14:textId="3DA21AB3" w:rsidR="00A21FBC" w:rsidRP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Budget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19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Cook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7F728D83" w14:textId="719888E2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57FA6E" w14:textId="7E649080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Budget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21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</w:t>
      </w: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73088871" w14:textId="29674054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78930E" w14:textId="1EE49284" w:rsid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FBC">
        <w:rPr>
          <w:rFonts w:ascii="Times New Roman" w:hAnsi="Times New Roman"/>
          <w:color w:val="000000" w:themeColor="text1"/>
          <w:sz w:val="28"/>
          <w:szCs w:val="28"/>
        </w:rPr>
        <w:t>Councilmember C</w:t>
      </w:r>
      <w:r>
        <w:rPr>
          <w:rFonts w:ascii="Times New Roman" w:hAnsi="Times New Roman"/>
          <w:color w:val="000000" w:themeColor="text1"/>
          <w:sz w:val="28"/>
          <w:szCs w:val="28"/>
        </w:rPr>
        <w:t>ook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Budget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22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7DFF3CDC" w14:textId="77777777" w:rsidR="00A21FBC" w:rsidRPr="00A21FBC" w:rsidRDefault="00A21FBC" w:rsidP="00A21FBC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CEB0F1" w14:textId="38965ACA" w:rsidR="00A21FBC" w:rsidRP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Councilmember Collyer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Budget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June 23,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2021.  </w:t>
      </w: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791B91EE" w14:textId="77777777" w:rsidR="00A21FBC" w:rsidRP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E72B42" w14:textId="4C040162" w:rsidR="00A21FBC" w:rsidRDefault="006315A2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Councilmember Cook</w:t>
      </w:r>
      <w:r w:rsidR="00A21FBC"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 w:rsidR="00A21FBC">
        <w:rPr>
          <w:rFonts w:ascii="Times New Roman" w:hAnsi="Times New Roman"/>
          <w:color w:val="000000" w:themeColor="text1"/>
          <w:sz w:val="28"/>
          <w:szCs w:val="28"/>
        </w:rPr>
        <w:t xml:space="preserve">Closed Session </w:t>
      </w:r>
      <w:r w:rsidR="00A21FBC"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July 12</w:t>
      </w:r>
      <w:r w:rsidR="00A21FBC"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 w:rsidR="00A21FBC">
        <w:rPr>
          <w:rFonts w:ascii="Times New Roman" w:hAnsi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/>
          <w:color w:val="000000" w:themeColor="text1"/>
          <w:sz w:val="28"/>
          <w:szCs w:val="28"/>
        </w:rPr>
        <w:t>ollyer</w:t>
      </w:r>
      <w:r w:rsidR="00A21FBC"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03C84050" w14:textId="77777777" w:rsidR="00A21FBC" w:rsidRPr="00A21FBC" w:rsidRDefault="00A21FBC" w:rsidP="00A21F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ACB65A" w14:textId="1343CD6B" w:rsidR="006315A2" w:rsidRDefault="006315A2" w:rsidP="00631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Public Hearing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August 12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670431F7" w14:textId="77777777" w:rsidR="00F1127A" w:rsidRPr="00F1127A" w:rsidRDefault="00F1127A" w:rsidP="006315A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6FDB6A3" w14:textId="721CF23C" w:rsidR="00F1127A" w:rsidRDefault="00F1127A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82527472"/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Cook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Regular Business Meeting Minutes for 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August 12,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 2021.  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Vice Mayor Jones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 </w:t>
      </w:r>
    </w:p>
    <w:p w14:paraId="5B85DC75" w14:textId="3F897813" w:rsidR="006315A2" w:rsidRDefault="006315A2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2F1C7B" w14:textId="05EC97FF" w:rsidR="006315A2" w:rsidRDefault="006315A2" w:rsidP="00631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Councilmember Cook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Special Workshop 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Meeting Minutes for </w:t>
      </w:r>
      <w:r>
        <w:rPr>
          <w:rFonts w:ascii="Times New Roman" w:hAnsi="Times New Roman"/>
          <w:color w:val="000000" w:themeColor="text1"/>
          <w:sz w:val="28"/>
          <w:szCs w:val="28"/>
        </w:rPr>
        <w:t>August, 19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Pr="00A21FBC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bookmarkEnd w:id="0"/>
    <w:p w14:paraId="6E543FE3" w14:textId="77777777" w:rsidR="00F1127A" w:rsidRPr="00F1127A" w:rsidRDefault="00F1127A" w:rsidP="006315A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02A789" w14:textId="608FD72B" w:rsidR="00F1127A" w:rsidRDefault="00F1127A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27A">
        <w:rPr>
          <w:rFonts w:ascii="Times New Roman" w:hAnsi="Times New Roman"/>
          <w:color w:val="000000" w:themeColor="text1"/>
          <w:sz w:val="28"/>
          <w:szCs w:val="28"/>
        </w:rPr>
        <w:t xml:space="preserve">Councilmember Collyer made a motion to approve the Closed Session Meeting Minutes from </w:t>
      </w:r>
      <w:r w:rsidR="006315A2">
        <w:rPr>
          <w:rFonts w:ascii="Times New Roman" w:hAnsi="Times New Roman"/>
          <w:color w:val="000000" w:themeColor="text1"/>
          <w:sz w:val="28"/>
          <w:szCs w:val="28"/>
        </w:rPr>
        <w:t>August 19</w:t>
      </w:r>
      <w:r w:rsidRPr="00F1127A">
        <w:rPr>
          <w:rFonts w:ascii="Times New Roman" w:hAnsi="Times New Roman"/>
          <w:color w:val="000000" w:themeColor="text1"/>
          <w:sz w:val="28"/>
          <w:szCs w:val="28"/>
        </w:rPr>
        <w:t>, 2021.  Councilmember Edwards seconded the motion.  All in favor. Motion carried.</w:t>
      </w:r>
    </w:p>
    <w:p w14:paraId="093E7C0B" w14:textId="77777777" w:rsidR="006315A2" w:rsidRPr="00F1127A" w:rsidRDefault="006315A2" w:rsidP="00F112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66E13A" w14:textId="77777777" w:rsidR="00F1127A" w:rsidRDefault="00F1127A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8EE9D2" w14:textId="2C6F326E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2280C">
        <w:rPr>
          <w:rFonts w:ascii="Times New Roman" w:hAnsi="Times New Roman"/>
          <w:b/>
          <w:bCs/>
          <w:color w:val="000000" w:themeColor="text1"/>
          <w:sz w:val="28"/>
          <w:szCs w:val="28"/>
        </w:rPr>
        <w:t>COVID Update</w:t>
      </w:r>
    </w:p>
    <w:p w14:paraId="40EE7764" w14:textId="176703AF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8958B1" w14:textId="59D376EA" w:rsidR="00206C5A" w:rsidRDefault="006724F5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The main focus is with vaccines and booster shots at Nursing Homes.  </w:t>
      </w:r>
    </w:p>
    <w:p w14:paraId="2085C94C" w14:textId="47883DBA" w:rsidR="006724F5" w:rsidRDefault="006724F5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B4EF99" w14:textId="6B2E943A" w:rsidR="006724F5" w:rsidRPr="00D2280C" w:rsidRDefault="006724F5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There were four (4) new cases this week.</w:t>
      </w:r>
    </w:p>
    <w:p w14:paraId="32671814" w14:textId="0031D24E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</w:p>
    <w:p w14:paraId="04D4A918" w14:textId="0D7FEA32" w:rsidR="006D6735" w:rsidRDefault="00D2280C" w:rsidP="0088322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56509892"/>
      <w:r>
        <w:rPr>
          <w:rFonts w:ascii="Times New Roman" w:hAnsi="Times New Roman"/>
          <w:color w:val="000000" w:themeColor="text1"/>
          <w:sz w:val="28"/>
          <w:szCs w:val="28"/>
        </w:rPr>
        <w:tab/>
      </w:r>
      <w:bookmarkEnd w:id="1"/>
    </w:p>
    <w:p w14:paraId="164EAA81" w14:textId="1D0EDFB3" w:rsidR="00D85845" w:rsidRPr="00964587" w:rsidRDefault="006D6735" w:rsidP="0096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t>Correspondence</w:t>
      </w:r>
    </w:p>
    <w:p w14:paraId="5EB39029" w14:textId="77777777" w:rsidR="00CA1CAB" w:rsidRDefault="00CA1CAB" w:rsidP="00D85845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0D529E" w14:textId="74F96323" w:rsidR="00967FD4" w:rsidRDefault="00426349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Main Street Rock Hall sent in their monthly report. (*)</w:t>
      </w:r>
    </w:p>
    <w:p w14:paraId="1E5D2F7A" w14:textId="77F3153D" w:rsidR="006724F5" w:rsidRDefault="006724F5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82AEA9" w14:textId="21089086" w:rsidR="006724F5" w:rsidRDefault="0014057A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Fall Fest</w:t>
      </w:r>
      <w:r w:rsidR="006724F5">
        <w:rPr>
          <w:rFonts w:ascii="Times New Roman" w:hAnsi="Times New Roman"/>
          <w:color w:val="000000" w:themeColor="text1"/>
          <w:sz w:val="28"/>
          <w:szCs w:val="28"/>
        </w:rPr>
        <w:t xml:space="preserve"> will be on October 9, 2021.</w:t>
      </w:r>
    </w:p>
    <w:p w14:paraId="7D7B2DAD" w14:textId="79944107" w:rsidR="006724F5" w:rsidRDefault="006724F5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8F9B0F" w14:textId="49C36708" w:rsidR="006724F5" w:rsidRDefault="006724F5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Directional Sign project is still ongoing.</w:t>
      </w:r>
    </w:p>
    <w:p w14:paraId="685474BF" w14:textId="0B0FB13C" w:rsidR="006724F5" w:rsidRDefault="006724F5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0F0936" w14:textId="6DD1364C" w:rsidR="006724F5" w:rsidRDefault="006724F5" w:rsidP="00D85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Working on Small Business Saturday on November 27, 2021.</w:t>
      </w:r>
    </w:p>
    <w:p w14:paraId="7AA70DB6" w14:textId="77777777" w:rsidR="00883224" w:rsidRDefault="00883224" w:rsidP="0088322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F66EEE" w14:textId="77777777" w:rsidR="009C0324" w:rsidRPr="002C7FA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4F30B9" w14:textId="09B91122" w:rsidR="00426349" w:rsidRDefault="00127A47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16876B5" w14:textId="77777777" w:rsidR="00030BB5" w:rsidRDefault="00030BB5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154B5B" w14:textId="232101CD" w:rsidR="0014057A" w:rsidRDefault="0014057A" w:rsidP="00140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Clerk-Treasurer Loller gave the financial report. (*)</w:t>
      </w:r>
    </w:p>
    <w:p w14:paraId="444ECCB2" w14:textId="1E0F9D7C" w:rsidR="0014057A" w:rsidRDefault="0014057A" w:rsidP="00140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196933" w14:textId="3FA2A738" w:rsidR="0014057A" w:rsidRDefault="0014057A" w:rsidP="00140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There was a discussion about opening a new checking account for restrictive funds.</w:t>
      </w:r>
    </w:p>
    <w:p w14:paraId="299BE16E" w14:textId="77777777" w:rsidR="00426349" w:rsidRDefault="00426349" w:rsidP="0014057A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02060E" w14:textId="60795417" w:rsidR="008B14F5" w:rsidRDefault="00127A47" w:rsidP="004E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Police Chief Dempsey gave the police report. </w:t>
      </w:r>
      <w:r w:rsidR="004F5CD7">
        <w:rPr>
          <w:rFonts w:ascii="Times New Roman" w:hAnsi="Times New Roman"/>
          <w:color w:val="000000" w:themeColor="text1"/>
          <w:sz w:val="28"/>
          <w:szCs w:val="28"/>
        </w:rPr>
        <w:t>(*)</w:t>
      </w:r>
      <w:r w:rsidR="00127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9E3C2B1" w14:textId="31B103BA" w:rsidR="00426349" w:rsidRDefault="00426349" w:rsidP="004E6A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E6F356" w14:textId="77777777" w:rsidR="00426349" w:rsidRPr="004E6A91" w:rsidRDefault="00426349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B9D53F" w14:textId="7617BC38" w:rsidR="00954E1B" w:rsidRDefault="00127A47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9C9F04" w14:textId="77777777" w:rsidR="001E5A45" w:rsidRDefault="001E5A45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866BE56" w14:textId="18A6F2AD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Automated Meter installations – received new tablets and coding equipment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B89E7A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A0D6DC" w14:textId="3086EFB8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 xml:space="preserve">Water Leak W Sharp Street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2381E">
        <w:rPr>
          <w:rFonts w:ascii="Times New Roman" w:hAnsi="Times New Roman"/>
          <w:color w:val="000000" w:themeColor="text1"/>
          <w:sz w:val="28"/>
          <w:szCs w:val="28"/>
        </w:rPr>
        <w:t xml:space="preserve"> repaired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A745AD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5FAC29" w14:textId="69BE7933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lastRenderedPageBreak/>
        <w:t>“No Parking” signs on order for Sharp St</w:t>
      </w:r>
      <w:r>
        <w:rPr>
          <w:rFonts w:ascii="Times New Roman" w:hAnsi="Times New Roman"/>
          <w:color w:val="000000" w:themeColor="text1"/>
          <w:sz w:val="28"/>
          <w:szCs w:val="28"/>
        </w:rPr>
        <w:t>reet.</w:t>
      </w:r>
    </w:p>
    <w:p w14:paraId="4B3C7FBB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5C6CA5" w14:textId="05FBC7A4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Painting of curbs to match “No Parking”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7269E0B" w14:textId="0F89E012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65BE5F" w14:textId="1E1BD66D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There was a discussion on the brush pile and the possibility of having Eastern Shore Environmental pick-up the yard waste bags twice a month curbside.</w:t>
      </w:r>
    </w:p>
    <w:p w14:paraId="2CFDD9F5" w14:textId="219F54FC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8C1E3C" w14:textId="7EB2F078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Councilmember Cook made a motion to authorize Town Manager Resele to contract at the price of $1,000.00 per month to have brush picked -up in Rock Hall on a </w:t>
      </w:r>
      <w:r w:rsidR="009342C1">
        <w:rPr>
          <w:rFonts w:ascii="Times New Roman" w:hAnsi="Times New Roman"/>
          <w:color w:val="000000" w:themeColor="text1"/>
          <w:sz w:val="28"/>
          <w:szCs w:val="28"/>
        </w:rPr>
        <w:t>trial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basis throughout the rest of the year (2021) until December 31, 2021.  Vie Mayor Jones seconded the motion.  All in favor.  Motion carried.</w:t>
      </w:r>
    </w:p>
    <w:p w14:paraId="1BE49BDF" w14:textId="77777777" w:rsidR="0042381E" w:rsidRPr="00AD46E0" w:rsidRDefault="0042381E" w:rsidP="00AD46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C8E4A5" w14:textId="77777777" w:rsidR="00954E1B" w:rsidRDefault="00954E1B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69D10" w14:textId="673930EF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Water 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173D6F" w14:textId="77777777" w:rsidR="0042381E" w:rsidRDefault="0042381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39D07E9" w14:textId="168C7B89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New Bulk Tank installed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66BE647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45510F" w14:textId="57ED0F22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Building a containment tank around new tank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6A6C16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BFD776" w14:textId="67F03B49" w:rsidR="008E16B3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Due to discolored water on Labor Day Weekend, filter trial postponed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1F5037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3D83CE" w14:textId="77777777" w:rsidR="008E16B3" w:rsidRDefault="008E16B3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DD3CF99" w14:textId="5E4369C5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  <w:r w:rsidR="006A2C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Operations</w:t>
      </w:r>
    </w:p>
    <w:p w14:paraId="13181FF5" w14:textId="6DE3EF4D" w:rsidR="00867B54" w:rsidRPr="00867B54" w:rsidRDefault="00867B54" w:rsidP="00867B5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97C2F1" w14:textId="7C0EA9B2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ProStart proposal need a motion for Mayor to sign document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990FF82" w14:textId="2AA70328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30E2B5" w14:textId="512289C9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Councilmember Cook made a motion to sign a contract with ProStart for their service and authorize Mayor Jacobs to sign the contract.  Councilmember Edwards seconded the motion.  All in favor.  Motion carried.</w:t>
      </w:r>
    </w:p>
    <w:p w14:paraId="3D40DA97" w14:textId="77777777" w:rsidR="0042381E" w:rsidRP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6E77B9" w14:textId="223384FF" w:rsidR="008E16B3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381E">
        <w:rPr>
          <w:rFonts w:ascii="Times New Roman" w:hAnsi="Times New Roman"/>
          <w:color w:val="000000" w:themeColor="text1"/>
          <w:sz w:val="28"/>
          <w:szCs w:val="28"/>
        </w:rPr>
        <w:t>MDE - C&amp;E certification need approval for signing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D81F1BF" w14:textId="6D23EE52" w:rsidR="00D341D1" w:rsidRDefault="00D341D1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7ABA00" w14:textId="216BAA6D" w:rsidR="00D341D1" w:rsidRDefault="00D341D1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Councilmember Cook made a motion to authorize Mayor Jacobs to sign the C&amp;E Certificate requested by Chris Derbyshire.  Councilmember Collyer seconded the motion.  All in favor.  Motion carried.</w:t>
      </w:r>
    </w:p>
    <w:p w14:paraId="48746036" w14:textId="339BDFEB" w:rsidR="0042381E" w:rsidRDefault="0042381E" w:rsidP="004238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83EE4" w14:textId="77777777" w:rsidR="00282539" w:rsidRDefault="00282539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Default="008A60C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2085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02EF85FF" w14:textId="77777777" w:rsidR="00960AED" w:rsidRDefault="00960AED" w:rsidP="008C624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548B4A" w14:textId="7B800D55" w:rsidR="00E61511" w:rsidRDefault="00D341D1" w:rsidP="005872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Planning on joining the Truck &amp; Treat at the Firehouse again this year.</w:t>
      </w:r>
    </w:p>
    <w:p w14:paraId="7A8C716F" w14:textId="78E89D64" w:rsidR="00D341D1" w:rsidRDefault="00D341D1" w:rsidP="005872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2DCB22" w14:textId="2F76E48E" w:rsidR="00D341D1" w:rsidRDefault="00D341D1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Still looking for a place to have a movie night.</w:t>
      </w:r>
    </w:p>
    <w:p w14:paraId="7F2AF7E5" w14:textId="6E991228" w:rsidR="00D341D1" w:rsidRDefault="00D341D1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Grant Drainage application at Civic Center is due tomorrow, September 10, 2021.</w:t>
      </w:r>
    </w:p>
    <w:p w14:paraId="015A799A" w14:textId="77777777" w:rsidR="00D341D1" w:rsidRDefault="00D341D1" w:rsidP="00D341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06D1A5" w14:textId="77777777" w:rsidR="00E61511" w:rsidRPr="00D20A80" w:rsidRDefault="00E61511" w:rsidP="00E6151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CBEF52" w14:textId="15B0D858" w:rsidR="00152542" w:rsidRPr="00FF559B" w:rsidRDefault="00D86BFC" w:rsidP="00FF559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2" w:name="_Hlk24556880"/>
      <w:r w:rsidRPr="00D86BFC">
        <w:rPr>
          <w:rFonts w:ascii="Times New Roman" w:hAnsi="Times New Roman"/>
          <w:b/>
          <w:sz w:val="28"/>
          <w:szCs w:val="28"/>
        </w:rPr>
        <w:t>Planning and Zoning</w:t>
      </w:r>
    </w:p>
    <w:p w14:paraId="134CA743" w14:textId="0069C2D0" w:rsidR="0051617F" w:rsidRDefault="0051617F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p w14:paraId="10CEF076" w14:textId="1FD28A58" w:rsidR="00FF559B" w:rsidRDefault="00D341D1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General Code quate for</w:t>
      </w:r>
      <w:r w:rsidR="00C75D41">
        <w:rPr>
          <w:rFonts w:ascii="Times New Roman" w:hAnsi="Times New Roman"/>
          <w:bCs/>
          <w:sz w:val="28"/>
          <w:szCs w:val="28"/>
        </w:rPr>
        <w:t xml:space="preserve"> </w:t>
      </w:r>
      <w:r w:rsidR="00C75D41" w:rsidRPr="00C75D41">
        <w:rPr>
          <w:rFonts w:ascii="Times New Roman" w:hAnsi="Times New Roman"/>
          <w:bCs/>
          <w:sz w:val="28"/>
          <w:szCs w:val="28"/>
        </w:rPr>
        <w:t xml:space="preserve">codifying the zoning, subdivision, and floodplain documents </w:t>
      </w:r>
      <w:r>
        <w:rPr>
          <w:rFonts w:ascii="Times New Roman" w:hAnsi="Times New Roman"/>
          <w:bCs/>
          <w:sz w:val="28"/>
          <w:szCs w:val="28"/>
        </w:rPr>
        <w:t>is $10,500.00.</w:t>
      </w:r>
    </w:p>
    <w:p w14:paraId="519C3BB9" w14:textId="77777777" w:rsidR="0051617F" w:rsidRDefault="0051617F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bookmarkEnd w:id="2"/>
    <w:p w14:paraId="58E47657" w14:textId="77777777" w:rsidR="00A85EDE" w:rsidRPr="00782F28" w:rsidRDefault="00A85EDE" w:rsidP="00623A98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22FA968" w14:textId="1BD97EEC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Museum Board</w:t>
      </w:r>
    </w:p>
    <w:p w14:paraId="01E6D32B" w14:textId="007ADADE" w:rsidR="00B168DC" w:rsidRDefault="00B168D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42B19F2" w14:textId="30E0EDBE" w:rsidR="0034714E" w:rsidRDefault="0034714E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34714E">
        <w:rPr>
          <w:rFonts w:ascii="Times New Roman" w:hAnsi="Times New Roman"/>
          <w:bCs/>
          <w:sz w:val="28"/>
          <w:szCs w:val="28"/>
        </w:rPr>
        <w:t>Next Meeting will be September 14, 2021 at 6:30 pm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0D52B0" w14:textId="5A29FA69" w:rsidR="0034714E" w:rsidRDefault="0034714E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7786B22" w14:textId="47D0B220" w:rsidR="0034714E" w:rsidRPr="0034714E" w:rsidRDefault="0034714E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Washington College students and advisors were in Rock Hall on Saturday, September 4</w:t>
      </w:r>
      <w:r w:rsidRPr="0034714E">
        <w:rPr>
          <w:rFonts w:ascii="Times New Roman" w:hAnsi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Cs/>
          <w:sz w:val="28"/>
          <w:szCs w:val="28"/>
        </w:rPr>
        <w:t xml:space="preserve"> to take a tour of the Town and look at the different Museums.</w:t>
      </w:r>
    </w:p>
    <w:p w14:paraId="0029213A" w14:textId="2EE774DC" w:rsidR="005A4AD6" w:rsidRDefault="0034714E" w:rsidP="00B956D4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36F49FEE" w14:textId="0EF3037D" w:rsidR="00456B76" w:rsidRDefault="00B168DC" w:rsidP="0076651B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19779F8B" w14:textId="57B45EA7" w:rsidR="002B72BF" w:rsidRDefault="00D86BFC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8C0CAD">
        <w:rPr>
          <w:rFonts w:ascii="Times New Roman" w:hAnsi="Times New Roman"/>
          <w:b/>
          <w:bCs/>
          <w:sz w:val="28"/>
          <w:szCs w:val="28"/>
        </w:rPr>
        <w:t>Communication Board</w:t>
      </w:r>
    </w:p>
    <w:p w14:paraId="3DA0115F" w14:textId="40C74825" w:rsidR="00ED2085" w:rsidRDefault="00ED2085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03951" w14:textId="027E1756" w:rsidR="00F552A9" w:rsidRDefault="00C75D41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Mayor Jacobs has someone who can volunteer their time to help update the website.</w:t>
      </w:r>
    </w:p>
    <w:p w14:paraId="4A3D49F0" w14:textId="77777777" w:rsidR="00F830DD" w:rsidRDefault="00F830DD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8DE7B3" w14:textId="59FE8967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EA2A48" w14:textId="309372CB" w:rsidR="00F552A9" w:rsidRPr="00F552A9" w:rsidRDefault="00F552A9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552A9">
        <w:rPr>
          <w:rFonts w:ascii="Times New Roman" w:hAnsi="Times New Roman"/>
          <w:b/>
          <w:bCs/>
          <w:sz w:val="28"/>
          <w:szCs w:val="28"/>
        </w:rPr>
        <w:t>Transportation</w:t>
      </w:r>
    </w:p>
    <w:p w14:paraId="23A790CB" w14:textId="6E6A7450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B1D8647" w14:textId="735E5E19" w:rsidR="00F11CB6" w:rsidRDefault="00C40E77" w:rsidP="00C40E77">
      <w:pPr>
        <w:pStyle w:val="NoSpacing"/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Mayor Jacobs has been talking to MML and asked if some RFP money could possibility be available for transportation.  The only way was to show a loss of revenue.  Mayor Jacobs is still working on this.</w:t>
      </w:r>
    </w:p>
    <w:p w14:paraId="5E2C1CF9" w14:textId="77777777" w:rsidR="005A4AD6" w:rsidRDefault="005A4AD6" w:rsidP="008773DA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62FE72F8" w14:textId="568D7CD8" w:rsidR="005A4AD6" w:rsidRDefault="005A4AD6" w:rsidP="008773DA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0CFB58C4" w14:textId="5D6058EB" w:rsidR="005A4AD6" w:rsidRPr="005A4AD6" w:rsidRDefault="005A4AD6" w:rsidP="005A4AD6">
      <w:pPr>
        <w:pStyle w:val="NoSpacing"/>
        <w:ind w:left="0" w:firstLine="187"/>
        <w:jc w:val="both"/>
        <w:rPr>
          <w:rFonts w:ascii="Times New Roman" w:hAnsi="Times New Roman"/>
          <w:b/>
          <w:bCs/>
          <w:sz w:val="28"/>
          <w:szCs w:val="28"/>
        </w:rPr>
      </w:pPr>
      <w:r w:rsidRPr="005A4AD6">
        <w:rPr>
          <w:rFonts w:ascii="Times New Roman" w:hAnsi="Times New Roman"/>
          <w:b/>
          <w:bCs/>
          <w:sz w:val="28"/>
          <w:szCs w:val="28"/>
        </w:rPr>
        <w:t>Ethics Board</w:t>
      </w:r>
    </w:p>
    <w:p w14:paraId="54400EC1" w14:textId="3882E4B8" w:rsidR="005A4AD6" w:rsidRDefault="005A4AD6" w:rsidP="005A4AD6">
      <w:pPr>
        <w:pStyle w:val="NoSpacing"/>
        <w:ind w:left="0" w:firstLine="187"/>
        <w:jc w:val="both"/>
        <w:rPr>
          <w:rFonts w:ascii="Times New Roman" w:hAnsi="Times New Roman"/>
          <w:sz w:val="28"/>
          <w:szCs w:val="28"/>
        </w:rPr>
      </w:pPr>
    </w:p>
    <w:p w14:paraId="543D338E" w14:textId="68AEDFC5" w:rsidR="00DC5B09" w:rsidRDefault="00C75D41" w:rsidP="001A0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Waiting to hear from someone who showed interest in becoming a member.</w:t>
      </w:r>
    </w:p>
    <w:p w14:paraId="17CB73F1" w14:textId="77777777" w:rsidR="00C75D41" w:rsidRDefault="00C75D41" w:rsidP="001A07E9">
      <w:pPr>
        <w:pStyle w:val="NoSpacing"/>
      </w:pPr>
    </w:p>
    <w:p w14:paraId="027097EE" w14:textId="77777777" w:rsidR="001A07E9" w:rsidRDefault="001A07E9" w:rsidP="001A07E9">
      <w:pPr>
        <w:pStyle w:val="NoSpacing"/>
      </w:pPr>
    </w:p>
    <w:p w14:paraId="3019BE91" w14:textId="55A91FFE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t>Other Organization</w:t>
      </w:r>
    </w:p>
    <w:p w14:paraId="07FE4021" w14:textId="3FEEE0AB" w:rsidR="008773DA" w:rsidRDefault="008773DA" w:rsidP="00AA354A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FA8117" w14:textId="3367CA24" w:rsidR="001A07E9" w:rsidRDefault="00C75D41" w:rsidP="001A0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COGS meeting will start again this month.</w:t>
      </w:r>
    </w:p>
    <w:p w14:paraId="2FC29FF2" w14:textId="587ECAB9" w:rsidR="00C75D41" w:rsidRDefault="00C75D41" w:rsidP="001A07E9">
      <w:pPr>
        <w:pStyle w:val="NoSpacing"/>
        <w:rPr>
          <w:sz w:val="28"/>
          <w:szCs w:val="28"/>
        </w:rPr>
      </w:pPr>
    </w:p>
    <w:p w14:paraId="133403CF" w14:textId="41451C35" w:rsidR="00C75D41" w:rsidRPr="001A07E9" w:rsidRDefault="00C75D41" w:rsidP="001A0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Eastern Shore Dine Around with Elite Coach came to town with 50 visitors on board and had lunch at BayWolf and ice cream at Get the Scoop.</w:t>
      </w:r>
    </w:p>
    <w:p w14:paraId="7C527678" w14:textId="1C5C2C7A" w:rsidR="001A07E9" w:rsidRDefault="001A07E9" w:rsidP="001A07E9">
      <w:pPr>
        <w:pStyle w:val="NoSpacing"/>
      </w:pPr>
    </w:p>
    <w:p w14:paraId="172311F3" w14:textId="77777777" w:rsidR="001A07E9" w:rsidRPr="001A07E9" w:rsidRDefault="001A07E9" w:rsidP="001A07E9">
      <w:pPr>
        <w:pStyle w:val="NoSpacing"/>
      </w:pPr>
    </w:p>
    <w:p w14:paraId="57691FCF" w14:textId="67D4B850" w:rsidR="00687E87" w:rsidRPr="00720B17" w:rsidRDefault="00720B17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20B17">
        <w:rPr>
          <w:rFonts w:ascii="Times New Roman" w:hAnsi="Times New Roman"/>
          <w:b/>
          <w:bCs/>
          <w:sz w:val="28"/>
          <w:szCs w:val="28"/>
        </w:rPr>
        <w:lastRenderedPageBreak/>
        <w:t>Special Events Permit</w:t>
      </w:r>
    </w:p>
    <w:p w14:paraId="66AFB618" w14:textId="7DE9992C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4F12714" w14:textId="77777777" w:rsidR="00C75D41" w:rsidRPr="00C75D41" w:rsidRDefault="00C75D41" w:rsidP="00C75D41">
      <w:pPr>
        <w:pStyle w:val="NoSpacing"/>
        <w:rPr>
          <w:sz w:val="28"/>
          <w:szCs w:val="28"/>
        </w:rPr>
      </w:pPr>
      <w:r w:rsidRPr="00C75D41">
        <w:rPr>
          <w:sz w:val="28"/>
          <w:szCs w:val="28"/>
        </w:rPr>
        <w:t>a.</w:t>
      </w:r>
      <w:r w:rsidRPr="00C75D41">
        <w:rPr>
          <w:sz w:val="28"/>
          <w:szCs w:val="28"/>
        </w:rPr>
        <w:tab/>
        <w:t xml:space="preserve">Fall fest approved </w:t>
      </w:r>
    </w:p>
    <w:p w14:paraId="403CEFC4" w14:textId="4E336687" w:rsidR="00C75D41" w:rsidRPr="00C75D41" w:rsidRDefault="00C75D41" w:rsidP="00C75D41">
      <w:pPr>
        <w:pStyle w:val="NoSpacing"/>
        <w:rPr>
          <w:sz w:val="28"/>
          <w:szCs w:val="28"/>
        </w:rPr>
      </w:pPr>
      <w:r w:rsidRPr="00C75D41">
        <w:rPr>
          <w:sz w:val="28"/>
          <w:szCs w:val="28"/>
        </w:rPr>
        <w:t>b.</w:t>
      </w:r>
      <w:r w:rsidRPr="00C75D41">
        <w:rPr>
          <w:sz w:val="28"/>
          <w:szCs w:val="28"/>
        </w:rPr>
        <w:tab/>
        <w:t>Lions Yard Sale approved</w:t>
      </w:r>
    </w:p>
    <w:p w14:paraId="5B5965EF" w14:textId="48ADE2F5" w:rsidR="00B3592F" w:rsidRDefault="00C75D41" w:rsidP="00C75D41">
      <w:pPr>
        <w:pStyle w:val="NoSpacing"/>
        <w:rPr>
          <w:sz w:val="28"/>
          <w:szCs w:val="28"/>
        </w:rPr>
      </w:pPr>
      <w:r w:rsidRPr="00C75D41">
        <w:rPr>
          <w:sz w:val="28"/>
          <w:szCs w:val="28"/>
        </w:rPr>
        <w:t>c.</w:t>
      </w:r>
      <w:r w:rsidRPr="00C75D41">
        <w:rPr>
          <w:sz w:val="28"/>
          <w:szCs w:val="28"/>
        </w:rPr>
        <w:tab/>
        <w:t>Triathlon approved</w:t>
      </w:r>
    </w:p>
    <w:p w14:paraId="51E89D48" w14:textId="77777777" w:rsidR="00C40E77" w:rsidRPr="00AB5E28" w:rsidRDefault="00C40E77" w:rsidP="00C75D41">
      <w:pPr>
        <w:pStyle w:val="NoSpacing"/>
        <w:rPr>
          <w:sz w:val="28"/>
          <w:szCs w:val="28"/>
        </w:rPr>
      </w:pPr>
    </w:p>
    <w:p w14:paraId="2F9127BF" w14:textId="77777777" w:rsidR="0078757B" w:rsidRPr="00942BC9" w:rsidRDefault="0078757B" w:rsidP="00090CA8">
      <w:pPr>
        <w:pStyle w:val="NoSpacing"/>
      </w:pPr>
    </w:p>
    <w:p w14:paraId="49A97392" w14:textId="6622F431" w:rsidR="005F7515" w:rsidRDefault="005F7515" w:rsidP="00090CA8">
      <w:pPr>
        <w:pStyle w:val="NoSpacing"/>
        <w:rPr>
          <w:b/>
          <w:sz w:val="28"/>
          <w:szCs w:val="28"/>
        </w:rPr>
      </w:pPr>
      <w:r w:rsidRPr="00DC09DA">
        <w:rPr>
          <w:b/>
          <w:sz w:val="28"/>
          <w:szCs w:val="28"/>
        </w:rPr>
        <w:t>Old Business</w:t>
      </w:r>
    </w:p>
    <w:p w14:paraId="65FEDF14" w14:textId="77777777" w:rsidR="00090CA8" w:rsidRPr="00942BC9" w:rsidRDefault="00090CA8" w:rsidP="00090CA8">
      <w:pPr>
        <w:pStyle w:val="NoSpacing"/>
        <w:rPr>
          <w:b/>
          <w:sz w:val="28"/>
          <w:szCs w:val="28"/>
        </w:rPr>
      </w:pPr>
    </w:p>
    <w:p w14:paraId="0D5EBADD" w14:textId="56E79B52" w:rsidR="00BA0292" w:rsidRPr="00AB5E28" w:rsidRDefault="00BA0292" w:rsidP="00BA0292">
      <w:pPr>
        <w:pStyle w:val="NoSpacing"/>
        <w:rPr>
          <w:b/>
          <w:bCs/>
          <w:sz w:val="28"/>
          <w:szCs w:val="28"/>
          <w:lang w:val="en"/>
        </w:rPr>
      </w:pPr>
      <w:r w:rsidRPr="00AB5E28">
        <w:rPr>
          <w:b/>
          <w:bCs/>
          <w:sz w:val="28"/>
          <w:szCs w:val="28"/>
          <w:lang w:val="en"/>
        </w:rPr>
        <w:t>Town Hall Options Update</w:t>
      </w:r>
      <w:r w:rsidR="00AB5E28" w:rsidRPr="00AB5E28">
        <w:rPr>
          <w:b/>
          <w:bCs/>
          <w:sz w:val="28"/>
          <w:szCs w:val="28"/>
          <w:lang w:val="en"/>
        </w:rPr>
        <w:t>.</w:t>
      </w:r>
    </w:p>
    <w:p w14:paraId="2D687903" w14:textId="77777777" w:rsidR="00BA0292" w:rsidRDefault="00BA0292" w:rsidP="00BA0292">
      <w:pPr>
        <w:pStyle w:val="NoSpacing"/>
        <w:rPr>
          <w:sz w:val="28"/>
          <w:szCs w:val="28"/>
          <w:lang w:val="en"/>
        </w:rPr>
      </w:pPr>
    </w:p>
    <w:p w14:paraId="0A50B60F" w14:textId="70053DAC" w:rsidR="00C75D41" w:rsidRDefault="00C75D41" w:rsidP="00C75D41">
      <w:pPr>
        <w:pStyle w:val="NoSpacing"/>
        <w:rPr>
          <w:sz w:val="28"/>
          <w:szCs w:val="28"/>
          <w:lang w:val="en"/>
        </w:rPr>
      </w:pPr>
      <w:r w:rsidRPr="00C75D41">
        <w:rPr>
          <w:sz w:val="28"/>
          <w:szCs w:val="28"/>
          <w:lang w:val="en"/>
        </w:rPr>
        <w:t>Review lease from Wyble building on Rt#20</w:t>
      </w:r>
      <w:r>
        <w:rPr>
          <w:sz w:val="28"/>
          <w:szCs w:val="28"/>
          <w:lang w:val="en"/>
        </w:rPr>
        <w:t xml:space="preserve">.  </w:t>
      </w:r>
      <w:r w:rsidRPr="00C75D41">
        <w:rPr>
          <w:sz w:val="28"/>
          <w:szCs w:val="28"/>
          <w:lang w:val="en"/>
        </w:rPr>
        <w:t>Need decision tonight to move forward with short term phase (minimal one year)</w:t>
      </w:r>
      <w:r>
        <w:rPr>
          <w:sz w:val="28"/>
          <w:szCs w:val="28"/>
          <w:lang w:val="en"/>
        </w:rPr>
        <w:t>.</w:t>
      </w:r>
    </w:p>
    <w:p w14:paraId="141BF203" w14:textId="0F2020C1" w:rsidR="00C75D41" w:rsidRDefault="00C75D41" w:rsidP="00C75D41">
      <w:pPr>
        <w:pStyle w:val="NoSpacing"/>
        <w:rPr>
          <w:sz w:val="28"/>
          <w:szCs w:val="28"/>
          <w:lang w:val="en"/>
        </w:rPr>
      </w:pPr>
    </w:p>
    <w:p w14:paraId="0BB3496A" w14:textId="207490CE" w:rsidR="00CB0F2F" w:rsidRDefault="00C75D41" w:rsidP="00CB0F2F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Councilmember Collyer made a motion to allow the Town Manger to </w:t>
      </w:r>
      <w:r w:rsidR="00CB0F2F">
        <w:rPr>
          <w:sz w:val="28"/>
          <w:szCs w:val="28"/>
          <w:lang w:val="en"/>
        </w:rPr>
        <w:t>execute a lease for a period of 12 to 18 months for a monthly rent of $1,200.00 to $1,300.00.  Vice Mayor Jones seconded the motion.  All in favor.  Motion carried.</w:t>
      </w:r>
    </w:p>
    <w:p w14:paraId="5DF31219" w14:textId="77777777" w:rsidR="00C75D41" w:rsidRPr="00C75D41" w:rsidRDefault="00C75D41" w:rsidP="00C75D41">
      <w:pPr>
        <w:pStyle w:val="NoSpacing"/>
        <w:rPr>
          <w:sz w:val="28"/>
          <w:szCs w:val="28"/>
          <w:lang w:val="en"/>
        </w:rPr>
      </w:pPr>
    </w:p>
    <w:p w14:paraId="55650A55" w14:textId="1090BF61" w:rsidR="00C75D41" w:rsidRDefault="00C75D41" w:rsidP="00C75D41">
      <w:pPr>
        <w:pStyle w:val="NoSpacing"/>
        <w:rPr>
          <w:sz w:val="28"/>
          <w:szCs w:val="28"/>
          <w:lang w:val="en"/>
        </w:rPr>
      </w:pPr>
      <w:r w:rsidRPr="00C75D41">
        <w:rPr>
          <w:sz w:val="28"/>
          <w:szCs w:val="28"/>
          <w:lang w:val="en"/>
        </w:rPr>
        <w:t>Servpro (mold remediation) reviewed all buildings on 9/8/2021 – waiting on quote</w:t>
      </w:r>
      <w:r>
        <w:rPr>
          <w:sz w:val="28"/>
          <w:szCs w:val="28"/>
          <w:lang w:val="en"/>
        </w:rPr>
        <w:t>.</w:t>
      </w:r>
    </w:p>
    <w:p w14:paraId="3B59304B" w14:textId="77777777" w:rsidR="00C75D41" w:rsidRDefault="00C75D41" w:rsidP="00C75D41">
      <w:pPr>
        <w:pStyle w:val="NoSpacing"/>
        <w:ind w:left="0"/>
        <w:rPr>
          <w:sz w:val="28"/>
          <w:szCs w:val="28"/>
          <w:lang w:val="en"/>
        </w:rPr>
      </w:pPr>
    </w:p>
    <w:p w14:paraId="594C6994" w14:textId="22914165" w:rsidR="00C75D41" w:rsidRDefault="00C75D41" w:rsidP="00C75D41">
      <w:pPr>
        <w:pStyle w:val="NoSpacing"/>
        <w:ind w:left="0" w:firstLine="187"/>
        <w:rPr>
          <w:sz w:val="28"/>
          <w:szCs w:val="28"/>
          <w:lang w:val="en"/>
        </w:rPr>
      </w:pPr>
      <w:r w:rsidRPr="00C75D41">
        <w:rPr>
          <w:sz w:val="28"/>
          <w:szCs w:val="28"/>
          <w:lang w:val="en"/>
        </w:rPr>
        <w:t>Next meeting of Advisory Board next Tuesday</w:t>
      </w:r>
      <w:r>
        <w:rPr>
          <w:sz w:val="28"/>
          <w:szCs w:val="28"/>
          <w:lang w:val="en"/>
        </w:rPr>
        <w:t>, September 21, 2021.</w:t>
      </w:r>
    </w:p>
    <w:p w14:paraId="39868B85" w14:textId="77777777" w:rsidR="00C75D41" w:rsidRPr="00C75D41" w:rsidRDefault="00C75D41" w:rsidP="00C75D41">
      <w:pPr>
        <w:pStyle w:val="NoSpacing"/>
        <w:ind w:left="0" w:firstLine="187"/>
        <w:rPr>
          <w:sz w:val="28"/>
          <w:szCs w:val="28"/>
          <w:lang w:val="en"/>
        </w:rPr>
      </w:pPr>
    </w:p>
    <w:p w14:paraId="637B2662" w14:textId="06E5271B" w:rsidR="00C75D41" w:rsidRDefault="00C75D41" w:rsidP="00C75D41">
      <w:pPr>
        <w:pStyle w:val="NoSpacing"/>
        <w:rPr>
          <w:sz w:val="28"/>
          <w:szCs w:val="28"/>
          <w:lang w:val="en"/>
        </w:rPr>
      </w:pPr>
      <w:r w:rsidRPr="00C75D41">
        <w:rPr>
          <w:sz w:val="28"/>
          <w:szCs w:val="28"/>
          <w:lang w:val="en"/>
        </w:rPr>
        <w:t>Reviewing with Carrie Lhotsky from DNR if “Open Space” requirements will not let us build on Civic Center property</w:t>
      </w:r>
      <w:r>
        <w:rPr>
          <w:sz w:val="28"/>
          <w:szCs w:val="28"/>
          <w:lang w:val="en"/>
        </w:rPr>
        <w:t>.</w:t>
      </w:r>
    </w:p>
    <w:p w14:paraId="2019E57E" w14:textId="77777777" w:rsidR="00C75D41" w:rsidRPr="00C75D41" w:rsidRDefault="00C75D41" w:rsidP="00C75D41">
      <w:pPr>
        <w:pStyle w:val="NoSpacing"/>
        <w:rPr>
          <w:sz w:val="28"/>
          <w:szCs w:val="28"/>
          <w:lang w:val="en"/>
        </w:rPr>
      </w:pPr>
    </w:p>
    <w:p w14:paraId="0E39D88E" w14:textId="2CA82251" w:rsidR="003A5E4D" w:rsidRDefault="00C75D41" w:rsidP="00C75D41">
      <w:pPr>
        <w:pStyle w:val="NoSpacing"/>
        <w:rPr>
          <w:sz w:val="28"/>
          <w:szCs w:val="28"/>
          <w:lang w:val="en"/>
        </w:rPr>
      </w:pPr>
      <w:r w:rsidRPr="00C75D41">
        <w:rPr>
          <w:sz w:val="28"/>
          <w:szCs w:val="28"/>
          <w:lang w:val="en"/>
        </w:rPr>
        <w:t xml:space="preserve">Police moved into RHES, computer hookup on </w:t>
      </w:r>
      <w:r>
        <w:rPr>
          <w:sz w:val="28"/>
          <w:szCs w:val="28"/>
          <w:lang w:val="en"/>
        </w:rPr>
        <w:t>Monday, September 13, 2021.</w:t>
      </w:r>
    </w:p>
    <w:p w14:paraId="49395697" w14:textId="77777777" w:rsidR="00C75D41" w:rsidRDefault="00C75D41" w:rsidP="00C75D41">
      <w:pPr>
        <w:pStyle w:val="NoSpacing"/>
        <w:rPr>
          <w:sz w:val="28"/>
          <w:szCs w:val="28"/>
          <w:lang w:val="en"/>
        </w:rPr>
      </w:pPr>
    </w:p>
    <w:p w14:paraId="1B5ED3BC" w14:textId="1FED8773" w:rsidR="003A5E4D" w:rsidRDefault="003A5E4D" w:rsidP="00BA0292">
      <w:pPr>
        <w:pStyle w:val="NoSpacing"/>
        <w:rPr>
          <w:sz w:val="28"/>
          <w:szCs w:val="28"/>
          <w:lang w:val="en"/>
        </w:rPr>
      </w:pPr>
    </w:p>
    <w:p w14:paraId="76720A6F" w14:textId="7940E2BF" w:rsidR="003A5E4D" w:rsidRDefault="003A5E4D" w:rsidP="00BA0292">
      <w:pPr>
        <w:pStyle w:val="NoSpacing"/>
        <w:rPr>
          <w:b/>
          <w:bCs/>
          <w:sz w:val="28"/>
          <w:szCs w:val="28"/>
          <w:lang w:val="en"/>
        </w:rPr>
      </w:pPr>
      <w:r w:rsidRPr="003A5E4D">
        <w:rPr>
          <w:b/>
          <w:bCs/>
          <w:sz w:val="28"/>
          <w:szCs w:val="28"/>
          <w:lang w:val="en"/>
        </w:rPr>
        <w:t xml:space="preserve">Email replacement </w:t>
      </w:r>
      <w:r>
        <w:rPr>
          <w:b/>
          <w:bCs/>
          <w:sz w:val="28"/>
          <w:szCs w:val="28"/>
          <w:lang w:val="en"/>
        </w:rPr>
        <w:t xml:space="preserve">&amp; </w:t>
      </w:r>
      <w:r w:rsidRPr="003A5E4D">
        <w:rPr>
          <w:b/>
          <w:bCs/>
          <w:sz w:val="28"/>
          <w:szCs w:val="28"/>
          <w:lang w:val="en"/>
        </w:rPr>
        <w:t>Microsoft Office 365 E3</w:t>
      </w:r>
    </w:p>
    <w:p w14:paraId="4947AC8D" w14:textId="5DB37E1A" w:rsidR="00CB0F2F" w:rsidRDefault="00CB0F2F" w:rsidP="00BA0292">
      <w:pPr>
        <w:pStyle w:val="NoSpacing"/>
        <w:rPr>
          <w:b/>
          <w:bCs/>
          <w:sz w:val="28"/>
          <w:szCs w:val="28"/>
          <w:lang w:val="en"/>
        </w:rPr>
      </w:pPr>
    </w:p>
    <w:p w14:paraId="49F9A654" w14:textId="3D0B144B" w:rsidR="00CB0F2F" w:rsidRDefault="00CB0F2F" w:rsidP="00BA0292">
      <w:pPr>
        <w:pStyle w:val="NoSpacing"/>
        <w:rPr>
          <w:sz w:val="28"/>
          <w:szCs w:val="28"/>
          <w:lang w:val="en"/>
        </w:rPr>
      </w:pPr>
      <w:r w:rsidRPr="00CB0F2F">
        <w:rPr>
          <w:sz w:val="28"/>
          <w:szCs w:val="28"/>
          <w:lang w:val="en"/>
        </w:rPr>
        <w:t>Email replacement will be on line September 17, 202</w:t>
      </w:r>
      <w:r w:rsidR="004A5337">
        <w:rPr>
          <w:sz w:val="28"/>
          <w:szCs w:val="28"/>
          <w:lang w:val="en"/>
        </w:rPr>
        <w:t>1.</w:t>
      </w:r>
    </w:p>
    <w:p w14:paraId="6D164AAC" w14:textId="0B3BA8FD" w:rsidR="004A5337" w:rsidRDefault="004A5337" w:rsidP="00BA0292">
      <w:pPr>
        <w:pStyle w:val="NoSpacing"/>
        <w:rPr>
          <w:sz w:val="28"/>
          <w:szCs w:val="28"/>
          <w:lang w:val="en"/>
        </w:rPr>
      </w:pPr>
    </w:p>
    <w:p w14:paraId="0ACEB92C" w14:textId="37A2767F" w:rsidR="004A5337" w:rsidRDefault="004A5337" w:rsidP="00BA0292">
      <w:pPr>
        <w:pStyle w:val="NoSpacing"/>
        <w:rPr>
          <w:sz w:val="28"/>
          <w:szCs w:val="28"/>
          <w:lang w:val="en"/>
        </w:rPr>
      </w:pPr>
    </w:p>
    <w:p w14:paraId="088CEE65" w14:textId="1C30CB93" w:rsidR="004A5337" w:rsidRDefault="004A5337" w:rsidP="004A5337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 w:rsidRPr="00D7508E">
        <w:rPr>
          <w:rFonts w:ascii="Times New Roman" w:hAnsi="Times New Roman"/>
          <w:b/>
          <w:bCs/>
          <w:sz w:val="28"/>
          <w:szCs w:val="28"/>
          <w:lang w:val="en"/>
        </w:rPr>
        <w:t>CDBG Income Survey</w:t>
      </w:r>
    </w:p>
    <w:p w14:paraId="16FE995A" w14:textId="404DC818" w:rsidR="004A5337" w:rsidRDefault="004A5337" w:rsidP="004A5337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0302159E" w14:textId="4B8F76D1" w:rsidR="004A5337" w:rsidRPr="004A5337" w:rsidRDefault="004A5337" w:rsidP="004A5337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sz w:val="28"/>
          <w:szCs w:val="28"/>
          <w:lang w:val="en"/>
        </w:rPr>
      </w:pPr>
      <w:r w:rsidRPr="004A5337">
        <w:rPr>
          <w:rFonts w:ascii="Times New Roman" w:hAnsi="Times New Roman"/>
          <w:sz w:val="28"/>
          <w:szCs w:val="28"/>
          <w:lang w:val="en"/>
        </w:rPr>
        <w:t xml:space="preserve">The Council will need to make a new list of people that haven’t responded and </w:t>
      </w:r>
    </w:p>
    <w:p w14:paraId="59CE0498" w14:textId="19E363B2" w:rsidR="004A5337" w:rsidRPr="004A5337" w:rsidRDefault="00FC5B45" w:rsidP="004A5337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g</w:t>
      </w:r>
      <w:r w:rsidR="004A5337" w:rsidRPr="004A5337">
        <w:rPr>
          <w:rFonts w:ascii="Times New Roman" w:hAnsi="Times New Roman"/>
          <w:sz w:val="28"/>
          <w:szCs w:val="28"/>
          <w:lang w:val="en"/>
        </w:rPr>
        <w:t>o out and try to get responses by October 8, 2021.</w:t>
      </w:r>
    </w:p>
    <w:p w14:paraId="5F1AA4CA" w14:textId="77777777" w:rsidR="004A5337" w:rsidRPr="00BA0292" w:rsidRDefault="004A5337" w:rsidP="003A5E4D">
      <w:pPr>
        <w:pStyle w:val="NoSpacing"/>
        <w:ind w:left="0"/>
        <w:rPr>
          <w:sz w:val="28"/>
          <w:szCs w:val="28"/>
          <w:lang w:val="en"/>
        </w:rPr>
      </w:pPr>
    </w:p>
    <w:p w14:paraId="6498C1A0" w14:textId="77777777" w:rsidR="00942BC9" w:rsidRPr="00942BC9" w:rsidRDefault="00942BC9" w:rsidP="003A5E4D">
      <w:pPr>
        <w:pStyle w:val="NoSpacing"/>
      </w:pPr>
    </w:p>
    <w:p w14:paraId="23034A42" w14:textId="77777777" w:rsidR="00C40E77" w:rsidRDefault="00C40E77" w:rsidP="003A5E4D">
      <w:pPr>
        <w:pStyle w:val="NoSpacing"/>
        <w:rPr>
          <w:b/>
          <w:bCs/>
          <w:sz w:val="28"/>
          <w:szCs w:val="28"/>
          <w:lang w:val="en"/>
        </w:rPr>
      </w:pPr>
    </w:p>
    <w:p w14:paraId="734C6B40" w14:textId="77777777" w:rsidR="00C40E77" w:rsidRDefault="00C40E77" w:rsidP="003A5E4D">
      <w:pPr>
        <w:pStyle w:val="NoSpacing"/>
        <w:rPr>
          <w:b/>
          <w:bCs/>
          <w:sz w:val="28"/>
          <w:szCs w:val="28"/>
          <w:lang w:val="en"/>
        </w:rPr>
      </w:pPr>
    </w:p>
    <w:p w14:paraId="48ADDABA" w14:textId="50449D1E" w:rsidR="00143965" w:rsidRPr="003A5E4D" w:rsidRDefault="00143965" w:rsidP="003A5E4D">
      <w:pPr>
        <w:pStyle w:val="NoSpacing"/>
        <w:rPr>
          <w:b/>
          <w:bCs/>
          <w:sz w:val="28"/>
          <w:szCs w:val="28"/>
          <w:lang w:val="en"/>
        </w:rPr>
      </w:pPr>
      <w:r w:rsidRPr="003A5E4D">
        <w:rPr>
          <w:b/>
          <w:bCs/>
          <w:sz w:val="28"/>
          <w:szCs w:val="28"/>
          <w:lang w:val="en"/>
        </w:rPr>
        <w:lastRenderedPageBreak/>
        <w:t>American Rescue Plan (ARP) Update</w:t>
      </w:r>
    </w:p>
    <w:p w14:paraId="2F08863A" w14:textId="58AD79F5" w:rsidR="00B83692" w:rsidRDefault="00B83692" w:rsidP="003A5E4D">
      <w:pPr>
        <w:pStyle w:val="NoSpacing"/>
        <w:rPr>
          <w:sz w:val="28"/>
          <w:szCs w:val="28"/>
          <w:lang w:val="en"/>
        </w:rPr>
      </w:pPr>
    </w:p>
    <w:p w14:paraId="122C997A" w14:textId="6C4804B3" w:rsidR="004A5337" w:rsidRPr="003A5E4D" w:rsidRDefault="004A5337" w:rsidP="003A5E4D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Town Manager Resele handed out a report on how the money can be spent and his wish list.</w:t>
      </w:r>
    </w:p>
    <w:p w14:paraId="23EE1662" w14:textId="21E93B3E" w:rsidR="00143965" w:rsidRDefault="00143965" w:rsidP="004A5337">
      <w:pPr>
        <w:pStyle w:val="NoSpacing"/>
        <w:ind w:left="0"/>
        <w:rPr>
          <w:sz w:val="28"/>
          <w:szCs w:val="28"/>
          <w:lang w:val="en"/>
        </w:rPr>
      </w:pPr>
    </w:p>
    <w:p w14:paraId="0B9288E0" w14:textId="77777777" w:rsidR="004A5337" w:rsidRPr="003A5E4D" w:rsidRDefault="004A5337" w:rsidP="004A5337">
      <w:pPr>
        <w:pStyle w:val="NoSpacing"/>
        <w:ind w:left="0"/>
        <w:rPr>
          <w:sz w:val="28"/>
          <w:szCs w:val="28"/>
          <w:lang w:val="en"/>
        </w:rPr>
      </w:pPr>
    </w:p>
    <w:p w14:paraId="26FD2BE5" w14:textId="73220C9E" w:rsidR="00AB5E28" w:rsidRPr="0034714E" w:rsidRDefault="00A84149" w:rsidP="0034714E">
      <w:pPr>
        <w:ind w:left="0" w:firstLine="187"/>
        <w:rPr>
          <w:b/>
          <w:bCs/>
          <w:sz w:val="28"/>
          <w:szCs w:val="28"/>
          <w:lang w:val="en"/>
        </w:rPr>
      </w:pPr>
      <w:r w:rsidRPr="00DC09DA">
        <w:rPr>
          <w:b/>
          <w:bCs/>
          <w:sz w:val="28"/>
          <w:szCs w:val="28"/>
          <w:lang w:val="en"/>
        </w:rPr>
        <w:t xml:space="preserve">New Business </w:t>
      </w:r>
    </w:p>
    <w:p w14:paraId="3F9A886A" w14:textId="37C3D061" w:rsidR="00AB5E28" w:rsidRPr="00AB5E28" w:rsidRDefault="00AB5E28" w:rsidP="0034714E">
      <w:pPr>
        <w:pStyle w:val="NoSpacing"/>
        <w:rPr>
          <w:b/>
          <w:bCs/>
          <w:sz w:val="28"/>
          <w:szCs w:val="28"/>
          <w:lang w:val="en"/>
        </w:rPr>
      </w:pPr>
      <w:r w:rsidRPr="00AB5E28">
        <w:rPr>
          <w:b/>
          <w:bCs/>
          <w:sz w:val="28"/>
          <w:szCs w:val="28"/>
          <w:lang w:val="en"/>
        </w:rPr>
        <w:t>Potential Line Item FY22 Budget Adjustments.</w:t>
      </w:r>
    </w:p>
    <w:p w14:paraId="70F2B230" w14:textId="7760567A" w:rsidR="004A5337" w:rsidRDefault="004A5337" w:rsidP="004A5337">
      <w:pPr>
        <w:pStyle w:val="NoSpacing"/>
        <w:rPr>
          <w:sz w:val="28"/>
          <w:szCs w:val="28"/>
        </w:rPr>
      </w:pPr>
      <w:r w:rsidRPr="004A5337">
        <w:rPr>
          <w:sz w:val="28"/>
          <w:szCs w:val="28"/>
        </w:rPr>
        <w:t>Purchase mini-excavator</w:t>
      </w:r>
      <w:r>
        <w:rPr>
          <w:sz w:val="28"/>
          <w:szCs w:val="28"/>
        </w:rPr>
        <w:t xml:space="preserve">.  </w:t>
      </w:r>
      <w:r w:rsidRPr="004A5337">
        <w:rPr>
          <w:sz w:val="28"/>
          <w:szCs w:val="28"/>
        </w:rPr>
        <w:t>Current rental $1700.00 per month reduce cash flow</w:t>
      </w:r>
      <w:r>
        <w:rPr>
          <w:sz w:val="28"/>
          <w:szCs w:val="28"/>
        </w:rPr>
        <w:t xml:space="preserve">.  </w:t>
      </w:r>
      <w:r w:rsidRPr="004A5337">
        <w:rPr>
          <w:sz w:val="28"/>
          <w:szCs w:val="28"/>
        </w:rPr>
        <w:t>New is financed at 0% interest for 6 years ($70,000)</w:t>
      </w:r>
      <w:r>
        <w:rPr>
          <w:sz w:val="28"/>
          <w:szCs w:val="28"/>
        </w:rPr>
        <w:t>.</w:t>
      </w:r>
    </w:p>
    <w:p w14:paraId="45E27630" w14:textId="77777777" w:rsidR="004A5337" w:rsidRPr="004A5337" w:rsidRDefault="004A5337" w:rsidP="004A5337">
      <w:pPr>
        <w:pStyle w:val="NoSpacing"/>
        <w:rPr>
          <w:sz w:val="28"/>
          <w:szCs w:val="28"/>
        </w:rPr>
      </w:pPr>
    </w:p>
    <w:p w14:paraId="29AADFB0" w14:textId="0607CDCB" w:rsidR="004A5337" w:rsidRDefault="004A5337" w:rsidP="004A5337">
      <w:pPr>
        <w:pStyle w:val="NoSpacing"/>
        <w:ind w:left="0" w:firstLine="187"/>
        <w:rPr>
          <w:sz w:val="28"/>
          <w:szCs w:val="28"/>
        </w:rPr>
      </w:pPr>
      <w:r w:rsidRPr="004A5337">
        <w:rPr>
          <w:sz w:val="28"/>
          <w:szCs w:val="28"/>
        </w:rPr>
        <w:t>Purchase Dump Truck – ($80,000)</w:t>
      </w:r>
      <w:r>
        <w:rPr>
          <w:sz w:val="28"/>
          <w:szCs w:val="28"/>
        </w:rPr>
        <w:t>.</w:t>
      </w:r>
    </w:p>
    <w:p w14:paraId="746EA9E7" w14:textId="77777777" w:rsidR="004A5337" w:rsidRPr="004A5337" w:rsidRDefault="004A5337" w:rsidP="004A5337">
      <w:pPr>
        <w:pStyle w:val="NoSpacing"/>
        <w:ind w:left="0" w:firstLine="187"/>
        <w:rPr>
          <w:sz w:val="28"/>
          <w:szCs w:val="28"/>
        </w:rPr>
      </w:pPr>
    </w:p>
    <w:p w14:paraId="1B542D58" w14:textId="36A6F105" w:rsidR="004A5337" w:rsidRDefault="004A5337" w:rsidP="004A5337">
      <w:pPr>
        <w:pStyle w:val="NoSpacing"/>
        <w:ind w:left="0" w:firstLine="187"/>
        <w:rPr>
          <w:sz w:val="28"/>
          <w:szCs w:val="28"/>
        </w:rPr>
      </w:pPr>
      <w:r w:rsidRPr="004A5337">
        <w:rPr>
          <w:sz w:val="28"/>
          <w:szCs w:val="28"/>
        </w:rPr>
        <w:t>Sale old Dump Truck at auction ($3-4,000) – as is</w:t>
      </w:r>
      <w:r>
        <w:rPr>
          <w:sz w:val="28"/>
          <w:szCs w:val="28"/>
        </w:rPr>
        <w:t>.</w:t>
      </w:r>
    </w:p>
    <w:p w14:paraId="3D791A4B" w14:textId="69F2820A" w:rsidR="004A5337" w:rsidRDefault="004A5337" w:rsidP="004A5337">
      <w:pPr>
        <w:pStyle w:val="NoSpacing"/>
        <w:ind w:left="0" w:firstLine="187"/>
        <w:rPr>
          <w:sz w:val="28"/>
          <w:szCs w:val="28"/>
        </w:rPr>
      </w:pPr>
    </w:p>
    <w:p w14:paraId="1773AED3" w14:textId="17DA14DC" w:rsidR="004A5337" w:rsidRDefault="004A5337" w:rsidP="004A53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Councilmember Cook made a motion to sell the Dump Truck at auction.  Vice Mayor Jones seconded the motion.  All in favor.  Motion carried.</w:t>
      </w:r>
    </w:p>
    <w:p w14:paraId="309D6C4F" w14:textId="77777777" w:rsidR="004A5337" w:rsidRPr="004A5337" w:rsidRDefault="004A5337" w:rsidP="004A5337">
      <w:pPr>
        <w:pStyle w:val="NoSpacing"/>
        <w:ind w:left="0" w:firstLine="187"/>
        <w:rPr>
          <w:sz w:val="28"/>
          <w:szCs w:val="28"/>
        </w:rPr>
      </w:pPr>
    </w:p>
    <w:p w14:paraId="3181495A" w14:textId="245F0774" w:rsidR="004A5337" w:rsidRDefault="004A5337" w:rsidP="004A5337">
      <w:pPr>
        <w:pStyle w:val="NoSpacing"/>
        <w:ind w:left="0" w:firstLine="187"/>
        <w:rPr>
          <w:sz w:val="28"/>
          <w:szCs w:val="28"/>
        </w:rPr>
      </w:pPr>
      <w:r w:rsidRPr="004A5337">
        <w:rPr>
          <w:sz w:val="28"/>
          <w:szCs w:val="28"/>
        </w:rPr>
        <w:t>Sale old John Deere tractor ($1,500) – as is</w:t>
      </w:r>
      <w:r>
        <w:rPr>
          <w:sz w:val="28"/>
          <w:szCs w:val="28"/>
        </w:rPr>
        <w:t>.</w:t>
      </w:r>
    </w:p>
    <w:p w14:paraId="6CADA436" w14:textId="5C8198DC" w:rsidR="004A5337" w:rsidRDefault="004A5337" w:rsidP="004A5337">
      <w:pPr>
        <w:pStyle w:val="NoSpacing"/>
        <w:ind w:left="0" w:firstLine="187"/>
        <w:rPr>
          <w:sz w:val="28"/>
          <w:szCs w:val="28"/>
        </w:rPr>
      </w:pPr>
    </w:p>
    <w:p w14:paraId="72D229D4" w14:textId="750C66B5" w:rsidR="004A5337" w:rsidRDefault="004A5337" w:rsidP="003471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Councilmember Cook made a motion to se</w:t>
      </w:r>
      <w:r w:rsidR="0034714E">
        <w:rPr>
          <w:sz w:val="28"/>
          <w:szCs w:val="28"/>
        </w:rPr>
        <w:t>l</w:t>
      </w:r>
      <w:r>
        <w:rPr>
          <w:sz w:val="28"/>
          <w:szCs w:val="28"/>
        </w:rPr>
        <w:t>l the John Deere Tracto</w:t>
      </w:r>
      <w:r w:rsidR="0034714E">
        <w:rPr>
          <w:sz w:val="28"/>
          <w:szCs w:val="28"/>
        </w:rPr>
        <w:t>r to the highest bidder after first contacting Atlantic Tractor to see if they want to buy back with attachments.  All in favor.  Motion carried.</w:t>
      </w:r>
    </w:p>
    <w:p w14:paraId="6C4E0900" w14:textId="77777777" w:rsidR="004A5337" w:rsidRPr="004A5337" w:rsidRDefault="004A5337" w:rsidP="004A5337">
      <w:pPr>
        <w:pStyle w:val="NoSpacing"/>
        <w:ind w:left="0" w:firstLine="187"/>
        <w:rPr>
          <w:sz w:val="28"/>
          <w:szCs w:val="28"/>
        </w:rPr>
      </w:pPr>
    </w:p>
    <w:p w14:paraId="45541CDD" w14:textId="77777777" w:rsidR="000B4051" w:rsidRPr="00AB5E28" w:rsidRDefault="000B4051" w:rsidP="00AB5E28">
      <w:pPr>
        <w:pStyle w:val="NoSpacing"/>
        <w:rPr>
          <w:b/>
          <w:bCs/>
          <w:sz w:val="28"/>
          <w:szCs w:val="28"/>
        </w:rPr>
      </w:pPr>
    </w:p>
    <w:p w14:paraId="10EA5A5B" w14:textId="24289E78" w:rsidR="008A72CE" w:rsidRPr="00942BC9" w:rsidRDefault="00567455" w:rsidP="00942BC9">
      <w:pPr>
        <w:rPr>
          <w:b/>
          <w:bCs/>
          <w:sz w:val="28"/>
          <w:szCs w:val="28"/>
        </w:rPr>
      </w:pPr>
      <w:r w:rsidRPr="00DC09DA">
        <w:rPr>
          <w:b/>
          <w:bCs/>
          <w:sz w:val="28"/>
          <w:szCs w:val="28"/>
        </w:rPr>
        <w:t xml:space="preserve">Next Meeting Dates  </w:t>
      </w:r>
    </w:p>
    <w:p w14:paraId="64E61599" w14:textId="0C7AB858" w:rsidR="00AB5E28" w:rsidRDefault="00AB5E28" w:rsidP="00942BC9">
      <w:pPr>
        <w:rPr>
          <w:sz w:val="28"/>
          <w:szCs w:val="28"/>
        </w:rPr>
      </w:pPr>
      <w:bookmarkStart w:id="3" w:name="_Hlk69461404"/>
      <w:r w:rsidRPr="00AB5E28">
        <w:rPr>
          <w:sz w:val="28"/>
          <w:szCs w:val="28"/>
        </w:rPr>
        <w:t xml:space="preserve">Monday, </w:t>
      </w:r>
      <w:r w:rsidR="00DE7EAF">
        <w:rPr>
          <w:sz w:val="28"/>
          <w:szCs w:val="28"/>
        </w:rPr>
        <w:t>October 4</w:t>
      </w:r>
      <w:r w:rsidRPr="00AB5E28">
        <w:rPr>
          <w:sz w:val="28"/>
          <w:szCs w:val="28"/>
        </w:rPr>
        <w:t>, 2021 – Utilities Board Meeting and Mayor &amp; Council Regular Workshop Meeting.</w:t>
      </w:r>
    </w:p>
    <w:p w14:paraId="151D81AA" w14:textId="38CF6A2B" w:rsidR="004864DC" w:rsidRDefault="00567455" w:rsidP="00942BC9">
      <w:pPr>
        <w:rPr>
          <w:sz w:val="28"/>
          <w:szCs w:val="28"/>
        </w:rPr>
      </w:pPr>
      <w:r w:rsidRPr="00DC09DA">
        <w:rPr>
          <w:sz w:val="28"/>
          <w:szCs w:val="28"/>
        </w:rPr>
        <w:t xml:space="preserve">Thursday, </w:t>
      </w:r>
      <w:r w:rsidR="00DE7EAF">
        <w:rPr>
          <w:sz w:val="28"/>
          <w:szCs w:val="28"/>
        </w:rPr>
        <w:t>October 14</w:t>
      </w:r>
      <w:r w:rsidR="007464E7" w:rsidRPr="00DC09DA">
        <w:rPr>
          <w:sz w:val="28"/>
          <w:szCs w:val="28"/>
        </w:rPr>
        <w:t>, 2021</w:t>
      </w:r>
      <w:r w:rsidRPr="00DC09DA">
        <w:rPr>
          <w:sz w:val="28"/>
          <w:szCs w:val="28"/>
        </w:rPr>
        <w:t xml:space="preserve"> – Mayor &amp; Council Regular Business Meeting</w:t>
      </w:r>
      <w:r w:rsidR="00AF482F" w:rsidRPr="00DC09DA">
        <w:rPr>
          <w:sz w:val="28"/>
          <w:szCs w:val="28"/>
        </w:rPr>
        <w:t>.</w:t>
      </w:r>
      <w:bookmarkEnd w:id="3"/>
    </w:p>
    <w:p w14:paraId="6A7D395B" w14:textId="6E2DB6D1" w:rsidR="00AB5E28" w:rsidRDefault="00DE7EAF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Workshops if needed – TBD</w:t>
      </w:r>
    </w:p>
    <w:p w14:paraId="1F503259" w14:textId="49D81900" w:rsidR="00DE7EAF" w:rsidRDefault="00DE7EAF" w:rsidP="00DE7E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Building discussions/plans</w:t>
      </w:r>
    </w:p>
    <w:p w14:paraId="6161A569" w14:textId="77777777" w:rsidR="00DE7EAF" w:rsidRDefault="00DE7EAF" w:rsidP="00DE7EAF">
      <w:pPr>
        <w:pStyle w:val="NoSpacing"/>
        <w:ind w:firstLine="533"/>
        <w:rPr>
          <w:sz w:val="28"/>
          <w:szCs w:val="28"/>
        </w:rPr>
      </w:pPr>
      <w:r>
        <w:rPr>
          <w:sz w:val="28"/>
          <w:szCs w:val="28"/>
        </w:rPr>
        <w:t>Bond financing &amp; refinancing – RFP status update – Bond Council with</w:t>
      </w:r>
    </w:p>
    <w:p w14:paraId="0243F523" w14:textId="32D99CD0" w:rsidR="00DE7EAF" w:rsidRDefault="00DE7EAF" w:rsidP="00DE7EAF">
      <w:pPr>
        <w:pStyle w:val="NoSpacing"/>
        <w:ind w:left="907" w:firstLine="533"/>
        <w:rPr>
          <w:sz w:val="28"/>
          <w:szCs w:val="28"/>
        </w:rPr>
      </w:pPr>
      <w:r>
        <w:rPr>
          <w:sz w:val="28"/>
          <w:szCs w:val="28"/>
        </w:rPr>
        <w:t xml:space="preserve"> Lindsey Radar</w:t>
      </w:r>
    </w:p>
    <w:p w14:paraId="4EA08DA3" w14:textId="7E2FA073" w:rsidR="00DE7EAF" w:rsidRPr="0078448E" w:rsidRDefault="00DE7EAF" w:rsidP="00DE7EA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19A5E07F" w14:textId="77777777" w:rsidR="00AB5E28" w:rsidRDefault="00AB5E28" w:rsidP="00DC09DA">
      <w:pPr>
        <w:rPr>
          <w:rFonts w:eastAsiaTheme="minorHAnsi"/>
          <w:b/>
          <w:bCs/>
          <w:sz w:val="28"/>
          <w:szCs w:val="28"/>
        </w:rPr>
      </w:pPr>
    </w:p>
    <w:p w14:paraId="12E75B76" w14:textId="77777777" w:rsidR="00C40E77" w:rsidRDefault="00C40E77" w:rsidP="00DC09DA">
      <w:pPr>
        <w:rPr>
          <w:rFonts w:eastAsiaTheme="minorHAnsi"/>
          <w:b/>
          <w:bCs/>
          <w:sz w:val="28"/>
          <w:szCs w:val="28"/>
        </w:rPr>
      </w:pPr>
    </w:p>
    <w:p w14:paraId="033466C1" w14:textId="77777777" w:rsidR="00C40E77" w:rsidRDefault="00C40E77" w:rsidP="00DC09DA">
      <w:pPr>
        <w:rPr>
          <w:rFonts w:eastAsiaTheme="minorHAnsi"/>
          <w:b/>
          <w:bCs/>
          <w:sz w:val="28"/>
          <w:szCs w:val="28"/>
        </w:rPr>
      </w:pPr>
    </w:p>
    <w:p w14:paraId="6A735CFD" w14:textId="50AC75EA" w:rsidR="00981233" w:rsidRPr="00DC09DA" w:rsidRDefault="009E2893" w:rsidP="00DC09DA">
      <w:pPr>
        <w:rPr>
          <w:rFonts w:eastAsiaTheme="minorHAnsi"/>
          <w:b/>
          <w:bCs/>
          <w:sz w:val="28"/>
          <w:szCs w:val="28"/>
        </w:rPr>
      </w:pPr>
      <w:r w:rsidRPr="00DC09DA">
        <w:rPr>
          <w:rFonts w:eastAsiaTheme="minorHAnsi"/>
          <w:b/>
          <w:bCs/>
          <w:sz w:val="28"/>
          <w:szCs w:val="28"/>
        </w:rPr>
        <w:lastRenderedPageBreak/>
        <w:t>Adjournment</w:t>
      </w:r>
      <w:bookmarkStart w:id="4" w:name="_Hlk24559033"/>
    </w:p>
    <w:bookmarkEnd w:id="4"/>
    <w:p w14:paraId="4B2D57FE" w14:textId="30A36CBA" w:rsidR="000422E1" w:rsidRPr="00DC09DA" w:rsidRDefault="003774FB" w:rsidP="00DC09DA">
      <w:pPr>
        <w:rPr>
          <w:sz w:val="28"/>
          <w:szCs w:val="28"/>
          <w:shd w:val="clear" w:color="auto" w:fill="FFFFFF"/>
        </w:rPr>
      </w:pPr>
      <w:r w:rsidRPr="00DC09DA">
        <w:rPr>
          <w:sz w:val="28"/>
          <w:szCs w:val="28"/>
          <w:shd w:val="clear" w:color="auto" w:fill="FFFFFF"/>
        </w:rPr>
        <w:t>Motion to adjourn the Regular Business Meeting at</w:t>
      </w:r>
      <w:r w:rsidR="004C75B3" w:rsidRPr="00DC09DA">
        <w:rPr>
          <w:sz w:val="28"/>
          <w:szCs w:val="28"/>
          <w:shd w:val="clear" w:color="auto" w:fill="FFFFFF"/>
        </w:rPr>
        <w:t xml:space="preserve"> </w:t>
      </w:r>
      <w:r w:rsidR="00E66818" w:rsidRPr="00DC09DA">
        <w:rPr>
          <w:sz w:val="28"/>
          <w:szCs w:val="28"/>
          <w:shd w:val="clear" w:color="auto" w:fill="FFFFFF"/>
        </w:rPr>
        <w:t>9:</w:t>
      </w:r>
      <w:r w:rsidR="00DE7EAF">
        <w:rPr>
          <w:sz w:val="28"/>
          <w:szCs w:val="28"/>
          <w:shd w:val="clear" w:color="auto" w:fill="FFFFFF"/>
        </w:rPr>
        <w:t>03</w:t>
      </w:r>
      <w:r w:rsidR="0099152E" w:rsidRPr="00DC09DA">
        <w:rPr>
          <w:sz w:val="28"/>
          <w:szCs w:val="28"/>
          <w:shd w:val="clear" w:color="auto" w:fill="FFFFFF"/>
        </w:rPr>
        <w:t xml:space="preserve"> p</w:t>
      </w:r>
      <w:r w:rsidR="00480F03" w:rsidRPr="00DC09DA">
        <w:rPr>
          <w:sz w:val="28"/>
          <w:szCs w:val="28"/>
          <w:shd w:val="clear" w:color="auto" w:fill="FFFFFF"/>
        </w:rPr>
        <w:t>.</w:t>
      </w:r>
      <w:r w:rsidR="00981233" w:rsidRPr="00DC09DA">
        <w:rPr>
          <w:sz w:val="28"/>
          <w:szCs w:val="28"/>
          <w:shd w:val="clear" w:color="auto" w:fill="FFFFFF"/>
        </w:rPr>
        <w:t>m</w:t>
      </w:r>
      <w:r w:rsidR="00480F03" w:rsidRPr="00DC09DA">
        <w:rPr>
          <w:sz w:val="28"/>
          <w:szCs w:val="28"/>
          <w:shd w:val="clear" w:color="auto" w:fill="FFFFFF"/>
        </w:rPr>
        <w:t>.</w:t>
      </w:r>
      <w:r w:rsidR="00981233" w:rsidRPr="00DC09DA">
        <w:rPr>
          <w:sz w:val="28"/>
          <w:szCs w:val="28"/>
          <w:shd w:val="clear" w:color="auto" w:fill="FFFFFF"/>
        </w:rPr>
        <w:t xml:space="preserve"> </w:t>
      </w:r>
      <w:r w:rsidRPr="00DC09DA">
        <w:rPr>
          <w:sz w:val="28"/>
          <w:szCs w:val="28"/>
          <w:shd w:val="clear" w:color="auto" w:fill="FFFFFF"/>
        </w:rPr>
        <w:t xml:space="preserve">was made by </w:t>
      </w:r>
      <w:r w:rsidR="00E66818" w:rsidRPr="00DC09DA">
        <w:rPr>
          <w:sz w:val="28"/>
          <w:szCs w:val="28"/>
          <w:shd w:val="clear" w:color="auto" w:fill="FFFFFF"/>
        </w:rPr>
        <w:t xml:space="preserve">Councilmember </w:t>
      </w:r>
      <w:r w:rsidR="00DE7EAF">
        <w:rPr>
          <w:sz w:val="28"/>
          <w:szCs w:val="28"/>
          <w:shd w:val="clear" w:color="auto" w:fill="FFFFFF"/>
        </w:rPr>
        <w:t>Edwards</w:t>
      </w:r>
      <w:r w:rsidR="0017012E" w:rsidRPr="00DC09DA">
        <w:rPr>
          <w:sz w:val="28"/>
          <w:szCs w:val="28"/>
          <w:shd w:val="clear" w:color="auto" w:fill="FFFFFF"/>
        </w:rPr>
        <w:t xml:space="preserve">.  </w:t>
      </w:r>
      <w:r w:rsidR="000422E1" w:rsidRPr="00DC09DA">
        <w:rPr>
          <w:sz w:val="28"/>
          <w:szCs w:val="28"/>
          <w:shd w:val="clear" w:color="auto" w:fill="FFFFFF"/>
        </w:rPr>
        <w:t xml:space="preserve">Councilmember </w:t>
      </w:r>
      <w:r w:rsidR="00DE7EAF">
        <w:rPr>
          <w:sz w:val="28"/>
          <w:szCs w:val="28"/>
          <w:shd w:val="clear" w:color="auto" w:fill="FFFFFF"/>
        </w:rPr>
        <w:t>Collyer</w:t>
      </w:r>
      <w:r w:rsidR="0017012E" w:rsidRPr="00DC09DA">
        <w:rPr>
          <w:sz w:val="28"/>
          <w:szCs w:val="28"/>
          <w:shd w:val="clear" w:color="auto" w:fill="FFFFFF"/>
        </w:rPr>
        <w:t xml:space="preserve"> seconded the motion</w:t>
      </w:r>
      <w:r w:rsidR="004C75B3" w:rsidRPr="00DC09DA">
        <w:rPr>
          <w:sz w:val="28"/>
          <w:szCs w:val="28"/>
          <w:shd w:val="clear" w:color="auto" w:fill="FFFFFF"/>
        </w:rPr>
        <w:t xml:space="preserve">.  </w:t>
      </w:r>
      <w:r w:rsidRPr="00DC09DA">
        <w:rPr>
          <w:sz w:val="28"/>
          <w:szCs w:val="28"/>
          <w:shd w:val="clear" w:color="auto" w:fill="FFFFFF"/>
        </w:rPr>
        <w:t xml:space="preserve">All </w:t>
      </w:r>
      <w:r w:rsidR="0099152E" w:rsidRPr="00DC09DA">
        <w:rPr>
          <w:sz w:val="28"/>
          <w:szCs w:val="28"/>
          <w:shd w:val="clear" w:color="auto" w:fill="FFFFFF"/>
        </w:rPr>
        <w:t>i</w:t>
      </w:r>
      <w:r w:rsidRPr="00DC09DA">
        <w:rPr>
          <w:sz w:val="28"/>
          <w:szCs w:val="28"/>
          <w:shd w:val="clear" w:color="auto" w:fill="FFFFFF"/>
        </w:rPr>
        <w:t>n favor.  The motion carried.</w:t>
      </w:r>
    </w:p>
    <w:p w14:paraId="37A4227E" w14:textId="77777777" w:rsidR="00E66818" w:rsidRPr="00DC09DA" w:rsidRDefault="00E66818" w:rsidP="00DC09DA">
      <w:pPr>
        <w:rPr>
          <w:sz w:val="28"/>
          <w:szCs w:val="28"/>
          <w:shd w:val="clear" w:color="auto" w:fill="FFFFFF"/>
        </w:rPr>
      </w:pPr>
    </w:p>
    <w:p w14:paraId="68C9B682" w14:textId="207421EA" w:rsidR="008F0207" w:rsidRPr="00DC09DA" w:rsidRDefault="004F5CD7" w:rsidP="00DC09DA">
      <w:pPr>
        <w:rPr>
          <w:color w:val="000000" w:themeColor="text1"/>
          <w:sz w:val="28"/>
          <w:szCs w:val="28"/>
        </w:rPr>
      </w:pPr>
      <w:r w:rsidRPr="00DC09DA">
        <w:rPr>
          <w:color w:val="000000" w:themeColor="text1"/>
          <w:sz w:val="28"/>
          <w:szCs w:val="28"/>
        </w:rPr>
        <w:t>(*) See Town Manager’s</w:t>
      </w:r>
      <w:r w:rsidR="00AC601A" w:rsidRPr="00DC09DA">
        <w:rPr>
          <w:color w:val="000000" w:themeColor="text1"/>
          <w:sz w:val="28"/>
          <w:szCs w:val="28"/>
        </w:rPr>
        <w:t xml:space="preserve">, </w:t>
      </w:r>
      <w:r w:rsidR="00567455" w:rsidRPr="00DC09DA">
        <w:rPr>
          <w:color w:val="000000" w:themeColor="text1"/>
          <w:sz w:val="28"/>
          <w:szCs w:val="28"/>
        </w:rPr>
        <w:t xml:space="preserve">Financial </w:t>
      </w:r>
      <w:r w:rsidR="00AC601A" w:rsidRPr="00DC09DA">
        <w:rPr>
          <w:color w:val="000000" w:themeColor="text1"/>
          <w:sz w:val="28"/>
          <w:szCs w:val="28"/>
        </w:rPr>
        <w:t xml:space="preserve">and </w:t>
      </w:r>
      <w:r w:rsidR="007102E3" w:rsidRPr="00DC09DA">
        <w:rPr>
          <w:color w:val="000000" w:themeColor="text1"/>
          <w:sz w:val="28"/>
          <w:szCs w:val="28"/>
        </w:rPr>
        <w:t xml:space="preserve">the Police </w:t>
      </w:r>
      <w:r w:rsidRPr="00DC09DA">
        <w:rPr>
          <w:color w:val="000000" w:themeColor="text1"/>
          <w:sz w:val="28"/>
          <w:szCs w:val="28"/>
        </w:rPr>
        <w:t xml:space="preserve">Report for further </w:t>
      </w:r>
      <w:r w:rsidR="0080442C" w:rsidRPr="00DC09DA">
        <w:rPr>
          <w:color w:val="000000" w:themeColor="text1"/>
          <w:sz w:val="28"/>
          <w:szCs w:val="28"/>
        </w:rPr>
        <w:t>details.</w:t>
      </w:r>
      <w:bookmarkStart w:id="5" w:name="_Hlk21440701"/>
    </w:p>
    <w:p w14:paraId="3D90CF42" w14:textId="77777777" w:rsidR="00AB5E28" w:rsidRDefault="00AB5E28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3F796368" w14:textId="77777777" w:rsidR="0034714E" w:rsidRDefault="0034714E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6F343491" w14:textId="0C0F3BE4" w:rsidR="00AB5E28" w:rsidRPr="00995FFD" w:rsidRDefault="00127A47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>Respectfully Submitted:</w:t>
      </w:r>
    </w:p>
    <w:p w14:paraId="663AE332" w14:textId="77777777" w:rsidR="00B354B3" w:rsidRPr="00995FFD" w:rsidRDefault="00B354B3" w:rsidP="00995FFD">
      <w:pPr>
        <w:pStyle w:val="NoSpacing"/>
        <w:rPr>
          <w:sz w:val="28"/>
          <w:szCs w:val="28"/>
          <w:shd w:val="clear" w:color="auto" w:fill="FFFFFF"/>
        </w:rPr>
      </w:pPr>
    </w:p>
    <w:p w14:paraId="491A500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117C53A4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9A1782B" w14:textId="6DAF00E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Cheryl M. Butler</w:t>
      </w:r>
    </w:p>
    <w:p w14:paraId="6DC21560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F179D40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7F85D04" w14:textId="761419AE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Approved by:</w:t>
      </w:r>
    </w:p>
    <w:p w14:paraId="7C2A18FA" w14:textId="77777777" w:rsidR="00AB5E28" w:rsidRPr="00995FFD" w:rsidRDefault="00AB5E28" w:rsidP="00995FFD">
      <w:pPr>
        <w:pStyle w:val="NoSpacing"/>
        <w:rPr>
          <w:sz w:val="28"/>
          <w:szCs w:val="28"/>
          <w:shd w:val="clear" w:color="auto" w:fill="FFFFFF"/>
        </w:rPr>
      </w:pPr>
    </w:p>
    <w:p w14:paraId="3E15483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517FE65B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2B50761" w14:textId="4CEFCAE8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Dawn Jacobs, Mayor</w:t>
      </w:r>
    </w:p>
    <w:p w14:paraId="26480CC9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65E8D14E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CC9688F" w14:textId="56C462E1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7B7A0B" w:rsidRPr="00995FFD">
        <w:rPr>
          <w:sz w:val="28"/>
          <w:szCs w:val="28"/>
          <w:shd w:val="clear" w:color="auto" w:fill="FFFFFF"/>
        </w:rPr>
        <w:t xml:space="preserve">                                        </w:t>
      </w:r>
      <w:r w:rsidR="00981233" w:rsidRPr="00995FFD">
        <w:rPr>
          <w:sz w:val="28"/>
          <w:szCs w:val="28"/>
          <w:shd w:val="clear" w:color="auto" w:fill="FFFFFF"/>
        </w:rPr>
        <w:t>_</w:t>
      </w:r>
      <w:r w:rsidRPr="00995FFD">
        <w:rPr>
          <w:sz w:val="28"/>
          <w:szCs w:val="28"/>
          <w:shd w:val="clear" w:color="auto" w:fill="FFFFFF"/>
        </w:rPr>
        <w:t>______________________________</w:t>
      </w:r>
    </w:p>
    <w:p w14:paraId="05BD3422" w14:textId="351F411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Carolyn Jones</w:t>
      </w:r>
      <w:r w:rsidRPr="00995FFD">
        <w:rPr>
          <w:sz w:val="28"/>
          <w:szCs w:val="28"/>
          <w:shd w:val="clear" w:color="auto" w:fill="FFFFFF"/>
        </w:rPr>
        <w:t>, Vice Mayor</w:t>
      </w:r>
    </w:p>
    <w:p w14:paraId="0B106FBD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4685AB5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2464CE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404ACA3" w14:textId="109B667A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Timmy Edwards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34B70E5E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34C4C57C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E046AAF" w14:textId="4D48F6B8" w:rsidR="00127A47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 xml:space="preserve">  </w:t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>______________________________</w:t>
      </w:r>
    </w:p>
    <w:p w14:paraId="2A7D7E69" w14:textId="16F7D0FA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Eleanor Collyer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5F4D095F" w14:textId="296D6DEF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661F3D4B" w14:textId="77777777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2B675CE2" w14:textId="61EE8106" w:rsidR="00127A47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1A002C2" w14:textId="667EF166" w:rsidR="004E7298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James Cook</w:t>
      </w:r>
      <w:r w:rsidR="00127A47" w:rsidRPr="00995FFD">
        <w:rPr>
          <w:sz w:val="28"/>
          <w:szCs w:val="28"/>
          <w:shd w:val="clear" w:color="auto" w:fill="FFFFFF"/>
        </w:rPr>
        <w:t>, Councilmember</w:t>
      </w:r>
      <w:bookmarkEnd w:id="5"/>
    </w:p>
    <w:sectPr w:rsidR="004E7298" w:rsidRPr="00995FFD" w:rsidSect="00A85EDE">
      <w:headerReference w:type="default" r:id="rId9"/>
      <w:footerReference w:type="default" r:id="rId10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D6EA" w14:textId="77777777" w:rsidR="00CC6867" w:rsidRDefault="00CC6867" w:rsidP="00CB53EA">
      <w:pPr>
        <w:spacing w:after="0" w:line="240" w:lineRule="auto"/>
      </w:pPr>
      <w:r>
        <w:separator/>
      </w:r>
    </w:p>
  </w:endnote>
  <w:endnote w:type="continuationSeparator" w:id="0">
    <w:p w14:paraId="45DA237A" w14:textId="77777777" w:rsidR="00CC6867" w:rsidRDefault="00CC6867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F534" w14:textId="5EF5E7F5" w:rsidR="00127A47" w:rsidRPr="00127A47" w:rsidRDefault="00127A47" w:rsidP="00883224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883224">
      <w:rPr>
        <w:sz w:val="20"/>
        <w:szCs w:val="20"/>
      </w:rPr>
      <w:t xml:space="preserve"> </w:t>
    </w:r>
    <w:r w:rsidR="00DE7EAF">
      <w:rPr>
        <w:sz w:val="20"/>
        <w:szCs w:val="20"/>
      </w:rPr>
      <w:t>SEPTEMBER 9</w:t>
    </w:r>
    <w:r w:rsidR="00451B83">
      <w:rPr>
        <w:sz w:val="20"/>
        <w:szCs w:val="20"/>
      </w:rPr>
      <w:t>, 2021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 </w:t>
    </w:r>
    <w:r w:rsidRPr="00127A47">
      <w:rPr>
        <w:sz w:val="20"/>
        <w:szCs w:val="20"/>
      </w:rPr>
      <w:t xml:space="preserve"> </w:t>
    </w:r>
    <w:r w:rsidR="00DE7EAF">
      <w:rPr>
        <w:sz w:val="20"/>
        <w:szCs w:val="20"/>
      </w:rPr>
      <w:t>9/14</w:t>
    </w:r>
    <w:r w:rsidR="00451B83">
      <w:rPr>
        <w:sz w:val="20"/>
        <w:szCs w:val="20"/>
      </w:rPr>
      <w:t>/2021</w:t>
    </w:r>
    <w:r w:rsidR="00D124C0">
      <w:rPr>
        <w:sz w:val="20"/>
        <w:szCs w:val="20"/>
      </w:rPr>
      <w:t xml:space="preserve"> </w:t>
    </w:r>
    <w:r w:rsidR="00DE7EAF">
      <w:rPr>
        <w:sz w:val="20"/>
        <w:szCs w:val="20"/>
      </w:rPr>
      <w:t>6</w:t>
    </w:r>
    <w:r w:rsidR="000A07BD">
      <w:rPr>
        <w:sz w:val="20"/>
        <w:szCs w:val="20"/>
      </w:rPr>
      <w:t>:</w:t>
    </w:r>
    <w:r w:rsidR="00DE233F">
      <w:rPr>
        <w:sz w:val="20"/>
        <w:szCs w:val="20"/>
      </w:rPr>
      <w:t>3</w:t>
    </w:r>
    <w:r w:rsidR="006D6735">
      <w:rPr>
        <w:sz w:val="20"/>
        <w:szCs w:val="20"/>
      </w:rPr>
      <w:t>0 pm</w:t>
    </w:r>
    <w:r w:rsidRPr="00127A47">
      <w:rPr>
        <w:sz w:val="20"/>
        <w:szCs w:val="20"/>
      </w:rPr>
      <w:t>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1A7E" w14:textId="77777777" w:rsidR="00CC6867" w:rsidRDefault="00CC6867" w:rsidP="00CB53EA">
      <w:pPr>
        <w:spacing w:after="0" w:line="240" w:lineRule="auto"/>
      </w:pPr>
      <w:r>
        <w:separator/>
      </w:r>
    </w:p>
  </w:footnote>
  <w:footnote w:type="continuationSeparator" w:id="0">
    <w:p w14:paraId="02C8B60E" w14:textId="77777777" w:rsidR="00CC6867" w:rsidRDefault="00CC6867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DF4"/>
    <w:multiLevelType w:val="hybridMultilevel"/>
    <w:tmpl w:val="9AEE1AF2"/>
    <w:lvl w:ilvl="0" w:tplc="04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11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59A"/>
    <w:multiLevelType w:val="hybridMultilevel"/>
    <w:tmpl w:val="B6FC88CE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D2405AAC">
      <w:start w:val="1"/>
      <w:numFmt w:val="lowerLetter"/>
      <w:lvlText w:val="%2."/>
      <w:lvlJc w:val="left"/>
      <w:pPr>
        <w:ind w:left="2070" w:hanging="360"/>
      </w:pPr>
      <w:rPr>
        <w:rFonts w:hint="default"/>
        <w:b w:val="0"/>
        <w:bCs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396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5" w15:restartNumberingAfterBreak="0">
    <w:nsid w:val="596E26D4"/>
    <w:multiLevelType w:val="hybridMultilevel"/>
    <w:tmpl w:val="FD821A50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9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6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4F2527"/>
    <w:multiLevelType w:val="hybridMultilevel"/>
    <w:tmpl w:val="9C48F81C"/>
    <w:lvl w:ilvl="0" w:tplc="4DC03EA4">
      <w:start w:val="1"/>
      <w:numFmt w:val="decimal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3"/>
  </w:num>
  <w:num w:numId="5">
    <w:abstractNumId w:val="30"/>
  </w:num>
  <w:num w:numId="6">
    <w:abstractNumId w:val="12"/>
  </w:num>
  <w:num w:numId="7">
    <w:abstractNumId w:val="2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8"/>
  </w:num>
  <w:num w:numId="25">
    <w:abstractNumId w:val="22"/>
  </w:num>
  <w:num w:numId="26">
    <w:abstractNumId w:val="26"/>
  </w:num>
  <w:num w:numId="27">
    <w:abstractNumId w:val="15"/>
  </w:num>
  <w:num w:numId="28">
    <w:abstractNumId w:val="17"/>
  </w:num>
  <w:num w:numId="29">
    <w:abstractNumId w:val="8"/>
    <w:lvlOverride w:ilvl="0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4"/>
  </w:num>
  <w:num w:numId="33">
    <w:abstractNumId w:val="11"/>
  </w:num>
  <w:num w:numId="34">
    <w:abstractNumId w:val="23"/>
  </w:num>
  <w:num w:numId="35">
    <w:abstractNumId w:val="14"/>
  </w:num>
  <w:num w:numId="36">
    <w:abstractNumId w:val="31"/>
  </w:num>
  <w:num w:numId="37">
    <w:abstractNumId w:val="32"/>
  </w:num>
  <w:num w:numId="38">
    <w:abstractNumId w:val="24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3775"/>
    <w:rsid w:val="00004D39"/>
    <w:rsid w:val="00006D4F"/>
    <w:rsid w:val="00024887"/>
    <w:rsid w:val="00030BB5"/>
    <w:rsid w:val="00034D79"/>
    <w:rsid w:val="000422E1"/>
    <w:rsid w:val="00045D83"/>
    <w:rsid w:val="000472C4"/>
    <w:rsid w:val="000554B9"/>
    <w:rsid w:val="00062267"/>
    <w:rsid w:val="00065D84"/>
    <w:rsid w:val="00065F64"/>
    <w:rsid w:val="000827CE"/>
    <w:rsid w:val="00090CA8"/>
    <w:rsid w:val="00095C05"/>
    <w:rsid w:val="000973B6"/>
    <w:rsid w:val="000A07BD"/>
    <w:rsid w:val="000A57E1"/>
    <w:rsid w:val="000B3757"/>
    <w:rsid w:val="000B3EC7"/>
    <w:rsid w:val="000B4051"/>
    <w:rsid w:val="000C5599"/>
    <w:rsid w:val="000D162B"/>
    <w:rsid w:val="000E1042"/>
    <w:rsid w:val="000E2575"/>
    <w:rsid w:val="000E2FAD"/>
    <w:rsid w:val="000E57B4"/>
    <w:rsid w:val="000F2633"/>
    <w:rsid w:val="0010082B"/>
    <w:rsid w:val="001011B8"/>
    <w:rsid w:val="00102D87"/>
    <w:rsid w:val="00113BAD"/>
    <w:rsid w:val="0011440C"/>
    <w:rsid w:val="0011498A"/>
    <w:rsid w:val="00115127"/>
    <w:rsid w:val="00121BA1"/>
    <w:rsid w:val="00127825"/>
    <w:rsid w:val="00127A47"/>
    <w:rsid w:val="001325CB"/>
    <w:rsid w:val="001326BD"/>
    <w:rsid w:val="00133205"/>
    <w:rsid w:val="0014057A"/>
    <w:rsid w:val="00140DAE"/>
    <w:rsid w:val="001423A6"/>
    <w:rsid w:val="00143965"/>
    <w:rsid w:val="00143ED1"/>
    <w:rsid w:val="001441DB"/>
    <w:rsid w:val="00146931"/>
    <w:rsid w:val="0015180F"/>
    <w:rsid w:val="00152542"/>
    <w:rsid w:val="0017012E"/>
    <w:rsid w:val="00171D3C"/>
    <w:rsid w:val="001804C8"/>
    <w:rsid w:val="00187040"/>
    <w:rsid w:val="00192881"/>
    <w:rsid w:val="00192E16"/>
    <w:rsid w:val="00193653"/>
    <w:rsid w:val="00195113"/>
    <w:rsid w:val="001A07E9"/>
    <w:rsid w:val="001A287C"/>
    <w:rsid w:val="001A3A7C"/>
    <w:rsid w:val="001C0DE0"/>
    <w:rsid w:val="001C2CE3"/>
    <w:rsid w:val="001C4BC8"/>
    <w:rsid w:val="001D358E"/>
    <w:rsid w:val="001E5A45"/>
    <w:rsid w:val="001F5C5D"/>
    <w:rsid w:val="002001CD"/>
    <w:rsid w:val="002034AD"/>
    <w:rsid w:val="0020438C"/>
    <w:rsid w:val="002047BE"/>
    <w:rsid w:val="00206565"/>
    <w:rsid w:val="00206816"/>
    <w:rsid w:val="00206C5A"/>
    <w:rsid w:val="00211F9B"/>
    <w:rsid w:val="00232BDF"/>
    <w:rsid w:val="002401DA"/>
    <w:rsid w:val="002410A2"/>
    <w:rsid w:val="00256707"/>
    <w:rsid w:val="00257E14"/>
    <w:rsid w:val="00273441"/>
    <w:rsid w:val="002761C5"/>
    <w:rsid w:val="00281DF6"/>
    <w:rsid w:val="00282539"/>
    <w:rsid w:val="00290D4B"/>
    <w:rsid w:val="00294C11"/>
    <w:rsid w:val="002955C5"/>
    <w:rsid w:val="002966F0"/>
    <w:rsid w:val="00297C1F"/>
    <w:rsid w:val="002A0F66"/>
    <w:rsid w:val="002B061E"/>
    <w:rsid w:val="002B72BF"/>
    <w:rsid w:val="002B7AEC"/>
    <w:rsid w:val="002C3DE4"/>
    <w:rsid w:val="002C7FA4"/>
    <w:rsid w:val="002D1EDF"/>
    <w:rsid w:val="002D37E4"/>
    <w:rsid w:val="002F16DD"/>
    <w:rsid w:val="002F2DB6"/>
    <w:rsid w:val="003040DD"/>
    <w:rsid w:val="00305115"/>
    <w:rsid w:val="0031025A"/>
    <w:rsid w:val="0031471A"/>
    <w:rsid w:val="0031524C"/>
    <w:rsid w:val="0031578E"/>
    <w:rsid w:val="003219F1"/>
    <w:rsid w:val="00321E69"/>
    <w:rsid w:val="00337A32"/>
    <w:rsid w:val="003401D1"/>
    <w:rsid w:val="0034714E"/>
    <w:rsid w:val="00353F40"/>
    <w:rsid w:val="003574FD"/>
    <w:rsid w:val="00360895"/>
    <w:rsid w:val="00360B6E"/>
    <w:rsid w:val="00374CA5"/>
    <w:rsid w:val="003765C4"/>
    <w:rsid w:val="00376BF8"/>
    <w:rsid w:val="003774FB"/>
    <w:rsid w:val="00377A4E"/>
    <w:rsid w:val="0039636F"/>
    <w:rsid w:val="003A0CDC"/>
    <w:rsid w:val="003A5433"/>
    <w:rsid w:val="003A570D"/>
    <w:rsid w:val="003A5E4D"/>
    <w:rsid w:val="003A7FD9"/>
    <w:rsid w:val="003C2512"/>
    <w:rsid w:val="003C2E3B"/>
    <w:rsid w:val="003C3F10"/>
    <w:rsid w:val="003D3FB9"/>
    <w:rsid w:val="003E0752"/>
    <w:rsid w:val="003E1F86"/>
    <w:rsid w:val="003E5B8B"/>
    <w:rsid w:val="003F0126"/>
    <w:rsid w:val="003F61B4"/>
    <w:rsid w:val="00410A60"/>
    <w:rsid w:val="004119BE"/>
    <w:rsid w:val="00411F8B"/>
    <w:rsid w:val="00413F18"/>
    <w:rsid w:val="00415F04"/>
    <w:rsid w:val="0042381E"/>
    <w:rsid w:val="00423AEF"/>
    <w:rsid w:val="00426349"/>
    <w:rsid w:val="00440BA0"/>
    <w:rsid w:val="00440CC5"/>
    <w:rsid w:val="0044117E"/>
    <w:rsid w:val="00445822"/>
    <w:rsid w:val="00451B83"/>
    <w:rsid w:val="0045322C"/>
    <w:rsid w:val="0045341B"/>
    <w:rsid w:val="004543B5"/>
    <w:rsid w:val="00456B76"/>
    <w:rsid w:val="004611AE"/>
    <w:rsid w:val="00461D3C"/>
    <w:rsid w:val="004629D0"/>
    <w:rsid w:val="00471CDC"/>
    <w:rsid w:val="00475C95"/>
    <w:rsid w:val="00477352"/>
    <w:rsid w:val="0048030F"/>
    <w:rsid w:val="00480F03"/>
    <w:rsid w:val="00482180"/>
    <w:rsid w:val="00485469"/>
    <w:rsid w:val="004864DC"/>
    <w:rsid w:val="00492B1F"/>
    <w:rsid w:val="004A5337"/>
    <w:rsid w:val="004A7524"/>
    <w:rsid w:val="004B27B4"/>
    <w:rsid w:val="004B42A6"/>
    <w:rsid w:val="004B5C09"/>
    <w:rsid w:val="004B641C"/>
    <w:rsid w:val="004C08B3"/>
    <w:rsid w:val="004C098F"/>
    <w:rsid w:val="004C6431"/>
    <w:rsid w:val="004C75B3"/>
    <w:rsid w:val="004D1FD8"/>
    <w:rsid w:val="004D220D"/>
    <w:rsid w:val="004D2C16"/>
    <w:rsid w:val="004E227E"/>
    <w:rsid w:val="004E6A91"/>
    <w:rsid w:val="004E6CF5"/>
    <w:rsid w:val="004E7298"/>
    <w:rsid w:val="004E7BC0"/>
    <w:rsid w:val="004F2094"/>
    <w:rsid w:val="004F57C1"/>
    <w:rsid w:val="004F5CD7"/>
    <w:rsid w:val="0050004A"/>
    <w:rsid w:val="0050047E"/>
    <w:rsid w:val="00503FE4"/>
    <w:rsid w:val="0051526A"/>
    <w:rsid w:val="0051617F"/>
    <w:rsid w:val="00516238"/>
    <w:rsid w:val="0052157E"/>
    <w:rsid w:val="00523024"/>
    <w:rsid w:val="00525480"/>
    <w:rsid w:val="005344A7"/>
    <w:rsid w:val="005362DB"/>
    <w:rsid w:val="00537779"/>
    <w:rsid w:val="005417D7"/>
    <w:rsid w:val="005500FE"/>
    <w:rsid w:val="00550AD9"/>
    <w:rsid w:val="00553110"/>
    <w:rsid w:val="00554276"/>
    <w:rsid w:val="00560B12"/>
    <w:rsid w:val="005612C4"/>
    <w:rsid w:val="00562F68"/>
    <w:rsid w:val="005659C6"/>
    <w:rsid w:val="00565C07"/>
    <w:rsid w:val="00567455"/>
    <w:rsid w:val="005708B0"/>
    <w:rsid w:val="00570D39"/>
    <w:rsid w:val="0057717E"/>
    <w:rsid w:val="00577D72"/>
    <w:rsid w:val="00584414"/>
    <w:rsid w:val="0058555C"/>
    <w:rsid w:val="005860ED"/>
    <w:rsid w:val="00587228"/>
    <w:rsid w:val="005A4AD6"/>
    <w:rsid w:val="005B24A0"/>
    <w:rsid w:val="005B29CB"/>
    <w:rsid w:val="005B5102"/>
    <w:rsid w:val="005C0CF1"/>
    <w:rsid w:val="005C0D4E"/>
    <w:rsid w:val="005C566D"/>
    <w:rsid w:val="005C69BB"/>
    <w:rsid w:val="005D372E"/>
    <w:rsid w:val="005D7821"/>
    <w:rsid w:val="005E7C9F"/>
    <w:rsid w:val="005F2D4F"/>
    <w:rsid w:val="005F4042"/>
    <w:rsid w:val="005F6EFF"/>
    <w:rsid w:val="005F7515"/>
    <w:rsid w:val="0060198A"/>
    <w:rsid w:val="0060588C"/>
    <w:rsid w:val="00616B41"/>
    <w:rsid w:val="00620AE8"/>
    <w:rsid w:val="00623A98"/>
    <w:rsid w:val="00623BA9"/>
    <w:rsid w:val="0062451A"/>
    <w:rsid w:val="006315A2"/>
    <w:rsid w:val="00635D15"/>
    <w:rsid w:val="00636063"/>
    <w:rsid w:val="006441B8"/>
    <w:rsid w:val="0064524F"/>
    <w:rsid w:val="0064628C"/>
    <w:rsid w:val="006508A7"/>
    <w:rsid w:val="00652BBA"/>
    <w:rsid w:val="00652D3C"/>
    <w:rsid w:val="0065396E"/>
    <w:rsid w:val="00653E28"/>
    <w:rsid w:val="006604AC"/>
    <w:rsid w:val="006610DD"/>
    <w:rsid w:val="0066139E"/>
    <w:rsid w:val="00662568"/>
    <w:rsid w:val="0066283B"/>
    <w:rsid w:val="0066437A"/>
    <w:rsid w:val="00670275"/>
    <w:rsid w:val="00670486"/>
    <w:rsid w:val="006724F5"/>
    <w:rsid w:val="00680296"/>
    <w:rsid w:val="00681300"/>
    <w:rsid w:val="0068195C"/>
    <w:rsid w:val="00687576"/>
    <w:rsid w:val="00687E87"/>
    <w:rsid w:val="00694F9B"/>
    <w:rsid w:val="00695895"/>
    <w:rsid w:val="00696643"/>
    <w:rsid w:val="006A2C3A"/>
    <w:rsid w:val="006A6B92"/>
    <w:rsid w:val="006B5A59"/>
    <w:rsid w:val="006B6C2F"/>
    <w:rsid w:val="006C29BB"/>
    <w:rsid w:val="006C3011"/>
    <w:rsid w:val="006C5568"/>
    <w:rsid w:val="006C79D0"/>
    <w:rsid w:val="006D0135"/>
    <w:rsid w:val="006D1F01"/>
    <w:rsid w:val="006D2A04"/>
    <w:rsid w:val="006D61DC"/>
    <w:rsid w:val="006D6735"/>
    <w:rsid w:val="006E1A09"/>
    <w:rsid w:val="006E59E0"/>
    <w:rsid w:val="006F03D4"/>
    <w:rsid w:val="006F10DB"/>
    <w:rsid w:val="006F20E9"/>
    <w:rsid w:val="006F6AD1"/>
    <w:rsid w:val="00701536"/>
    <w:rsid w:val="00701E3D"/>
    <w:rsid w:val="007056B5"/>
    <w:rsid w:val="007067F6"/>
    <w:rsid w:val="007102E3"/>
    <w:rsid w:val="00717B64"/>
    <w:rsid w:val="0072033F"/>
    <w:rsid w:val="00720B17"/>
    <w:rsid w:val="007243D1"/>
    <w:rsid w:val="00725F89"/>
    <w:rsid w:val="007362F3"/>
    <w:rsid w:val="007464E7"/>
    <w:rsid w:val="00747951"/>
    <w:rsid w:val="00753A20"/>
    <w:rsid w:val="00757905"/>
    <w:rsid w:val="0076651B"/>
    <w:rsid w:val="007671D5"/>
    <w:rsid w:val="00767A7C"/>
    <w:rsid w:val="00771C24"/>
    <w:rsid w:val="00772453"/>
    <w:rsid w:val="0077670E"/>
    <w:rsid w:val="00782F28"/>
    <w:rsid w:val="0078448E"/>
    <w:rsid w:val="0078757B"/>
    <w:rsid w:val="00791C73"/>
    <w:rsid w:val="007934AE"/>
    <w:rsid w:val="00795E44"/>
    <w:rsid w:val="00797F0A"/>
    <w:rsid w:val="007A363D"/>
    <w:rsid w:val="007A4614"/>
    <w:rsid w:val="007A57D6"/>
    <w:rsid w:val="007B0712"/>
    <w:rsid w:val="007B2814"/>
    <w:rsid w:val="007B474E"/>
    <w:rsid w:val="007B61DA"/>
    <w:rsid w:val="007B7A0B"/>
    <w:rsid w:val="007C0C78"/>
    <w:rsid w:val="007C1BD6"/>
    <w:rsid w:val="007C5CD6"/>
    <w:rsid w:val="007D2E13"/>
    <w:rsid w:val="007D5836"/>
    <w:rsid w:val="007D6BA4"/>
    <w:rsid w:val="007E4A2B"/>
    <w:rsid w:val="007F47CF"/>
    <w:rsid w:val="007F610D"/>
    <w:rsid w:val="00803602"/>
    <w:rsid w:val="0080442C"/>
    <w:rsid w:val="00806FB8"/>
    <w:rsid w:val="00820C4D"/>
    <w:rsid w:val="008213B3"/>
    <w:rsid w:val="008240DA"/>
    <w:rsid w:val="0083342C"/>
    <w:rsid w:val="0083692F"/>
    <w:rsid w:val="0083755C"/>
    <w:rsid w:val="00842101"/>
    <w:rsid w:val="008429CD"/>
    <w:rsid w:val="00845A91"/>
    <w:rsid w:val="008504A0"/>
    <w:rsid w:val="00855698"/>
    <w:rsid w:val="00855CB4"/>
    <w:rsid w:val="00862428"/>
    <w:rsid w:val="0086779A"/>
    <w:rsid w:val="00867B54"/>
    <w:rsid w:val="00867EA4"/>
    <w:rsid w:val="0087312B"/>
    <w:rsid w:val="008773DA"/>
    <w:rsid w:val="00880F5B"/>
    <w:rsid w:val="008817B9"/>
    <w:rsid w:val="00882C62"/>
    <w:rsid w:val="00883224"/>
    <w:rsid w:val="0088434B"/>
    <w:rsid w:val="00885F1B"/>
    <w:rsid w:val="00895FB9"/>
    <w:rsid w:val="008A60CE"/>
    <w:rsid w:val="008A72CE"/>
    <w:rsid w:val="008B0821"/>
    <w:rsid w:val="008B14F5"/>
    <w:rsid w:val="008B23EB"/>
    <w:rsid w:val="008B29A6"/>
    <w:rsid w:val="008B7EF9"/>
    <w:rsid w:val="008C0C47"/>
    <w:rsid w:val="008C0CAD"/>
    <w:rsid w:val="008C16F5"/>
    <w:rsid w:val="008C6249"/>
    <w:rsid w:val="008D799C"/>
    <w:rsid w:val="008E1678"/>
    <w:rsid w:val="008E16B3"/>
    <w:rsid w:val="008E476B"/>
    <w:rsid w:val="008E7958"/>
    <w:rsid w:val="008F0207"/>
    <w:rsid w:val="008F25EF"/>
    <w:rsid w:val="008F70AB"/>
    <w:rsid w:val="0090077D"/>
    <w:rsid w:val="0090263B"/>
    <w:rsid w:val="00905CDF"/>
    <w:rsid w:val="00915111"/>
    <w:rsid w:val="00916009"/>
    <w:rsid w:val="00916F56"/>
    <w:rsid w:val="00921A1F"/>
    <w:rsid w:val="0092711C"/>
    <w:rsid w:val="009342C1"/>
    <w:rsid w:val="00940BE6"/>
    <w:rsid w:val="00941073"/>
    <w:rsid w:val="009419CA"/>
    <w:rsid w:val="00942BC9"/>
    <w:rsid w:val="009431AC"/>
    <w:rsid w:val="009503EC"/>
    <w:rsid w:val="00953F16"/>
    <w:rsid w:val="00954E1B"/>
    <w:rsid w:val="0095578A"/>
    <w:rsid w:val="0096097D"/>
    <w:rsid w:val="00960AED"/>
    <w:rsid w:val="00962635"/>
    <w:rsid w:val="00964587"/>
    <w:rsid w:val="00967FD4"/>
    <w:rsid w:val="00970157"/>
    <w:rsid w:val="00973730"/>
    <w:rsid w:val="0097470A"/>
    <w:rsid w:val="009769BC"/>
    <w:rsid w:val="00976FFF"/>
    <w:rsid w:val="00981233"/>
    <w:rsid w:val="00987524"/>
    <w:rsid w:val="00987FB1"/>
    <w:rsid w:val="009912B0"/>
    <w:rsid w:val="0099152E"/>
    <w:rsid w:val="009921B8"/>
    <w:rsid w:val="00992F7C"/>
    <w:rsid w:val="00993751"/>
    <w:rsid w:val="00993B51"/>
    <w:rsid w:val="00995370"/>
    <w:rsid w:val="00995FFD"/>
    <w:rsid w:val="009A08D4"/>
    <w:rsid w:val="009B3E46"/>
    <w:rsid w:val="009B7EB4"/>
    <w:rsid w:val="009C0324"/>
    <w:rsid w:val="009C2E11"/>
    <w:rsid w:val="009C7AD5"/>
    <w:rsid w:val="009D0491"/>
    <w:rsid w:val="009D190F"/>
    <w:rsid w:val="009E2893"/>
    <w:rsid w:val="009F0622"/>
    <w:rsid w:val="009F0822"/>
    <w:rsid w:val="009F18C2"/>
    <w:rsid w:val="009F2B9E"/>
    <w:rsid w:val="00A01C5D"/>
    <w:rsid w:val="00A04143"/>
    <w:rsid w:val="00A07662"/>
    <w:rsid w:val="00A07FE6"/>
    <w:rsid w:val="00A21FBC"/>
    <w:rsid w:val="00A223DA"/>
    <w:rsid w:val="00A30664"/>
    <w:rsid w:val="00A31409"/>
    <w:rsid w:val="00A31D80"/>
    <w:rsid w:val="00A40257"/>
    <w:rsid w:val="00A41256"/>
    <w:rsid w:val="00A41930"/>
    <w:rsid w:val="00A4511E"/>
    <w:rsid w:val="00A45160"/>
    <w:rsid w:val="00A5049E"/>
    <w:rsid w:val="00A51B32"/>
    <w:rsid w:val="00A52F90"/>
    <w:rsid w:val="00A55D85"/>
    <w:rsid w:val="00A60C7A"/>
    <w:rsid w:val="00A61BB5"/>
    <w:rsid w:val="00A64E80"/>
    <w:rsid w:val="00A66817"/>
    <w:rsid w:val="00A66E94"/>
    <w:rsid w:val="00A7446D"/>
    <w:rsid w:val="00A76A1F"/>
    <w:rsid w:val="00A830E6"/>
    <w:rsid w:val="00A84149"/>
    <w:rsid w:val="00A8546E"/>
    <w:rsid w:val="00A85EDE"/>
    <w:rsid w:val="00A860F7"/>
    <w:rsid w:val="00A87891"/>
    <w:rsid w:val="00A90891"/>
    <w:rsid w:val="00AA354A"/>
    <w:rsid w:val="00AA480F"/>
    <w:rsid w:val="00AB1248"/>
    <w:rsid w:val="00AB5E28"/>
    <w:rsid w:val="00AB7611"/>
    <w:rsid w:val="00AC007B"/>
    <w:rsid w:val="00AC3470"/>
    <w:rsid w:val="00AC601A"/>
    <w:rsid w:val="00AD37AB"/>
    <w:rsid w:val="00AD4303"/>
    <w:rsid w:val="00AD46E0"/>
    <w:rsid w:val="00AD67A4"/>
    <w:rsid w:val="00AE34FD"/>
    <w:rsid w:val="00AE391E"/>
    <w:rsid w:val="00AF2FDC"/>
    <w:rsid w:val="00AF482F"/>
    <w:rsid w:val="00B03ED1"/>
    <w:rsid w:val="00B07079"/>
    <w:rsid w:val="00B118EA"/>
    <w:rsid w:val="00B13075"/>
    <w:rsid w:val="00B13A76"/>
    <w:rsid w:val="00B168DC"/>
    <w:rsid w:val="00B2245A"/>
    <w:rsid w:val="00B26D2E"/>
    <w:rsid w:val="00B354B3"/>
    <w:rsid w:val="00B3592F"/>
    <w:rsid w:val="00B435B5"/>
    <w:rsid w:val="00B46689"/>
    <w:rsid w:val="00B46EA8"/>
    <w:rsid w:val="00B47201"/>
    <w:rsid w:val="00B5338F"/>
    <w:rsid w:val="00B5397D"/>
    <w:rsid w:val="00B53F1C"/>
    <w:rsid w:val="00B54BFC"/>
    <w:rsid w:val="00B55099"/>
    <w:rsid w:val="00B577E6"/>
    <w:rsid w:val="00B6566A"/>
    <w:rsid w:val="00B816CC"/>
    <w:rsid w:val="00B83692"/>
    <w:rsid w:val="00B83F97"/>
    <w:rsid w:val="00B9127A"/>
    <w:rsid w:val="00B956D4"/>
    <w:rsid w:val="00B97362"/>
    <w:rsid w:val="00BA0292"/>
    <w:rsid w:val="00BA49BD"/>
    <w:rsid w:val="00BA70E9"/>
    <w:rsid w:val="00BB3623"/>
    <w:rsid w:val="00BB3855"/>
    <w:rsid w:val="00BB440D"/>
    <w:rsid w:val="00BB542C"/>
    <w:rsid w:val="00BB6099"/>
    <w:rsid w:val="00BB6BFF"/>
    <w:rsid w:val="00BC6652"/>
    <w:rsid w:val="00BD051D"/>
    <w:rsid w:val="00BD144E"/>
    <w:rsid w:val="00BD5A2E"/>
    <w:rsid w:val="00BE6BE0"/>
    <w:rsid w:val="00BF1AFA"/>
    <w:rsid w:val="00BF666C"/>
    <w:rsid w:val="00C00A4D"/>
    <w:rsid w:val="00C04AC7"/>
    <w:rsid w:val="00C10A00"/>
    <w:rsid w:val="00C10A66"/>
    <w:rsid w:val="00C11209"/>
    <w:rsid w:val="00C12D1B"/>
    <w:rsid w:val="00C12D77"/>
    <w:rsid w:val="00C1643D"/>
    <w:rsid w:val="00C1728E"/>
    <w:rsid w:val="00C24F61"/>
    <w:rsid w:val="00C302F7"/>
    <w:rsid w:val="00C31C8A"/>
    <w:rsid w:val="00C32C07"/>
    <w:rsid w:val="00C345F2"/>
    <w:rsid w:val="00C40E77"/>
    <w:rsid w:val="00C41194"/>
    <w:rsid w:val="00C41790"/>
    <w:rsid w:val="00C4217B"/>
    <w:rsid w:val="00C4422E"/>
    <w:rsid w:val="00C50D8F"/>
    <w:rsid w:val="00C57CBF"/>
    <w:rsid w:val="00C747F5"/>
    <w:rsid w:val="00C75D41"/>
    <w:rsid w:val="00C82B8E"/>
    <w:rsid w:val="00C879E5"/>
    <w:rsid w:val="00C87A3A"/>
    <w:rsid w:val="00C91CD5"/>
    <w:rsid w:val="00C93B6E"/>
    <w:rsid w:val="00CA1CAB"/>
    <w:rsid w:val="00CB0F2F"/>
    <w:rsid w:val="00CB1FC0"/>
    <w:rsid w:val="00CB53EA"/>
    <w:rsid w:val="00CC3FEF"/>
    <w:rsid w:val="00CC509D"/>
    <w:rsid w:val="00CC5CDD"/>
    <w:rsid w:val="00CC5FC5"/>
    <w:rsid w:val="00CC6867"/>
    <w:rsid w:val="00CC6F1D"/>
    <w:rsid w:val="00CE0097"/>
    <w:rsid w:val="00CE093E"/>
    <w:rsid w:val="00CE1D25"/>
    <w:rsid w:val="00CE2590"/>
    <w:rsid w:val="00CE374F"/>
    <w:rsid w:val="00CF3BC8"/>
    <w:rsid w:val="00D05CE6"/>
    <w:rsid w:val="00D124C0"/>
    <w:rsid w:val="00D15CF8"/>
    <w:rsid w:val="00D17EE2"/>
    <w:rsid w:val="00D207ED"/>
    <w:rsid w:val="00D20A80"/>
    <w:rsid w:val="00D2280C"/>
    <w:rsid w:val="00D240DF"/>
    <w:rsid w:val="00D25366"/>
    <w:rsid w:val="00D264EC"/>
    <w:rsid w:val="00D27355"/>
    <w:rsid w:val="00D27CA3"/>
    <w:rsid w:val="00D311F4"/>
    <w:rsid w:val="00D31AB7"/>
    <w:rsid w:val="00D341D1"/>
    <w:rsid w:val="00D3502D"/>
    <w:rsid w:val="00D36A46"/>
    <w:rsid w:val="00D509E0"/>
    <w:rsid w:val="00D55BE1"/>
    <w:rsid w:val="00D56A22"/>
    <w:rsid w:val="00D63242"/>
    <w:rsid w:val="00D63A23"/>
    <w:rsid w:val="00D64F0A"/>
    <w:rsid w:val="00D66E14"/>
    <w:rsid w:val="00D67989"/>
    <w:rsid w:val="00D81684"/>
    <w:rsid w:val="00D85845"/>
    <w:rsid w:val="00D86BFC"/>
    <w:rsid w:val="00D91F49"/>
    <w:rsid w:val="00D92061"/>
    <w:rsid w:val="00D92DEC"/>
    <w:rsid w:val="00D94545"/>
    <w:rsid w:val="00D97896"/>
    <w:rsid w:val="00DB24E1"/>
    <w:rsid w:val="00DC09DA"/>
    <w:rsid w:val="00DC4059"/>
    <w:rsid w:val="00DC5B09"/>
    <w:rsid w:val="00DC7F86"/>
    <w:rsid w:val="00DD0D3F"/>
    <w:rsid w:val="00DD42C4"/>
    <w:rsid w:val="00DD58FB"/>
    <w:rsid w:val="00DE000C"/>
    <w:rsid w:val="00DE233F"/>
    <w:rsid w:val="00DE7EAF"/>
    <w:rsid w:val="00DF0D09"/>
    <w:rsid w:val="00DF0EE0"/>
    <w:rsid w:val="00DF3CAC"/>
    <w:rsid w:val="00E04758"/>
    <w:rsid w:val="00E0557F"/>
    <w:rsid w:val="00E05E4E"/>
    <w:rsid w:val="00E372E3"/>
    <w:rsid w:val="00E460A2"/>
    <w:rsid w:val="00E47CD0"/>
    <w:rsid w:val="00E51084"/>
    <w:rsid w:val="00E5183C"/>
    <w:rsid w:val="00E54E9D"/>
    <w:rsid w:val="00E57D40"/>
    <w:rsid w:val="00E61511"/>
    <w:rsid w:val="00E66818"/>
    <w:rsid w:val="00E7498C"/>
    <w:rsid w:val="00E74D9B"/>
    <w:rsid w:val="00E81564"/>
    <w:rsid w:val="00E84594"/>
    <w:rsid w:val="00E93913"/>
    <w:rsid w:val="00E941A7"/>
    <w:rsid w:val="00E9438B"/>
    <w:rsid w:val="00EA277E"/>
    <w:rsid w:val="00EB5269"/>
    <w:rsid w:val="00EC3C2E"/>
    <w:rsid w:val="00ED2085"/>
    <w:rsid w:val="00ED23AB"/>
    <w:rsid w:val="00EE6881"/>
    <w:rsid w:val="00EF114B"/>
    <w:rsid w:val="00EF74D0"/>
    <w:rsid w:val="00F078EC"/>
    <w:rsid w:val="00F1127A"/>
    <w:rsid w:val="00F11CB6"/>
    <w:rsid w:val="00F14074"/>
    <w:rsid w:val="00F22016"/>
    <w:rsid w:val="00F2783E"/>
    <w:rsid w:val="00F36BB7"/>
    <w:rsid w:val="00F552A9"/>
    <w:rsid w:val="00F560A9"/>
    <w:rsid w:val="00F57256"/>
    <w:rsid w:val="00F74C98"/>
    <w:rsid w:val="00F74E31"/>
    <w:rsid w:val="00F81009"/>
    <w:rsid w:val="00F830DD"/>
    <w:rsid w:val="00F8397C"/>
    <w:rsid w:val="00F9058E"/>
    <w:rsid w:val="00F94F3E"/>
    <w:rsid w:val="00FA0FFF"/>
    <w:rsid w:val="00FA4BBE"/>
    <w:rsid w:val="00FB74A1"/>
    <w:rsid w:val="00FC5B45"/>
    <w:rsid w:val="00FD501E"/>
    <w:rsid w:val="00FE2819"/>
    <w:rsid w:val="00FF3CF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7153-B0E6-438F-B161-8335699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81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Rock Hall MD</cp:lastModifiedBy>
  <cp:revision>8</cp:revision>
  <cp:lastPrinted>2021-09-09T15:52:00Z</cp:lastPrinted>
  <dcterms:created xsi:type="dcterms:W3CDTF">2021-09-14T21:08:00Z</dcterms:created>
  <dcterms:modified xsi:type="dcterms:W3CDTF">2021-10-08T21:34:00Z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